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01D8" w14:textId="77777777" w:rsidR="004B139F" w:rsidRPr="00E92F11" w:rsidRDefault="004B139F" w:rsidP="004B139F">
      <w:pPr>
        <w:pStyle w:val="Header"/>
        <w:jc w:val="center"/>
        <w:rPr>
          <w:sz w:val="28"/>
          <w:szCs w:val="28"/>
        </w:rPr>
      </w:pPr>
      <w:r w:rsidRPr="00E92F11">
        <w:rPr>
          <w:sz w:val="28"/>
          <w:szCs w:val="28"/>
        </w:rPr>
        <w:t xml:space="preserve">THIS MUST BE SIGNED BY THE APPLICANT AND SHOULD BE PLACED ON </w:t>
      </w:r>
      <w:proofErr w:type="gramStart"/>
      <w:r w:rsidRPr="00E92F11">
        <w:rPr>
          <w:sz w:val="28"/>
          <w:szCs w:val="28"/>
        </w:rPr>
        <w:t>APPLICANTS</w:t>
      </w:r>
      <w:proofErr w:type="gramEnd"/>
      <w:r w:rsidRPr="00E92F11">
        <w:rPr>
          <w:sz w:val="28"/>
          <w:szCs w:val="28"/>
        </w:rPr>
        <w:t xml:space="preserve"> LETTERHEAD</w:t>
      </w:r>
      <w:r>
        <w:rPr>
          <w:sz w:val="28"/>
          <w:szCs w:val="28"/>
        </w:rPr>
        <w:t xml:space="preserve"> ONLY IF AGENT IS SUBMITTING APPLICATION</w:t>
      </w:r>
    </w:p>
    <w:p w14:paraId="35B99AC7" w14:textId="77777777" w:rsidR="00E92F11" w:rsidRDefault="00E92F11" w:rsidP="00E92F11">
      <w:pPr>
        <w:pStyle w:val="SignatureCompany"/>
      </w:pPr>
    </w:p>
    <w:p w14:paraId="2C739FEF" w14:textId="77777777" w:rsidR="00E92F11" w:rsidRDefault="00E92F11" w:rsidP="00E92F11">
      <w:pPr>
        <w:pStyle w:val="SignatureCompany"/>
      </w:pPr>
    </w:p>
    <w:p w14:paraId="6ACB4CEB" w14:textId="77777777" w:rsidR="00E92F11" w:rsidRDefault="00E92F11" w:rsidP="00E92F11">
      <w:pPr>
        <w:pStyle w:val="SignatureCompany"/>
      </w:pPr>
    </w:p>
    <w:p w14:paraId="1452BCF3" w14:textId="77777777" w:rsidR="00E92F11" w:rsidRDefault="00E92F11" w:rsidP="00E92F11">
      <w:pPr>
        <w:pStyle w:val="SignatureCompany"/>
      </w:pPr>
    </w:p>
    <w:p w14:paraId="45276735" w14:textId="77777777" w:rsidR="00E92F11" w:rsidRDefault="00E92F11" w:rsidP="00E92F11">
      <w:pPr>
        <w:pStyle w:val="ReferenceInitials"/>
      </w:pPr>
    </w:p>
    <w:p w14:paraId="13AF272F" w14:textId="77777777" w:rsidR="00E92F11" w:rsidRDefault="00E92F11" w:rsidP="00E92F11">
      <w:pPr>
        <w:rPr>
          <w:sz w:val="22"/>
        </w:rPr>
      </w:pPr>
      <w:r>
        <w:rPr>
          <w:sz w:val="22"/>
        </w:rPr>
        <w:t>Attn:  Director of Certification</w:t>
      </w:r>
    </w:p>
    <w:p w14:paraId="417F0220" w14:textId="77777777" w:rsidR="00E92F11" w:rsidRDefault="00E92F11" w:rsidP="00E92F11">
      <w:pPr>
        <w:rPr>
          <w:sz w:val="22"/>
        </w:rPr>
      </w:pPr>
    </w:p>
    <w:p w14:paraId="40816D7A" w14:textId="77777777" w:rsidR="00E92F11" w:rsidRDefault="00E92F11" w:rsidP="00E92F11">
      <w:pPr>
        <w:rPr>
          <w:sz w:val="22"/>
        </w:rPr>
      </w:pPr>
    </w:p>
    <w:p w14:paraId="4051B1B8" w14:textId="77777777" w:rsidR="007A0A8C" w:rsidRDefault="007A0A8C" w:rsidP="007A0A8C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Authority to Act as Agent </w:t>
      </w:r>
    </w:p>
    <w:p w14:paraId="191BB5DD" w14:textId="77777777" w:rsidR="007A0A8C" w:rsidRDefault="007A0A8C" w:rsidP="007A0A8C">
      <w:pPr>
        <w:rPr>
          <w:sz w:val="22"/>
        </w:rPr>
      </w:pPr>
    </w:p>
    <w:p w14:paraId="571CA6D7" w14:textId="77777777" w:rsidR="007A0A8C" w:rsidRDefault="007A0A8C" w:rsidP="007A0A8C">
      <w:pPr>
        <w:rPr>
          <w:sz w:val="22"/>
        </w:rPr>
      </w:pPr>
      <w:r>
        <w:rPr>
          <w:sz w:val="22"/>
        </w:rPr>
        <w:t xml:space="preserve">I appoint </w:t>
      </w:r>
      <w:r w:rsidRPr="00E92F11">
        <w:rPr>
          <w:sz w:val="22"/>
          <w:u w:val="single"/>
        </w:rPr>
        <w:t>_____</w:t>
      </w:r>
      <w:proofErr w:type="gramStart"/>
      <w:r w:rsidRPr="00E92F11">
        <w:rPr>
          <w:sz w:val="22"/>
          <w:u w:val="single"/>
        </w:rPr>
        <w:t>_(</w:t>
      </w:r>
      <w:proofErr w:type="gramEnd"/>
      <w:r w:rsidRPr="00E92F11">
        <w:rPr>
          <w:sz w:val="22"/>
          <w:u w:val="single"/>
        </w:rPr>
        <w:t>Insert Agent Name Here)________</w:t>
      </w:r>
      <w:r>
        <w:rPr>
          <w:sz w:val="22"/>
        </w:rPr>
        <w:t xml:space="preserve"> to act as our agent in the preparation of this application for equipment certification.  I certify that submitted documents properly describe the device or system for which equipment certification is sought. I also certify that each unit manufactured, imported or marketed, as defined in Canada’s regulations will have affixed to it a label identical to that submitted for approval with this application.</w:t>
      </w:r>
    </w:p>
    <w:p w14:paraId="013971DB" w14:textId="77777777" w:rsidR="007A0A8C" w:rsidRDefault="007A0A8C" w:rsidP="007A0A8C">
      <w:pPr>
        <w:rPr>
          <w:sz w:val="22"/>
        </w:rPr>
      </w:pPr>
    </w:p>
    <w:p w14:paraId="13D199AE" w14:textId="77777777" w:rsidR="007A0A8C" w:rsidRDefault="007A0A8C" w:rsidP="007A0A8C">
      <w:pPr>
        <w:rPr>
          <w:sz w:val="22"/>
        </w:rPr>
      </w:pPr>
      <w:r>
        <w:rPr>
          <w:sz w:val="22"/>
        </w:rPr>
        <w:t xml:space="preserve">For instances where our authorized agent signs the application for certification on our behalf, I acknowledge that all responsibility for complying with the terms and conditions for Certification, as specified by American Certification Body, Inc. (ACB), still resides with </w:t>
      </w:r>
      <w:r w:rsidRPr="00E92F11">
        <w:rPr>
          <w:sz w:val="22"/>
          <w:u w:val="single"/>
        </w:rPr>
        <w:t>__</w:t>
      </w:r>
      <w:proofErr w:type="gramStart"/>
      <w:r w:rsidRPr="00E92F11">
        <w:rPr>
          <w:sz w:val="22"/>
          <w:u w:val="single"/>
        </w:rPr>
        <w:t>_(</w:t>
      </w:r>
      <w:proofErr w:type="gramEnd"/>
      <w:r w:rsidRPr="00E92F11">
        <w:rPr>
          <w:sz w:val="22"/>
          <w:u w:val="single"/>
        </w:rPr>
        <w:t>applicant name and address)___.</w:t>
      </w:r>
    </w:p>
    <w:p w14:paraId="6B0167C0" w14:textId="77777777" w:rsidR="007A0A8C" w:rsidRDefault="007A0A8C" w:rsidP="007A0A8C">
      <w:pPr>
        <w:rPr>
          <w:sz w:val="22"/>
        </w:rPr>
      </w:pPr>
    </w:p>
    <w:p w14:paraId="2FF6174A" w14:textId="77777777" w:rsidR="007A0A8C" w:rsidRDefault="007A0A8C" w:rsidP="007A0A8C">
      <w:pPr>
        <w:rPr>
          <w:sz w:val="22"/>
        </w:rPr>
      </w:pPr>
      <w:r>
        <w:rPr>
          <w:sz w:val="22"/>
        </w:rPr>
        <w:t xml:space="preserve">Dated this </w:t>
      </w:r>
      <w:r>
        <w:rPr>
          <w:sz w:val="22"/>
        </w:rPr>
        <w:tab/>
        <w:t>_______________day of ___________, 20____.</w:t>
      </w:r>
    </w:p>
    <w:p w14:paraId="0EE84EB9" w14:textId="77777777" w:rsidR="007A0A8C" w:rsidRDefault="007A0A8C" w:rsidP="007A0A8C">
      <w:pPr>
        <w:rPr>
          <w:sz w:val="22"/>
        </w:rPr>
      </w:pPr>
    </w:p>
    <w:p w14:paraId="0120C4B6" w14:textId="77777777" w:rsidR="007A0A8C" w:rsidRDefault="007A0A8C" w:rsidP="007A0A8C">
      <w:pPr>
        <w:rPr>
          <w:sz w:val="22"/>
        </w:rPr>
      </w:pPr>
      <w:r>
        <w:rPr>
          <w:sz w:val="22"/>
        </w:rPr>
        <w:t>Agency Agreement Expiration Date:</w:t>
      </w:r>
      <w:r>
        <w:rPr>
          <w:sz w:val="22"/>
        </w:rPr>
        <w:tab/>
        <w:t>(Typically 8-12 months)</w:t>
      </w:r>
    </w:p>
    <w:p w14:paraId="612721C1" w14:textId="77777777" w:rsidR="007A0A8C" w:rsidRDefault="007A0A8C" w:rsidP="007A0A8C">
      <w:pPr>
        <w:rPr>
          <w:sz w:val="22"/>
        </w:rPr>
      </w:pPr>
    </w:p>
    <w:p w14:paraId="3546C654" w14:textId="77777777" w:rsidR="007A0A8C" w:rsidRDefault="007A0A8C" w:rsidP="007A0A8C">
      <w:pPr>
        <w:rPr>
          <w:sz w:val="22"/>
        </w:rPr>
      </w:pPr>
    </w:p>
    <w:p w14:paraId="773341F4" w14:textId="77777777" w:rsidR="007A0A8C" w:rsidRDefault="007A0A8C" w:rsidP="007A0A8C">
      <w:pPr>
        <w:rPr>
          <w:sz w:val="22"/>
        </w:rPr>
      </w:pPr>
      <w:r>
        <w:rPr>
          <w:sz w:val="22"/>
        </w:rPr>
        <w:t>By:</w:t>
      </w:r>
      <w:r>
        <w:rPr>
          <w:sz w:val="22"/>
        </w:rPr>
        <w:tab/>
      </w:r>
      <w:r>
        <w:rPr>
          <w:sz w:val="22"/>
        </w:rPr>
        <w:tab/>
        <w:t>__________________________</w:t>
      </w:r>
      <w:r>
        <w:rPr>
          <w:sz w:val="22"/>
        </w:rPr>
        <w:tab/>
      </w:r>
      <w:r>
        <w:rPr>
          <w:sz w:val="22"/>
        </w:rPr>
        <w:tab/>
        <w:t>________________________</w:t>
      </w:r>
    </w:p>
    <w:p w14:paraId="04762BC0" w14:textId="77777777" w:rsidR="007A0A8C" w:rsidRDefault="007A0A8C" w:rsidP="007A0A8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(Signature)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(Print name)</w:t>
      </w:r>
    </w:p>
    <w:p w14:paraId="44790CD6" w14:textId="77777777" w:rsidR="007A0A8C" w:rsidRDefault="007A0A8C" w:rsidP="007A0A8C">
      <w:pPr>
        <w:rPr>
          <w:sz w:val="22"/>
        </w:rPr>
      </w:pPr>
    </w:p>
    <w:p w14:paraId="72EE4E66" w14:textId="77777777" w:rsidR="007A0A8C" w:rsidRDefault="007A0A8C" w:rsidP="007A0A8C">
      <w:pPr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</w:r>
      <w:r>
        <w:rPr>
          <w:sz w:val="22"/>
        </w:rPr>
        <w:tab/>
        <w:t>__________________________</w:t>
      </w:r>
    </w:p>
    <w:p w14:paraId="3B428508" w14:textId="77777777" w:rsidR="007A0A8C" w:rsidRDefault="007A0A8C" w:rsidP="007A0A8C">
      <w:pPr>
        <w:rPr>
          <w:sz w:val="22"/>
        </w:rPr>
      </w:pPr>
    </w:p>
    <w:p w14:paraId="01F665FE" w14:textId="77777777" w:rsidR="007A0A8C" w:rsidRDefault="007A0A8C" w:rsidP="007A0A8C">
      <w:pPr>
        <w:rPr>
          <w:sz w:val="22"/>
        </w:rPr>
      </w:pPr>
    </w:p>
    <w:p w14:paraId="64B36BD5" w14:textId="77777777" w:rsidR="007A0A8C" w:rsidRDefault="007A0A8C" w:rsidP="007A0A8C">
      <w:pPr>
        <w:rPr>
          <w:sz w:val="22"/>
        </w:rPr>
      </w:pPr>
      <w:r>
        <w:rPr>
          <w:sz w:val="22"/>
        </w:rPr>
        <w:t>On behalf of:</w:t>
      </w:r>
      <w:r>
        <w:rPr>
          <w:sz w:val="22"/>
        </w:rPr>
        <w:tab/>
        <w:t>__________________________</w:t>
      </w:r>
    </w:p>
    <w:p w14:paraId="523CAAD0" w14:textId="77777777" w:rsidR="007A0A8C" w:rsidRDefault="007A0A8C" w:rsidP="007A0A8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(Company Name)</w:t>
      </w:r>
    </w:p>
    <w:p w14:paraId="7C71D5A2" w14:textId="77777777" w:rsidR="007A0A8C" w:rsidRDefault="007A0A8C" w:rsidP="007A0A8C">
      <w:pPr>
        <w:rPr>
          <w:sz w:val="22"/>
        </w:rPr>
      </w:pPr>
    </w:p>
    <w:p w14:paraId="361DB385" w14:textId="77777777" w:rsidR="007A0A8C" w:rsidRPr="005C643E" w:rsidRDefault="007A0A8C" w:rsidP="007A0A8C">
      <w:pPr>
        <w:pStyle w:val="CcList"/>
      </w:pPr>
      <w:r>
        <w:rPr>
          <w:sz w:val="22"/>
        </w:rPr>
        <w:t>Telephone:</w:t>
      </w:r>
      <w:r>
        <w:rPr>
          <w:sz w:val="22"/>
        </w:rPr>
        <w:tab/>
        <w:t>__________________________</w:t>
      </w:r>
    </w:p>
    <w:p w14:paraId="2C7CBEF9" w14:textId="77777777" w:rsidR="00AB400F" w:rsidRDefault="00AB400F" w:rsidP="00D54608">
      <w:pPr>
        <w:autoSpaceDE w:val="0"/>
        <w:autoSpaceDN w:val="0"/>
        <w:adjustRightInd w:val="0"/>
        <w:jc w:val="center"/>
      </w:pPr>
    </w:p>
    <w:sectPr w:rsidR="00AB400F" w:rsidSect="00D65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354" w:bottom="1267" w:left="1526" w:header="965" w:footer="965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EAE5" w14:textId="77777777" w:rsidR="00D654D6" w:rsidRDefault="00D654D6">
      <w:r>
        <w:separator/>
      </w:r>
    </w:p>
  </w:endnote>
  <w:endnote w:type="continuationSeparator" w:id="0">
    <w:p w14:paraId="26D6AA33" w14:textId="77777777" w:rsidR="00D654D6" w:rsidRDefault="00D6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6B71" w14:textId="77777777" w:rsidR="00651DAF" w:rsidRDefault="00651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D811" w14:textId="77777777" w:rsidR="00651DAF" w:rsidRDefault="00651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B484" w14:textId="1C95AAF1" w:rsidR="00D9685E" w:rsidRDefault="00910395">
    <w:pPr>
      <w:pStyle w:val="Footer"/>
    </w:pPr>
    <w:r>
      <w:t>0</w:t>
    </w:r>
    <w:r w:rsidR="00C703A6">
      <w:t>30624</w:t>
    </w:r>
    <w:r w:rsidR="00D9685E">
      <w:t>-</w:t>
    </w:r>
    <w:r>
      <w:t>3</w:t>
    </w:r>
    <w:r w:rsidR="00C703A6">
      <w:t>2</w:t>
    </w: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AE32" w14:textId="77777777" w:rsidR="00D654D6" w:rsidRDefault="00D654D6">
      <w:r>
        <w:separator/>
      </w:r>
    </w:p>
  </w:footnote>
  <w:footnote w:type="continuationSeparator" w:id="0">
    <w:p w14:paraId="10CE0E9D" w14:textId="77777777" w:rsidR="00D654D6" w:rsidRDefault="00D6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C7EA" w14:textId="77777777" w:rsidR="00651DAF" w:rsidRDefault="00651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4262" w14:textId="77777777" w:rsidR="00651DAF" w:rsidRDefault="00651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74BC" w14:textId="77777777" w:rsidR="00651DAF" w:rsidRDefault="00651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BF7"/>
    <w:multiLevelType w:val="singleLevel"/>
    <w:tmpl w:val="5CACB98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1E3D391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E951FF"/>
    <w:multiLevelType w:val="singleLevel"/>
    <w:tmpl w:val="C45A4012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" w15:restartNumberingAfterBreak="0">
    <w:nsid w:val="25AA3703"/>
    <w:multiLevelType w:val="singleLevel"/>
    <w:tmpl w:val="410CD326"/>
    <w:lvl w:ilvl="0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4" w15:restartNumberingAfterBreak="0">
    <w:nsid w:val="27645803"/>
    <w:multiLevelType w:val="singleLevel"/>
    <w:tmpl w:val="B08EE0C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562BBC"/>
    <w:multiLevelType w:val="singleLevel"/>
    <w:tmpl w:val="FB325B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4677EE1"/>
    <w:multiLevelType w:val="hybridMultilevel"/>
    <w:tmpl w:val="0E9234BE"/>
    <w:lvl w:ilvl="0" w:tplc="C2ACB20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5133A0A"/>
    <w:multiLevelType w:val="singleLevel"/>
    <w:tmpl w:val="B08EE0C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59D565E"/>
    <w:multiLevelType w:val="hybridMultilevel"/>
    <w:tmpl w:val="F1DE5EC0"/>
    <w:lvl w:ilvl="0" w:tplc="07603B2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243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05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2A0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ED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2B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DC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83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F24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17D6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0001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C212A8"/>
    <w:multiLevelType w:val="singleLevel"/>
    <w:tmpl w:val="CEAC2BE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134475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4FA1D53"/>
    <w:multiLevelType w:val="hybridMultilevel"/>
    <w:tmpl w:val="8C5A01AC"/>
    <w:lvl w:ilvl="0" w:tplc="431C0FE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6A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C7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EEB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5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EB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02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2E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44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94B305C"/>
    <w:multiLevelType w:val="hybridMultilevel"/>
    <w:tmpl w:val="0EB8F7DC"/>
    <w:lvl w:ilvl="0" w:tplc="2FF42A1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0AF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6C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43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A1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EC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09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89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89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014438">
    <w:abstractNumId w:val="5"/>
  </w:num>
  <w:num w:numId="2" w16cid:durableId="1717271309">
    <w:abstractNumId w:val="15"/>
  </w:num>
  <w:num w:numId="3" w16cid:durableId="1701322784">
    <w:abstractNumId w:val="16"/>
  </w:num>
  <w:num w:numId="4" w16cid:durableId="277565858">
    <w:abstractNumId w:val="9"/>
  </w:num>
  <w:num w:numId="5" w16cid:durableId="19283148">
    <w:abstractNumId w:val="14"/>
  </w:num>
  <w:num w:numId="6" w16cid:durableId="791247986">
    <w:abstractNumId w:val="10"/>
  </w:num>
  <w:num w:numId="7" w16cid:durableId="1983660104">
    <w:abstractNumId w:val="3"/>
  </w:num>
  <w:num w:numId="8" w16cid:durableId="987517234">
    <w:abstractNumId w:val="2"/>
  </w:num>
  <w:num w:numId="9" w16cid:durableId="1025250292">
    <w:abstractNumId w:val="13"/>
  </w:num>
  <w:num w:numId="10" w16cid:durableId="708140252">
    <w:abstractNumId w:val="6"/>
  </w:num>
  <w:num w:numId="11" w16cid:durableId="604506310">
    <w:abstractNumId w:val="1"/>
  </w:num>
  <w:num w:numId="12" w16cid:durableId="1173571034">
    <w:abstractNumId w:val="0"/>
  </w:num>
  <w:num w:numId="13" w16cid:durableId="1864130976">
    <w:abstractNumId w:val="11"/>
  </w:num>
  <w:num w:numId="14" w16cid:durableId="77407392">
    <w:abstractNumId w:val="12"/>
  </w:num>
  <w:num w:numId="15" w16cid:durableId="952828051">
    <w:abstractNumId w:val="8"/>
  </w:num>
  <w:num w:numId="16" w16cid:durableId="1101729266">
    <w:abstractNumId w:val="4"/>
  </w:num>
  <w:num w:numId="17" w16cid:durableId="894316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D2"/>
    <w:rsid w:val="00007F60"/>
    <w:rsid w:val="00025E2B"/>
    <w:rsid w:val="0004099C"/>
    <w:rsid w:val="000430FA"/>
    <w:rsid w:val="00045A25"/>
    <w:rsid w:val="00051C28"/>
    <w:rsid w:val="000630F1"/>
    <w:rsid w:val="00067408"/>
    <w:rsid w:val="0007489D"/>
    <w:rsid w:val="00076AF6"/>
    <w:rsid w:val="000810D1"/>
    <w:rsid w:val="000875E4"/>
    <w:rsid w:val="00087960"/>
    <w:rsid w:val="000928E4"/>
    <w:rsid w:val="000A1017"/>
    <w:rsid w:val="000A2F37"/>
    <w:rsid w:val="000A3CA8"/>
    <w:rsid w:val="000A699C"/>
    <w:rsid w:val="000B2E5E"/>
    <w:rsid w:val="000C25B0"/>
    <w:rsid w:val="000C6FC1"/>
    <w:rsid w:val="000E1B07"/>
    <w:rsid w:val="000E4F15"/>
    <w:rsid w:val="000F61FC"/>
    <w:rsid w:val="0011573B"/>
    <w:rsid w:val="00127792"/>
    <w:rsid w:val="001374B2"/>
    <w:rsid w:val="00137DD9"/>
    <w:rsid w:val="001442B6"/>
    <w:rsid w:val="00162A96"/>
    <w:rsid w:val="00164C79"/>
    <w:rsid w:val="001701A3"/>
    <w:rsid w:val="001751C3"/>
    <w:rsid w:val="00176C9B"/>
    <w:rsid w:val="001B4040"/>
    <w:rsid w:val="001B5B99"/>
    <w:rsid w:val="001D5F27"/>
    <w:rsid w:val="001D7899"/>
    <w:rsid w:val="001D7CB4"/>
    <w:rsid w:val="001E5B33"/>
    <w:rsid w:val="001F785A"/>
    <w:rsid w:val="00202926"/>
    <w:rsid w:val="002101AD"/>
    <w:rsid w:val="00215086"/>
    <w:rsid w:val="00222F4A"/>
    <w:rsid w:val="002260B2"/>
    <w:rsid w:val="002266B8"/>
    <w:rsid w:val="00232D69"/>
    <w:rsid w:val="00237E49"/>
    <w:rsid w:val="00237FBF"/>
    <w:rsid w:val="00243278"/>
    <w:rsid w:val="00244157"/>
    <w:rsid w:val="002534F3"/>
    <w:rsid w:val="00282B32"/>
    <w:rsid w:val="0028367E"/>
    <w:rsid w:val="002A27FF"/>
    <w:rsid w:val="002A3CCB"/>
    <w:rsid w:val="002B0A48"/>
    <w:rsid w:val="002B58B3"/>
    <w:rsid w:val="00313941"/>
    <w:rsid w:val="003156C4"/>
    <w:rsid w:val="00315ED2"/>
    <w:rsid w:val="00321756"/>
    <w:rsid w:val="00326561"/>
    <w:rsid w:val="003307A6"/>
    <w:rsid w:val="0033378E"/>
    <w:rsid w:val="00334EC1"/>
    <w:rsid w:val="00337A4F"/>
    <w:rsid w:val="00342F49"/>
    <w:rsid w:val="00345355"/>
    <w:rsid w:val="00370B9A"/>
    <w:rsid w:val="0037549D"/>
    <w:rsid w:val="0039238E"/>
    <w:rsid w:val="00393FA5"/>
    <w:rsid w:val="003B0529"/>
    <w:rsid w:val="003B3F35"/>
    <w:rsid w:val="003E43E2"/>
    <w:rsid w:val="003F1EAD"/>
    <w:rsid w:val="003F2989"/>
    <w:rsid w:val="003F5703"/>
    <w:rsid w:val="003F6BF8"/>
    <w:rsid w:val="003F6FA1"/>
    <w:rsid w:val="004063F2"/>
    <w:rsid w:val="00423BA1"/>
    <w:rsid w:val="00426D74"/>
    <w:rsid w:val="00431E87"/>
    <w:rsid w:val="00436270"/>
    <w:rsid w:val="00447BB8"/>
    <w:rsid w:val="00450ECD"/>
    <w:rsid w:val="0046123B"/>
    <w:rsid w:val="00465F42"/>
    <w:rsid w:val="004710D0"/>
    <w:rsid w:val="0047271D"/>
    <w:rsid w:val="00475CC5"/>
    <w:rsid w:val="004800B2"/>
    <w:rsid w:val="0048355D"/>
    <w:rsid w:val="00494EC0"/>
    <w:rsid w:val="004959A2"/>
    <w:rsid w:val="004B139F"/>
    <w:rsid w:val="004D07FA"/>
    <w:rsid w:val="004E2211"/>
    <w:rsid w:val="004E408D"/>
    <w:rsid w:val="005003CA"/>
    <w:rsid w:val="0050385F"/>
    <w:rsid w:val="00505311"/>
    <w:rsid w:val="00514384"/>
    <w:rsid w:val="00514E45"/>
    <w:rsid w:val="00515161"/>
    <w:rsid w:val="005412D8"/>
    <w:rsid w:val="0054668E"/>
    <w:rsid w:val="005523EE"/>
    <w:rsid w:val="00592DC6"/>
    <w:rsid w:val="005A14DE"/>
    <w:rsid w:val="005A1A9B"/>
    <w:rsid w:val="005B59AE"/>
    <w:rsid w:val="005C07E5"/>
    <w:rsid w:val="00610355"/>
    <w:rsid w:val="00611F4A"/>
    <w:rsid w:val="00614377"/>
    <w:rsid w:val="006311D1"/>
    <w:rsid w:val="00637458"/>
    <w:rsid w:val="00651DAF"/>
    <w:rsid w:val="00661913"/>
    <w:rsid w:val="006634D4"/>
    <w:rsid w:val="006700CE"/>
    <w:rsid w:val="006767F5"/>
    <w:rsid w:val="00681C63"/>
    <w:rsid w:val="006A18F6"/>
    <w:rsid w:val="006A2604"/>
    <w:rsid w:val="006B0225"/>
    <w:rsid w:val="006B2118"/>
    <w:rsid w:val="006B50AB"/>
    <w:rsid w:val="006B6AF1"/>
    <w:rsid w:val="006C3E01"/>
    <w:rsid w:val="006D7D18"/>
    <w:rsid w:val="006E4B63"/>
    <w:rsid w:val="006E4EB1"/>
    <w:rsid w:val="006E7375"/>
    <w:rsid w:val="006F174B"/>
    <w:rsid w:val="007011CE"/>
    <w:rsid w:val="007014A8"/>
    <w:rsid w:val="007042B8"/>
    <w:rsid w:val="00725C8F"/>
    <w:rsid w:val="00730471"/>
    <w:rsid w:val="007305A5"/>
    <w:rsid w:val="0073094E"/>
    <w:rsid w:val="00732B40"/>
    <w:rsid w:val="00733449"/>
    <w:rsid w:val="00743AB6"/>
    <w:rsid w:val="00756DCD"/>
    <w:rsid w:val="0076315C"/>
    <w:rsid w:val="00766EA3"/>
    <w:rsid w:val="00771144"/>
    <w:rsid w:val="007801CF"/>
    <w:rsid w:val="00783E08"/>
    <w:rsid w:val="007929B5"/>
    <w:rsid w:val="007A0A8C"/>
    <w:rsid w:val="007B721C"/>
    <w:rsid w:val="007B75B3"/>
    <w:rsid w:val="007C4FAB"/>
    <w:rsid w:val="007F71CB"/>
    <w:rsid w:val="00801F9C"/>
    <w:rsid w:val="008044C0"/>
    <w:rsid w:val="00816EA4"/>
    <w:rsid w:val="00823AB1"/>
    <w:rsid w:val="00835E2A"/>
    <w:rsid w:val="00847DD1"/>
    <w:rsid w:val="008516B9"/>
    <w:rsid w:val="00864BE6"/>
    <w:rsid w:val="00880C65"/>
    <w:rsid w:val="00887DE1"/>
    <w:rsid w:val="008976D2"/>
    <w:rsid w:val="008A08DA"/>
    <w:rsid w:val="008B0A03"/>
    <w:rsid w:val="008D3C28"/>
    <w:rsid w:val="008D4F69"/>
    <w:rsid w:val="008E0C48"/>
    <w:rsid w:val="008E290E"/>
    <w:rsid w:val="008E7966"/>
    <w:rsid w:val="008F059F"/>
    <w:rsid w:val="008F17D7"/>
    <w:rsid w:val="0090041E"/>
    <w:rsid w:val="00901BBF"/>
    <w:rsid w:val="00910395"/>
    <w:rsid w:val="00915B52"/>
    <w:rsid w:val="00930BB1"/>
    <w:rsid w:val="00932442"/>
    <w:rsid w:val="00943891"/>
    <w:rsid w:val="00965F49"/>
    <w:rsid w:val="00972E68"/>
    <w:rsid w:val="00973AA1"/>
    <w:rsid w:val="0097544E"/>
    <w:rsid w:val="00997133"/>
    <w:rsid w:val="009A191A"/>
    <w:rsid w:val="009A4541"/>
    <w:rsid w:val="009D3EF4"/>
    <w:rsid w:val="009E33F9"/>
    <w:rsid w:val="009E3A7C"/>
    <w:rsid w:val="009E629D"/>
    <w:rsid w:val="009E6B33"/>
    <w:rsid w:val="009F4CFC"/>
    <w:rsid w:val="009F5B7F"/>
    <w:rsid w:val="009F77A3"/>
    <w:rsid w:val="00A149C2"/>
    <w:rsid w:val="00A2298E"/>
    <w:rsid w:val="00A2460A"/>
    <w:rsid w:val="00A2744F"/>
    <w:rsid w:val="00A27C2C"/>
    <w:rsid w:val="00A35801"/>
    <w:rsid w:val="00A42EBA"/>
    <w:rsid w:val="00A451A8"/>
    <w:rsid w:val="00A539D3"/>
    <w:rsid w:val="00A53FAA"/>
    <w:rsid w:val="00A626C5"/>
    <w:rsid w:val="00AA1C24"/>
    <w:rsid w:val="00AB24BF"/>
    <w:rsid w:val="00AB400F"/>
    <w:rsid w:val="00AB6144"/>
    <w:rsid w:val="00AE1F31"/>
    <w:rsid w:val="00AE2DC8"/>
    <w:rsid w:val="00AE52FB"/>
    <w:rsid w:val="00AF44BE"/>
    <w:rsid w:val="00AF5D2B"/>
    <w:rsid w:val="00AF5FF5"/>
    <w:rsid w:val="00AF6AF8"/>
    <w:rsid w:val="00B06F38"/>
    <w:rsid w:val="00B11AA1"/>
    <w:rsid w:val="00B15BAD"/>
    <w:rsid w:val="00B16E20"/>
    <w:rsid w:val="00B212F8"/>
    <w:rsid w:val="00B53306"/>
    <w:rsid w:val="00B55D75"/>
    <w:rsid w:val="00B571E8"/>
    <w:rsid w:val="00B574DD"/>
    <w:rsid w:val="00B73917"/>
    <w:rsid w:val="00B80545"/>
    <w:rsid w:val="00B91581"/>
    <w:rsid w:val="00B915B5"/>
    <w:rsid w:val="00BB39A4"/>
    <w:rsid w:val="00BC3D41"/>
    <w:rsid w:val="00BC570B"/>
    <w:rsid w:val="00BD02DB"/>
    <w:rsid w:val="00BF0B38"/>
    <w:rsid w:val="00BF592C"/>
    <w:rsid w:val="00C03317"/>
    <w:rsid w:val="00C21603"/>
    <w:rsid w:val="00C4170A"/>
    <w:rsid w:val="00C4396D"/>
    <w:rsid w:val="00C4638E"/>
    <w:rsid w:val="00C477D3"/>
    <w:rsid w:val="00C6162F"/>
    <w:rsid w:val="00C621EF"/>
    <w:rsid w:val="00C64877"/>
    <w:rsid w:val="00C668B7"/>
    <w:rsid w:val="00C67BC0"/>
    <w:rsid w:val="00C703A6"/>
    <w:rsid w:val="00C71E02"/>
    <w:rsid w:val="00C76379"/>
    <w:rsid w:val="00C82A7A"/>
    <w:rsid w:val="00C82DF5"/>
    <w:rsid w:val="00CC2ADD"/>
    <w:rsid w:val="00CD147B"/>
    <w:rsid w:val="00CD59CE"/>
    <w:rsid w:val="00CD761E"/>
    <w:rsid w:val="00CE6458"/>
    <w:rsid w:val="00CF5548"/>
    <w:rsid w:val="00CF7AA8"/>
    <w:rsid w:val="00D0165A"/>
    <w:rsid w:val="00D032F9"/>
    <w:rsid w:val="00D15625"/>
    <w:rsid w:val="00D2415F"/>
    <w:rsid w:val="00D245A4"/>
    <w:rsid w:val="00D24E64"/>
    <w:rsid w:val="00D2579F"/>
    <w:rsid w:val="00D269A6"/>
    <w:rsid w:val="00D26C0C"/>
    <w:rsid w:val="00D27AF0"/>
    <w:rsid w:val="00D30CEC"/>
    <w:rsid w:val="00D43413"/>
    <w:rsid w:val="00D45F9E"/>
    <w:rsid w:val="00D54608"/>
    <w:rsid w:val="00D5697F"/>
    <w:rsid w:val="00D63791"/>
    <w:rsid w:val="00D654D6"/>
    <w:rsid w:val="00D67D15"/>
    <w:rsid w:val="00D909A3"/>
    <w:rsid w:val="00D94C89"/>
    <w:rsid w:val="00D9685E"/>
    <w:rsid w:val="00D97CC7"/>
    <w:rsid w:val="00DA2280"/>
    <w:rsid w:val="00DA50A0"/>
    <w:rsid w:val="00DA594B"/>
    <w:rsid w:val="00DB4E68"/>
    <w:rsid w:val="00DC22D5"/>
    <w:rsid w:val="00DE6398"/>
    <w:rsid w:val="00DF063E"/>
    <w:rsid w:val="00DF4E5A"/>
    <w:rsid w:val="00E11727"/>
    <w:rsid w:val="00E16231"/>
    <w:rsid w:val="00E273EB"/>
    <w:rsid w:val="00E30FDC"/>
    <w:rsid w:val="00E4546F"/>
    <w:rsid w:val="00E477D3"/>
    <w:rsid w:val="00E577B7"/>
    <w:rsid w:val="00E65F49"/>
    <w:rsid w:val="00E7058A"/>
    <w:rsid w:val="00E73069"/>
    <w:rsid w:val="00E753A0"/>
    <w:rsid w:val="00E92F11"/>
    <w:rsid w:val="00E9314B"/>
    <w:rsid w:val="00E9534D"/>
    <w:rsid w:val="00EA52D6"/>
    <w:rsid w:val="00EA65C5"/>
    <w:rsid w:val="00EB4F78"/>
    <w:rsid w:val="00ED2224"/>
    <w:rsid w:val="00ED6DC0"/>
    <w:rsid w:val="00EE1F02"/>
    <w:rsid w:val="00F01E69"/>
    <w:rsid w:val="00F07DE1"/>
    <w:rsid w:val="00F138AF"/>
    <w:rsid w:val="00F1779E"/>
    <w:rsid w:val="00F20802"/>
    <w:rsid w:val="00F27C04"/>
    <w:rsid w:val="00F55EDD"/>
    <w:rsid w:val="00F71CA4"/>
    <w:rsid w:val="00F7225F"/>
    <w:rsid w:val="00F86B2A"/>
    <w:rsid w:val="00F871B3"/>
    <w:rsid w:val="00F92F8E"/>
    <w:rsid w:val="00F92FA8"/>
    <w:rsid w:val="00FB7AFB"/>
    <w:rsid w:val="00FD0AB2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E51BC"/>
  <w15:chartTrackingRefBased/>
  <w15:docId w15:val="{F351C3BA-13DE-4607-AE6C-9FEE9C4C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  <w:jc w:val="left"/>
    </w:pPr>
    <w:rPr>
      <w:rFonts w:ascii="Courier" w:hAnsi="Courier"/>
      <w:spacing w:val="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TOC4">
    <w:name w:val="toc 4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880" w:right="720" w:hanging="720"/>
      <w:jc w:val="left"/>
    </w:pPr>
    <w:rPr>
      <w:rFonts w:ascii="Courier" w:hAnsi="Courier"/>
      <w:spacing w:val="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AB40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32D6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%20Graff.BILL1\Application%20Data\Microsoft\Templates\ATCB%20Questions%20Billsig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ATCB Questions Billsigned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Timothy R. Johnson</dc:creator>
  <cp:keywords/>
  <dc:description/>
  <cp:lastModifiedBy>Timothy Johnson</cp:lastModifiedBy>
  <cp:revision>3</cp:revision>
  <cp:lastPrinted>2006-10-18T22:21:00Z</cp:lastPrinted>
  <dcterms:created xsi:type="dcterms:W3CDTF">2024-03-06T18:21:00Z</dcterms:created>
  <dcterms:modified xsi:type="dcterms:W3CDTF">2024-03-06T18:21:00Z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