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9A9" w14:textId="77777777" w:rsidR="007436F3" w:rsidRDefault="007436F3" w:rsidP="007436F3">
      <w:pPr>
        <w:pStyle w:val="Header"/>
        <w:jc w:val="center"/>
        <w:rPr>
          <w:sz w:val="28"/>
          <w:szCs w:val="28"/>
        </w:rPr>
      </w:pPr>
      <w:r w:rsidRPr="00E92F11">
        <w:rPr>
          <w:sz w:val="28"/>
          <w:szCs w:val="28"/>
        </w:rPr>
        <w:t>THIS MUST BE SIGNED BY THE APPLICANT</w:t>
      </w:r>
      <w:r>
        <w:rPr>
          <w:sz w:val="28"/>
          <w:szCs w:val="28"/>
        </w:rPr>
        <w:t xml:space="preserve"> OR THEIR AGENT</w:t>
      </w:r>
      <w:r w:rsidRPr="00E92F11">
        <w:rPr>
          <w:sz w:val="28"/>
          <w:szCs w:val="28"/>
        </w:rPr>
        <w:t xml:space="preserve"> AND SHOULD BE PLACED ON </w:t>
      </w:r>
      <w:r>
        <w:rPr>
          <w:sz w:val="28"/>
          <w:szCs w:val="28"/>
        </w:rPr>
        <w:t>APPROPRIATE</w:t>
      </w:r>
      <w:r w:rsidRPr="00E92F11">
        <w:rPr>
          <w:sz w:val="28"/>
          <w:szCs w:val="28"/>
        </w:rPr>
        <w:t xml:space="preserve"> LETTERHEAD</w:t>
      </w:r>
      <w:r>
        <w:rPr>
          <w:sz w:val="28"/>
          <w:szCs w:val="28"/>
        </w:rPr>
        <w:t xml:space="preserve"> </w:t>
      </w:r>
    </w:p>
    <w:p w14:paraId="1D459C93" w14:textId="77777777" w:rsidR="007436F3" w:rsidRDefault="007436F3" w:rsidP="007436F3">
      <w:pPr>
        <w:pStyle w:val="Header"/>
        <w:jc w:val="center"/>
        <w:rPr>
          <w:sz w:val="28"/>
          <w:szCs w:val="28"/>
        </w:rPr>
      </w:pPr>
    </w:p>
    <w:p w14:paraId="129487A0" w14:textId="477A5D18" w:rsidR="007436F3" w:rsidRDefault="005F6CEB" w:rsidP="005F6CEB">
      <w:pPr>
        <w:tabs>
          <w:tab w:val="left" w:pos="13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6723BEE5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 xml:space="preserve">Date:  </w:t>
      </w:r>
    </w:p>
    <w:p w14:paraId="615F32C1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C2AEE9B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61077A4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American Certification Body</w:t>
      </w:r>
    </w:p>
    <w:p w14:paraId="30CAA56C" w14:textId="77777777" w:rsidR="007436F3" w:rsidRPr="009D1D78" w:rsidRDefault="00272CA7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313 Park Avenue</w:t>
      </w:r>
      <w:r w:rsidR="007436F3" w:rsidRPr="009D1D78">
        <w:rPr>
          <w:rFonts w:cs="Arial"/>
          <w:color w:val="000000"/>
          <w:sz w:val="22"/>
          <w:szCs w:val="22"/>
        </w:rPr>
        <w:t xml:space="preserve">, Suite </w:t>
      </w:r>
      <w:r>
        <w:rPr>
          <w:rFonts w:cs="Arial"/>
          <w:color w:val="000000"/>
          <w:sz w:val="22"/>
          <w:szCs w:val="22"/>
        </w:rPr>
        <w:t>300</w:t>
      </w:r>
    </w:p>
    <w:p w14:paraId="6938E7B7" w14:textId="77777777" w:rsidR="007436F3" w:rsidRPr="009D1D78" w:rsidRDefault="00272CA7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Falls Church</w:t>
      </w:r>
      <w:r w:rsidR="007436F3" w:rsidRPr="009D1D78">
        <w:rPr>
          <w:rFonts w:cs="Arial"/>
          <w:color w:val="000000"/>
          <w:sz w:val="22"/>
          <w:szCs w:val="22"/>
        </w:rPr>
        <w:t>, VA 22</w:t>
      </w:r>
      <w:r>
        <w:rPr>
          <w:rFonts w:cs="Arial"/>
          <w:color w:val="000000"/>
          <w:sz w:val="22"/>
          <w:szCs w:val="22"/>
        </w:rPr>
        <w:t>046</w:t>
      </w:r>
    </w:p>
    <w:p w14:paraId="471E3C42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FA9594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149344B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 xml:space="preserve">Subject: </w:t>
      </w:r>
      <w:r>
        <w:rPr>
          <w:rFonts w:cs="Arial"/>
          <w:color w:val="000000"/>
          <w:sz w:val="22"/>
          <w:szCs w:val="22"/>
        </w:rPr>
        <w:t xml:space="preserve">Certification of Equipment </w:t>
      </w:r>
      <w:r w:rsidRPr="009D1D78">
        <w:rPr>
          <w:rFonts w:cs="Arial"/>
          <w:color w:val="000000"/>
          <w:sz w:val="22"/>
          <w:szCs w:val="22"/>
        </w:rPr>
        <w:t>under the Radio Certification Program</w:t>
      </w:r>
    </w:p>
    <w:p w14:paraId="3067FFE2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0D04464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0DC6826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To Whom It May Concern:</w:t>
      </w:r>
    </w:p>
    <w:p w14:paraId="52946002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133FD47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 xml:space="preserve">Enclosed, please find a radio application from </w:t>
      </w:r>
      <w:r w:rsidRPr="00E92F11">
        <w:rPr>
          <w:sz w:val="22"/>
          <w:u w:val="single"/>
        </w:rPr>
        <w:t>_____</w:t>
      </w:r>
      <w:proofErr w:type="gramStart"/>
      <w:r w:rsidRPr="00E92F11">
        <w:rPr>
          <w:sz w:val="22"/>
          <w:u w:val="single"/>
        </w:rPr>
        <w:t>_(</w:t>
      </w:r>
      <w:proofErr w:type="gramEnd"/>
      <w:r>
        <w:rPr>
          <w:sz w:val="22"/>
          <w:u w:val="single"/>
        </w:rPr>
        <w:t>Company</w:t>
      </w:r>
      <w:r w:rsidRPr="00E92F11">
        <w:rPr>
          <w:sz w:val="22"/>
          <w:u w:val="single"/>
        </w:rPr>
        <w:t xml:space="preserve"> Name Here)________</w:t>
      </w:r>
      <w:r w:rsidRPr="009D1D78">
        <w:rPr>
          <w:rFonts w:cs="Arial"/>
          <w:color w:val="000000"/>
          <w:sz w:val="22"/>
          <w:szCs w:val="22"/>
        </w:rPr>
        <w:t xml:space="preserve">, requesting the certification of the </w:t>
      </w:r>
      <w:r w:rsidRPr="00E92F11">
        <w:rPr>
          <w:sz w:val="22"/>
          <w:u w:val="single"/>
        </w:rPr>
        <w:t>______(</w:t>
      </w:r>
      <w:r>
        <w:rPr>
          <w:sz w:val="22"/>
          <w:u w:val="single"/>
        </w:rPr>
        <w:t>Equipment Description Here</w:t>
      </w:r>
      <w:r w:rsidRPr="00E92F11">
        <w:rPr>
          <w:sz w:val="22"/>
          <w:u w:val="single"/>
        </w:rPr>
        <w:t>)________</w:t>
      </w:r>
      <w:r>
        <w:rPr>
          <w:sz w:val="22"/>
        </w:rPr>
        <w:t xml:space="preserve"> </w:t>
      </w:r>
      <w:r w:rsidRPr="009D1D78">
        <w:rPr>
          <w:rFonts w:cs="Arial"/>
          <w:color w:val="000000"/>
          <w:sz w:val="22"/>
          <w:szCs w:val="22"/>
        </w:rPr>
        <w:t xml:space="preserve"> for Industry Canada under the Radio Certification Program.</w:t>
      </w:r>
    </w:p>
    <w:p w14:paraId="62884A62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19A7748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Below is the relevant information regarding the above noted device</w:t>
      </w:r>
      <w:r>
        <w:rPr>
          <w:rFonts w:cs="Arial"/>
          <w:color w:val="000000"/>
          <w:sz w:val="22"/>
          <w:szCs w:val="22"/>
        </w:rPr>
        <w:t xml:space="preserve"> -</w:t>
      </w:r>
      <w:r w:rsidRPr="009D1D78">
        <w:rPr>
          <w:rFonts w:cs="Arial"/>
          <w:color w:val="000000"/>
          <w:sz w:val="22"/>
          <w:szCs w:val="22"/>
        </w:rPr>
        <w:t xml:space="preserve"> </w:t>
      </w:r>
    </w:p>
    <w:p w14:paraId="3DDECB4A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729B053" w14:textId="77777777" w:rsidR="007436F3" w:rsidRPr="009D1D78" w:rsidRDefault="007436F3" w:rsidP="007436F3">
      <w:pPr>
        <w:tabs>
          <w:tab w:val="left" w:pos="54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IC</w:t>
      </w:r>
      <w:r>
        <w:rPr>
          <w:rFonts w:cs="Arial"/>
          <w:color w:val="000000"/>
          <w:sz w:val="22"/>
          <w:szCs w:val="22"/>
        </w:rPr>
        <w:tab/>
        <w:t xml:space="preserve">: </w:t>
      </w:r>
      <w:r>
        <w:rPr>
          <w:sz w:val="22"/>
          <w:u w:val="single"/>
        </w:rPr>
        <w:t>______</w:t>
      </w:r>
      <w:r w:rsidRPr="00E92F11">
        <w:rPr>
          <w:sz w:val="22"/>
          <w:u w:val="single"/>
        </w:rPr>
        <w:t>________</w:t>
      </w:r>
    </w:p>
    <w:p w14:paraId="055E1CD9" w14:textId="77777777" w:rsidR="007436F3" w:rsidRPr="009D1D78" w:rsidRDefault="007436F3" w:rsidP="007436F3">
      <w:pPr>
        <w:tabs>
          <w:tab w:val="left" w:pos="54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PMN</w:t>
      </w:r>
      <w:r>
        <w:rPr>
          <w:rFonts w:cs="Arial"/>
          <w:color w:val="000000"/>
          <w:sz w:val="22"/>
          <w:szCs w:val="22"/>
        </w:rPr>
        <w:tab/>
        <w:t xml:space="preserve">: </w:t>
      </w:r>
      <w:r w:rsidRPr="00E92F11">
        <w:rPr>
          <w:sz w:val="22"/>
          <w:u w:val="single"/>
        </w:rPr>
        <w:t>______________</w:t>
      </w:r>
    </w:p>
    <w:p w14:paraId="06856942" w14:textId="77777777" w:rsidR="007436F3" w:rsidRPr="009D1D78" w:rsidRDefault="007436F3" w:rsidP="007436F3">
      <w:pPr>
        <w:tabs>
          <w:tab w:val="left" w:pos="54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HVIN</w:t>
      </w:r>
      <w:r>
        <w:rPr>
          <w:rFonts w:cs="Arial"/>
          <w:color w:val="000000"/>
          <w:sz w:val="22"/>
          <w:szCs w:val="22"/>
        </w:rPr>
        <w:tab/>
      </w:r>
      <w:r w:rsidRPr="009D1D78">
        <w:rPr>
          <w:rFonts w:cs="Arial"/>
          <w:color w:val="000000"/>
          <w:sz w:val="22"/>
          <w:szCs w:val="22"/>
        </w:rPr>
        <w:t xml:space="preserve">: </w:t>
      </w:r>
      <w:r w:rsidRPr="00E92F11">
        <w:rPr>
          <w:sz w:val="22"/>
          <w:u w:val="single"/>
        </w:rPr>
        <w:t>______________</w:t>
      </w:r>
    </w:p>
    <w:p w14:paraId="4723B3D6" w14:textId="77777777" w:rsidR="007436F3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FB6EEAF" w14:textId="025F2A3C" w:rsidR="007436F3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Standards Applied:  </w:t>
      </w:r>
      <w:r w:rsidRPr="00E92F11">
        <w:rPr>
          <w:sz w:val="22"/>
          <w:u w:val="single"/>
        </w:rPr>
        <w:t>______(</w:t>
      </w:r>
      <w:r w:rsidR="009A1A8A">
        <w:rPr>
          <w:sz w:val="22"/>
          <w:u w:val="single"/>
        </w:rPr>
        <w:t>Applicable</w:t>
      </w:r>
      <w:r>
        <w:rPr>
          <w:sz w:val="22"/>
          <w:u w:val="single"/>
        </w:rPr>
        <w:t xml:space="preserve"> standards here</w:t>
      </w:r>
      <w:r w:rsidRPr="00E92F11">
        <w:rPr>
          <w:sz w:val="22"/>
          <w:u w:val="single"/>
        </w:rPr>
        <w:t>)_______</w:t>
      </w:r>
    </w:p>
    <w:p w14:paraId="67EF9686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6E828C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We have enclosed the completed the application form with the applicable exhibits.</w:t>
      </w:r>
    </w:p>
    <w:p w14:paraId="439315F7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CBE8E27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 xml:space="preserve">If you have any questions or need any additional information, please </w:t>
      </w:r>
      <w:r>
        <w:rPr>
          <w:rFonts w:cs="Arial"/>
          <w:color w:val="000000"/>
          <w:sz w:val="22"/>
          <w:szCs w:val="22"/>
        </w:rPr>
        <w:t>let me know</w:t>
      </w:r>
      <w:r w:rsidRPr="009D1D78">
        <w:rPr>
          <w:rFonts w:cs="Arial"/>
          <w:color w:val="000000"/>
          <w:sz w:val="22"/>
          <w:szCs w:val="22"/>
        </w:rPr>
        <w:t>.</w:t>
      </w:r>
    </w:p>
    <w:p w14:paraId="35605DD0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CFBC0EA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D1D78">
        <w:rPr>
          <w:rFonts w:cs="Arial"/>
          <w:color w:val="000000"/>
          <w:sz w:val="22"/>
          <w:szCs w:val="22"/>
        </w:rPr>
        <w:t>Sincerely,</w:t>
      </w:r>
    </w:p>
    <w:p w14:paraId="7124AE5E" w14:textId="77777777" w:rsidR="007436F3" w:rsidRPr="009D1D78" w:rsidRDefault="007436F3" w:rsidP="007436F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742326D" w14:textId="77777777" w:rsidR="007436F3" w:rsidRDefault="007436F3" w:rsidP="007436F3">
      <w:pPr>
        <w:rPr>
          <w:sz w:val="22"/>
        </w:rPr>
      </w:pPr>
      <w:r>
        <w:rPr>
          <w:sz w:val="22"/>
        </w:rPr>
        <w:t>By:</w:t>
      </w:r>
      <w:r>
        <w:rPr>
          <w:sz w:val="22"/>
        </w:rPr>
        <w:tab/>
      </w:r>
      <w:r>
        <w:rPr>
          <w:sz w:val="22"/>
        </w:rPr>
        <w:tab/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14:paraId="31955731" w14:textId="77777777" w:rsidR="007436F3" w:rsidRDefault="007436F3" w:rsidP="007436F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(Signature)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(Print name)</w:t>
      </w:r>
    </w:p>
    <w:p w14:paraId="493EB33D" w14:textId="77777777" w:rsidR="007436F3" w:rsidRDefault="007436F3" w:rsidP="007436F3">
      <w:pPr>
        <w:rPr>
          <w:sz w:val="22"/>
        </w:rPr>
      </w:pPr>
    </w:p>
    <w:p w14:paraId="056F0D18" w14:textId="77777777" w:rsidR="007436F3" w:rsidRDefault="007436F3" w:rsidP="007436F3">
      <w:pPr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>
        <w:rPr>
          <w:sz w:val="22"/>
        </w:rPr>
        <w:tab/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14:paraId="105614B5" w14:textId="77777777" w:rsidR="007436F3" w:rsidRDefault="007436F3" w:rsidP="007436F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(Email Address)</w:t>
      </w:r>
    </w:p>
    <w:p w14:paraId="51652611" w14:textId="77777777" w:rsidR="007436F3" w:rsidRDefault="007436F3" w:rsidP="007436F3">
      <w:pPr>
        <w:rPr>
          <w:sz w:val="22"/>
        </w:rPr>
      </w:pPr>
    </w:p>
    <w:p w14:paraId="30722A80" w14:textId="77777777" w:rsidR="007436F3" w:rsidRDefault="007436F3" w:rsidP="007436F3">
      <w:pPr>
        <w:rPr>
          <w:sz w:val="22"/>
        </w:rPr>
      </w:pPr>
      <w:r>
        <w:rPr>
          <w:sz w:val="22"/>
        </w:rPr>
        <w:t>On behalf of:</w:t>
      </w:r>
      <w:r>
        <w:rPr>
          <w:sz w:val="22"/>
        </w:rPr>
        <w:tab/>
        <w:t>__________________________</w:t>
      </w:r>
    </w:p>
    <w:p w14:paraId="26D53F8D" w14:textId="77777777" w:rsidR="007436F3" w:rsidRDefault="007436F3" w:rsidP="007436F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(Company Name)</w:t>
      </w:r>
    </w:p>
    <w:p w14:paraId="5DF3CFE6" w14:textId="77777777" w:rsidR="007436F3" w:rsidRDefault="007436F3" w:rsidP="007436F3">
      <w:pPr>
        <w:rPr>
          <w:sz w:val="22"/>
        </w:rPr>
      </w:pPr>
    </w:p>
    <w:p w14:paraId="6D7B95ED" w14:textId="77777777" w:rsidR="007436F3" w:rsidRPr="005C643E" w:rsidRDefault="007436F3" w:rsidP="007436F3">
      <w:pPr>
        <w:pStyle w:val="CcList"/>
      </w:pPr>
      <w:r>
        <w:rPr>
          <w:sz w:val="22"/>
        </w:rPr>
        <w:t>Telephone:</w:t>
      </w:r>
      <w:r>
        <w:rPr>
          <w:sz w:val="22"/>
        </w:rPr>
        <w:tab/>
        <w:t>__________________________</w:t>
      </w:r>
    </w:p>
    <w:p w14:paraId="39338A1A" w14:textId="77777777" w:rsidR="007436F3" w:rsidRDefault="007436F3" w:rsidP="007436F3">
      <w:pPr>
        <w:pStyle w:val="CcList"/>
      </w:pPr>
    </w:p>
    <w:p w14:paraId="0945DB98" w14:textId="77777777" w:rsidR="007436F3" w:rsidRDefault="007436F3" w:rsidP="007436F3">
      <w:pPr>
        <w:rPr>
          <w:sz w:val="22"/>
        </w:rPr>
      </w:pPr>
    </w:p>
    <w:p w14:paraId="58060905" w14:textId="77777777" w:rsidR="00AB400F" w:rsidRDefault="00AB400F" w:rsidP="007436F3">
      <w:pPr>
        <w:autoSpaceDE w:val="0"/>
        <w:autoSpaceDN w:val="0"/>
        <w:adjustRightInd w:val="0"/>
        <w:jc w:val="center"/>
      </w:pPr>
    </w:p>
    <w:sectPr w:rsidR="00AB400F" w:rsidSect="009C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354" w:bottom="1267" w:left="1526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8755" w14:textId="77777777" w:rsidR="009C057F" w:rsidRDefault="009C057F">
      <w:r>
        <w:separator/>
      </w:r>
    </w:p>
  </w:endnote>
  <w:endnote w:type="continuationSeparator" w:id="0">
    <w:p w14:paraId="0973A661" w14:textId="77777777" w:rsidR="009C057F" w:rsidRDefault="009C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FE1D" w14:textId="77777777" w:rsidR="007D595C" w:rsidRDefault="007D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68F2" w14:textId="77777777" w:rsidR="007D595C" w:rsidRDefault="007D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F40" w14:textId="30C67DFC" w:rsidR="00E83F8E" w:rsidRDefault="00272CA7">
    <w:pPr>
      <w:pStyle w:val="Footer"/>
    </w:pPr>
    <w:r>
      <w:t>0</w:t>
    </w:r>
    <w:r w:rsidR="007D595C">
      <w:t>30624</w:t>
    </w:r>
    <w:r w:rsidR="00E83F8E">
      <w:t>-</w:t>
    </w:r>
    <w:r>
      <w:t>3</w:t>
    </w:r>
    <w:r w:rsidR="007D595C">
      <w:t>2</w:t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7327" w14:textId="77777777" w:rsidR="009C057F" w:rsidRDefault="009C057F">
      <w:r>
        <w:separator/>
      </w:r>
    </w:p>
  </w:footnote>
  <w:footnote w:type="continuationSeparator" w:id="0">
    <w:p w14:paraId="1CBB6743" w14:textId="77777777" w:rsidR="009C057F" w:rsidRDefault="009C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4992" w14:textId="77777777" w:rsidR="007D595C" w:rsidRDefault="007D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59BB" w14:textId="77777777" w:rsidR="007D595C" w:rsidRDefault="007D5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46CA" w14:textId="77777777" w:rsidR="007D595C" w:rsidRDefault="007D5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F7"/>
    <w:multiLevelType w:val="singleLevel"/>
    <w:tmpl w:val="5CACB9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E3D39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E951FF"/>
    <w:multiLevelType w:val="singleLevel"/>
    <w:tmpl w:val="C45A4012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25AA3703"/>
    <w:multiLevelType w:val="singleLevel"/>
    <w:tmpl w:val="410CD326"/>
    <w:lvl w:ilvl="0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27645803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562BBC"/>
    <w:multiLevelType w:val="singleLevel"/>
    <w:tmpl w:val="FB325B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677EE1"/>
    <w:multiLevelType w:val="hybridMultilevel"/>
    <w:tmpl w:val="0E9234BE"/>
    <w:lvl w:ilvl="0" w:tplc="C2ACB20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5133A0A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9D565E"/>
    <w:multiLevelType w:val="hybridMultilevel"/>
    <w:tmpl w:val="F1DE5EC0"/>
    <w:lvl w:ilvl="0" w:tplc="6B32E9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69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05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4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EA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8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1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E7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17D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000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C212A8"/>
    <w:multiLevelType w:val="singleLevel"/>
    <w:tmpl w:val="CEAC2BE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13447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FA1D53"/>
    <w:multiLevelType w:val="hybridMultilevel"/>
    <w:tmpl w:val="8C5A01AC"/>
    <w:lvl w:ilvl="0" w:tplc="7ACC7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6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2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25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CB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C0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C1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00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60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4B305C"/>
    <w:multiLevelType w:val="hybridMultilevel"/>
    <w:tmpl w:val="0EB8F7DC"/>
    <w:lvl w:ilvl="0" w:tplc="C39CEC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64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C8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E5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1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85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6F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09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0A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322438">
    <w:abstractNumId w:val="5"/>
  </w:num>
  <w:num w:numId="2" w16cid:durableId="510023327">
    <w:abstractNumId w:val="15"/>
  </w:num>
  <w:num w:numId="3" w16cid:durableId="1866406445">
    <w:abstractNumId w:val="16"/>
  </w:num>
  <w:num w:numId="4" w16cid:durableId="1411804959">
    <w:abstractNumId w:val="9"/>
  </w:num>
  <w:num w:numId="5" w16cid:durableId="549195897">
    <w:abstractNumId w:val="14"/>
  </w:num>
  <w:num w:numId="6" w16cid:durableId="2047756240">
    <w:abstractNumId w:val="10"/>
  </w:num>
  <w:num w:numId="7" w16cid:durableId="524711980">
    <w:abstractNumId w:val="3"/>
  </w:num>
  <w:num w:numId="8" w16cid:durableId="298151450">
    <w:abstractNumId w:val="2"/>
  </w:num>
  <w:num w:numId="9" w16cid:durableId="1208253324">
    <w:abstractNumId w:val="13"/>
  </w:num>
  <w:num w:numId="10" w16cid:durableId="1580945008">
    <w:abstractNumId w:val="6"/>
  </w:num>
  <w:num w:numId="11" w16cid:durableId="1431657554">
    <w:abstractNumId w:val="1"/>
  </w:num>
  <w:num w:numId="12" w16cid:durableId="696390313">
    <w:abstractNumId w:val="0"/>
  </w:num>
  <w:num w:numId="13" w16cid:durableId="29958873">
    <w:abstractNumId w:val="11"/>
  </w:num>
  <w:num w:numId="14" w16cid:durableId="373703087">
    <w:abstractNumId w:val="12"/>
  </w:num>
  <w:num w:numId="15" w16cid:durableId="1625497295">
    <w:abstractNumId w:val="8"/>
  </w:num>
  <w:num w:numId="16" w16cid:durableId="924072593">
    <w:abstractNumId w:val="4"/>
  </w:num>
  <w:num w:numId="17" w16cid:durableId="86567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2"/>
    <w:rsid w:val="00007F60"/>
    <w:rsid w:val="00025E2B"/>
    <w:rsid w:val="000430FA"/>
    <w:rsid w:val="00045A25"/>
    <w:rsid w:val="00051C28"/>
    <w:rsid w:val="000630F1"/>
    <w:rsid w:val="00067408"/>
    <w:rsid w:val="0007489D"/>
    <w:rsid w:val="00076AF6"/>
    <w:rsid w:val="000810D1"/>
    <w:rsid w:val="000875E4"/>
    <w:rsid w:val="00087960"/>
    <w:rsid w:val="000928E4"/>
    <w:rsid w:val="00097F0A"/>
    <w:rsid w:val="000A1017"/>
    <w:rsid w:val="000A2F37"/>
    <w:rsid w:val="000A3CA8"/>
    <w:rsid w:val="000A699C"/>
    <w:rsid w:val="000B2E5E"/>
    <w:rsid w:val="000C25B0"/>
    <w:rsid w:val="000C6FC1"/>
    <w:rsid w:val="000E1B07"/>
    <w:rsid w:val="000E4F15"/>
    <w:rsid w:val="000F61FC"/>
    <w:rsid w:val="0010067A"/>
    <w:rsid w:val="0011573B"/>
    <w:rsid w:val="00127792"/>
    <w:rsid w:val="001374B2"/>
    <w:rsid w:val="00137DD9"/>
    <w:rsid w:val="001442B6"/>
    <w:rsid w:val="00162A96"/>
    <w:rsid w:val="00164C79"/>
    <w:rsid w:val="001701A3"/>
    <w:rsid w:val="001751C3"/>
    <w:rsid w:val="00176C9B"/>
    <w:rsid w:val="001B4040"/>
    <w:rsid w:val="001D5F27"/>
    <w:rsid w:val="001D7899"/>
    <w:rsid w:val="001D7CB4"/>
    <w:rsid w:val="001E5B33"/>
    <w:rsid w:val="001F785A"/>
    <w:rsid w:val="00202926"/>
    <w:rsid w:val="002101AD"/>
    <w:rsid w:val="00215086"/>
    <w:rsid w:val="002221B3"/>
    <w:rsid w:val="00222F4A"/>
    <w:rsid w:val="002260B2"/>
    <w:rsid w:val="002266B8"/>
    <w:rsid w:val="00232D69"/>
    <w:rsid w:val="00237E49"/>
    <w:rsid w:val="00237FBF"/>
    <w:rsid w:val="00243278"/>
    <w:rsid w:val="00244157"/>
    <w:rsid w:val="002534F3"/>
    <w:rsid w:val="00272CA7"/>
    <w:rsid w:val="00282B32"/>
    <w:rsid w:val="0028367E"/>
    <w:rsid w:val="002A27FF"/>
    <w:rsid w:val="002A3CCB"/>
    <w:rsid w:val="002B0A48"/>
    <w:rsid w:val="002B58B3"/>
    <w:rsid w:val="00313941"/>
    <w:rsid w:val="003156C4"/>
    <w:rsid w:val="00315ED2"/>
    <w:rsid w:val="00321756"/>
    <w:rsid w:val="00326561"/>
    <w:rsid w:val="003307A6"/>
    <w:rsid w:val="0033378E"/>
    <w:rsid w:val="00334EC1"/>
    <w:rsid w:val="00337A4F"/>
    <w:rsid w:val="00342F49"/>
    <w:rsid w:val="00345355"/>
    <w:rsid w:val="00370B9A"/>
    <w:rsid w:val="0037549D"/>
    <w:rsid w:val="0039238E"/>
    <w:rsid w:val="00393FA5"/>
    <w:rsid w:val="003B0529"/>
    <w:rsid w:val="003B3F35"/>
    <w:rsid w:val="003E43E2"/>
    <w:rsid w:val="003F1EAD"/>
    <w:rsid w:val="003F2989"/>
    <w:rsid w:val="003F5703"/>
    <w:rsid w:val="003F6BF8"/>
    <w:rsid w:val="003F6FA1"/>
    <w:rsid w:val="004063F2"/>
    <w:rsid w:val="00423BA1"/>
    <w:rsid w:val="00426D74"/>
    <w:rsid w:val="00431E87"/>
    <w:rsid w:val="00436270"/>
    <w:rsid w:val="00447BB8"/>
    <w:rsid w:val="00450ECD"/>
    <w:rsid w:val="0046123B"/>
    <w:rsid w:val="00465F42"/>
    <w:rsid w:val="004710D0"/>
    <w:rsid w:val="00475CC5"/>
    <w:rsid w:val="004800B2"/>
    <w:rsid w:val="0048355D"/>
    <w:rsid w:val="00494EC0"/>
    <w:rsid w:val="004B139F"/>
    <w:rsid w:val="004D07FA"/>
    <w:rsid w:val="004E2211"/>
    <w:rsid w:val="004E408D"/>
    <w:rsid w:val="005003CA"/>
    <w:rsid w:val="0050385F"/>
    <w:rsid w:val="00505311"/>
    <w:rsid w:val="00514384"/>
    <w:rsid w:val="00514E45"/>
    <w:rsid w:val="00515161"/>
    <w:rsid w:val="005412D8"/>
    <w:rsid w:val="0054668E"/>
    <w:rsid w:val="005523EE"/>
    <w:rsid w:val="005A14DE"/>
    <w:rsid w:val="005A1A9B"/>
    <w:rsid w:val="005B59AE"/>
    <w:rsid w:val="005C07E5"/>
    <w:rsid w:val="005F6CEB"/>
    <w:rsid w:val="00611F4A"/>
    <w:rsid w:val="00614377"/>
    <w:rsid w:val="006311D1"/>
    <w:rsid w:val="00637458"/>
    <w:rsid w:val="00661913"/>
    <w:rsid w:val="006634D4"/>
    <w:rsid w:val="006700CE"/>
    <w:rsid w:val="006767F5"/>
    <w:rsid w:val="00681C63"/>
    <w:rsid w:val="006A18F6"/>
    <w:rsid w:val="006A2604"/>
    <w:rsid w:val="006B2118"/>
    <w:rsid w:val="006B50AB"/>
    <w:rsid w:val="006B6AF1"/>
    <w:rsid w:val="006C3E01"/>
    <w:rsid w:val="006D7D18"/>
    <w:rsid w:val="006E4B63"/>
    <w:rsid w:val="006E4EB1"/>
    <w:rsid w:val="006E7375"/>
    <w:rsid w:val="006F174B"/>
    <w:rsid w:val="007011CE"/>
    <w:rsid w:val="007014A8"/>
    <w:rsid w:val="007042B8"/>
    <w:rsid w:val="00725C8F"/>
    <w:rsid w:val="00730471"/>
    <w:rsid w:val="007305A5"/>
    <w:rsid w:val="0073094E"/>
    <w:rsid w:val="00732B40"/>
    <w:rsid w:val="00733449"/>
    <w:rsid w:val="007436F3"/>
    <w:rsid w:val="00743AB6"/>
    <w:rsid w:val="00756DCD"/>
    <w:rsid w:val="0076315C"/>
    <w:rsid w:val="00766EA3"/>
    <w:rsid w:val="00771144"/>
    <w:rsid w:val="007801CF"/>
    <w:rsid w:val="007929B5"/>
    <w:rsid w:val="007A0A8C"/>
    <w:rsid w:val="007B721C"/>
    <w:rsid w:val="007B75B3"/>
    <w:rsid w:val="007C13C4"/>
    <w:rsid w:val="007C4FAB"/>
    <w:rsid w:val="007D595C"/>
    <w:rsid w:val="007F71CB"/>
    <w:rsid w:val="00801F9C"/>
    <w:rsid w:val="008044C0"/>
    <w:rsid w:val="00816EA4"/>
    <w:rsid w:val="00823AB1"/>
    <w:rsid w:val="00835E2A"/>
    <w:rsid w:val="00847DD1"/>
    <w:rsid w:val="008516B9"/>
    <w:rsid w:val="00864BE6"/>
    <w:rsid w:val="00880C65"/>
    <w:rsid w:val="00887DE1"/>
    <w:rsid w:val="008976D2"/>
    <w:rsid w:val="008A08DA"/>
    <w:rsid w:val="008B0A03"/>
    <w:rsid w:val="008D3C28"/>
    <w:rsid w:val="008D4F69"/>
    <w:rsid w:val="008E0C48"/>
    <w:rsid w:val="008E290E"/>
    <w:rsid w:val="008E7966"/>
    <w:rsid w:val="008F059F"/>
    <w:rsid w:val="008F17D7"/>
    <w:rsid w:val="0090041E"/>
    <w:rsid w:val="00901BBF"/>
    <w:rsid w:val="00915B52"/>
    <w:rsid w:val="00930BB1"/>
    <w:rsid w:val="00932442"/>
    <w:rsid w:val="00943891"/>
    <w:rsid w:val="00965F49"/>
    <w:rsid w:val="00972E68"/>
    <w:rsid w:val="00973AA1"/>
    <w:rsid w:val="0097544E"/>
    <w:rsid w:val="00997133"/>
    <w:rsid w:val="009A191A"/>
    <w:rsid w:val="009A1A8A"/>
    <w:rsid w:val="009A4541"/>
    <w:rsid w:val="009C057F"/>
    <w:rsid w:val="009D3EF4"/>
    <w:rsid w:val="009E33F9"/>
    <w:rsid w:val="009E3A7C"/>
    <w:rsid w:val="009E629D"/>
    <w:rsid w:val="009E6B33"/>
    <w:rsid w:val="009F4CFC"/>
    <w:rsid w:val="009F5B7F"/>
    <w:rsid w:val="009F77A3"/>
    <w:rsid w:val="00A149C2"/>
    <w:rsid w:val="00A2298E"/>
    <w:rsid w:val="00A2460A"/>
    <w:rsid w:val="00A2744F"/>
    <w:rsid w:val="00A27C2C"/>
    <w:rsid w:val="00A35801"/>
    <w:rsid w:val="00A42EBA"/>
    <w:rsid w:val="00A451A8"/>
    <w:rsid w:val="00A539D3"/>
    <w:rsid w:val="00A53FAA"/>
    <w:rsid w:val="00A626C5"/>
    <w:rsid w:val="00AA1C24"/>
    <w:rsid w:val="00AB24BF"/>
    <w:rsid w:val="00AB400F"/>
    <w:rsid w:val="00AB6144"/>
    <w:rsid w:val="00AE1F31"/>
    <w:rsid w:val="00AE2DC8"/>
    <w:rsid w:val="00AE52FB"/>
    <w:rsid w:val="00AE7BF5"/>
    <w:rsid w:val="00AF44BE"/>
    <w:rsid w:val="00AF5D2B"/>
    <w:rsid w:val="00AF5FF5"/>
    <w:rsid w:val="00AF6AF8"/>
    <w:rsid w:val="00B06F38"/>
    <w:rsid w:val="00B11AA1"/>
    <w:rsid w:val="00B15BAD"/>
    <w:rsid w:val="00B16E20"/>
    <w:rsid w:val="00B212F8"/>
    <w:rsid w:val="00B53306"/>
    <w:rsid w:val="00B55D75"/>
    <w:rsid w:val="00B571E8"/>
    <w:rsid w:val="00B574DD"/>
    <w:rsid w:val="00B73917"/>
    <w:rsid w:val="00B80545"/>
    <w:rsid w:val="00B91581"/>
    <w:rsid w:val="00B915B5"/>
    <w:rsid w:val="00BA59E5"/>
    <w:rsid w:val="00BB39A4"/>
    <w:rsid w:val="00BC3D41"/>
    <w:rsid w:val="00BC570B"/>
    <w:rsid w:val="00BD02DB"/>
    <w:rsid w:val="00BF0B38"/>
    <w:rsid w:val="00BF592C"/>
    <w:rsid w:val="00C03317"/>
    <w:rsid w:val="00C1373E"/>
    <w:rsid w:val="00C21603"/>
    <w:rsid w:val="00C4170A"/>
    <w:rsid w:val="00C4396D"/>
    <w:rsid w:val="00C4638E"/>
    <w:rsid w:val="00C477D3"/>
    <w:rsid w:val="00C6162F"/>
    <w:rsid w:val="00C621EF"/>
    <w:rsid w:val="00C64877"/>
    <w:rsid w:val="00C668B7"/>
    <w:rsid w:val="00C67BC0"/>
    <w:rsid w:val="00C71E02"/>
    <w:rsid w:val="00C76379"/>
    <w:rsid w:val="00C82A7A"/>
    <w:rsid w:val="00C82DF5"/>
    <w:rsid w:val="00CC2ADD"/>
    <w:rsid w:val="00CD147B"/>
    <w:rsid w:val="00CD59CE"/>
    <w:rsid w:val="00CD761E"/>
    <w:rsid w:val="00CE6458"/>
    <w:rsid w:val="00CF5548"/>
    <w:rsid w:val="00CF7AA8"/>
    <w:rsid w:val="00D0165A"/>
    <w:rsid w:val="00D032F9"/>
    <w:rsid w:val="00D10C33"/>
    <w:rsid w:val="00D15625"/>
    <w:rsid w:val="00D2415F"/>
    <w:rsid w:val="00D245A4"/>
    <w:rsid w:val="00D24E64"/>
    <w:rsid w:val="00D2579F"/>
    <w:rsid w:val="00D269A6"/>
    <w:rsid w:val="00D26C0C"/>
    <w:rsid w:val="00D27AF0"/>
    <w:rsid w:val="00D30CEC"/>
    <w:rsid w:val="00D43413"/>
    <w:rsid w:val="00D45F9E"/>
    <w:rsid w:val="00D54608"/>
    <w:rsid w:val="00D5697F"/>
    <w:rsid w:val="00D63791"/>
    <w:rsid w:val="00D67D15"/>
    <w:rsid w:val="00D909A3"/>
    <w:rsid w:val="00D94C89"/>
    <w:rsid w:val="00D9685E"/>
    <w:rsid w:val="00D97CC7"/>
    <w:rsid w:val="00DA2280"/>
    <w:rsid w:val="00DA50A0"/>
    <w:rsid w:val="00DA594B"/>
    <w:rsid w:val="00DB4E68"/>
    <w:rsid w:val="00DC22D5"/>
    <w:rsid w:val="00DE6398"/>
    <w:rsid w:val="00DF063E"/>
    <w:rsid w:val="00DF4E5A"/>
    <w:rsid w:val="00E11727"/>
    <w:rsid w:val="00E16231"/>
    <w:rsid w:val="00E273EB"/>
    <w:rsid w:val="00E30FDC"/>
    <w:rsid w:val="00E4546F"/>
    <w:rsid w:val="00E477D3"/>
    <w:rsid w:val="00E577B7"/>
    <w:rsid w:val="00E65F49"/>
    <w:rsid w:val="00E7058A"/>
    <w:rsid w:val="00E73069"/>
    <w:rsid w:val="00E753A0"/>
    <w:rsid w:val="00E83F8E"/>
    <w:rsid w:val="00E92F11"/>
    <w:rsid w:val="00E9314B"/>
    <w:rsid w:val="00E9534D"/>
    <w:rsid w:val="00EA52D6"/>
    <w:rsid w:val="00EA65C5"/>
    <w:rsid w:val="00EA7945"/>
    <w:rsid w:val="00EB4F78"/>
    <w:rsid w:val="00ED2224"/>
    <w:rsid w:val="00ED6DC0"/>
    <w:rsid w:val="00EE1F02"/>
    <w:rsid w:val="00EE6D47"/>
    <w:rsid w:val="00F01E69"/>
    <w:rsid w:val="00F07DE1"/>
    <w:rsid w:val="00F138AF"/>
    <w:rsid w:val="00F1779E"/>
    <w:rsid w:val="00F20802"/>
    <w:rsid w:val="00F27C04"/>
    <w:rsid w:val="00F55EDD"/>
    <w:rsid w:val="00F71CA4"/>
    <w:rsid w:val="00F7225F"/>
    <w:rsid w:val="00F86B2A"/>
    <w:rsid w:val="00F871B3"/>
    <w:rsid w:val="00F92F8E"/>
    <w:rsid w:val="00F92FA8"/>
    <w:rsid w:val="00FB7AFB"/>
    <w:rsid w:val="00FD0AB2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BC89E"/>
  <w15:docId w15:val="{2260DEB2-A14D-4B40-AA1D-25DFFEB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  <w:jc w:val="left"/>
    </w:pPr>
    <w:rPr>
      <w:rFonts w:ascii="Courier" w:hAnsi="Courier"/>
      <w:spacing w:val="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  <w:jc w:val="left"/>
    </w:pPr>
    <w:rPr>
      <w:rFonts w:ascii="Courier" w:hAnsi="Courier"/>
      <w:spacing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AB40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32D6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%20Graff.BILL1\Application%20Data\Microsoft\Templates\ATCB%20Questions%20Billsig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ATCB Questions Billsigned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Timothy R. Johnson</dc:creator>
  <cp:keywords/>
  <dc:description/>
  <cp:lastModifiedBy>Timothy Johnson</cp:lastModifiedBy>
  <cp:revision>3</cp:revision>
  <cp:lastPrinted>2006-10-18T22:21:00Z</cp:lastPrinted>
  <dcterms:created xsi:type="dcterms:W3CDTF">2024-03-06T18:21:00Z</dcterms:created>
  <dcterms:modified xsi:type="dcterms:W3CDTF">2024-03-06T18:21:00Z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