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5465" w14:textId="0B1BA810" w:rsidR="00FD1CC5" w:rsidRDefault="005D144C" w:rsidP="00FD1CC5">
      <w:pPr>
        <w:pStyle w:val="Heading7"/>
        <w:rPr>
          <w:sz w:val="32"/>
          <w:szCs w:val="32"/>
        </w:rPr>
      </w:pPr>
      <w:r w:rsidRPr="00C36AF2">
        <w:rPr>
          <w:noProof/>
          <w:sz w:val="18"/>
          <w:szCs w:val="18"/>
        </w:rPr>
        <w:drawing>
          <wp:anchor distT="0" distB="0" distL="114300" distR="114300" simplePos="0" relativeHeight="251657216" behindDoc="0" locked="0" layoutInCell="1" allowOverlap="1" wp14:anchorId="5742D8CF" wp14:editId="29170EEA">
            <wp:simplePos x="0" y="0"/>
            <wp:positionH relativeFrom="column">
              <wp:posOffset>26035</wp:posOffset>
            </wp:positionH>
            <wp:positionV relativeFrom="paragraph">
              <wp:posOffset>-734060</wp:posOffset>
            </wp:positionV>
            <wp:extent cx="813435" cy="7473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343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AF2" w:rsidRPr="00C36AF2">
        <w:rPr>
          <w:noProof/>
          <w:sz w:val="18"/>
          <w:szCs w:val="18"/>
        </w:rPr>
        <w:t xml:space="preserve">  </w:t>
      </w:r>
      <w:r w:rsidR="00FD1CC5" w:rsidRPr="00FD5E19">
        <w:rPr>
          <w:sz w:val="32"/>
          <w:szCs w:val="32"/>
        </w:rPr>
        <w:t>Technical Features and Characteristics</w:t>
      </w:r>
      <w:r w:rsidR="00B30F9E">
        <w:rPr>
          <w:sz w:val="32"/>
          <w:szCs w:val="32"/>
        </w:rPr>
        <w:t xml:space="preserve"> – Test Report Cover Sheet</w:t>
      </w:r>
    </w:p>
    <w:p w14:paraId="486FAACA" w14:textId="77777777" w:rsidR="00B30F9E" w:rsidRDefault="00B30F9E" w:rsidP="00B30F9E">
      <w:pPr>
        <w:pStyle w:val="Header"/>
        <w:jc w:val="center"/>
        <w:rPr>
          <w:sz w:val="32"/>
        </w:rPr>
      </w:pPr>
      <w:r>
        <w:rPr>
          <w:sz w:val="32"/>
        </w:rPr>
        <w:t>(PLEASE UPLOAD AS APPLICATION FORM EXHIBIT)</w:t>
      </w:r>
    </w:p>
    <w:p w14:paraId="7EF7EA36" w14:textId="77777777" w:rsidR="00C36AF2" w:rsidRPr="00C36AF2" w:rsidRDefault="00C36AF2" w:rsidP="00C36AF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10"/>
      </w:tblGrid>
      <w:tr w:rsidR="001A75AC" w14:paraId="52BF81C9" w14:textId="77777777" w:rsidTr="001D26C9">
        <w:tc>
          <w:tcPr>
            <w:tcW w:w="5148" w:type="dxa"/>
          </w:tcPr>
          <w:p w14:paraId="07E109DD" w14:textId="77777777" w:rsidR="001A75AC" w:rsidRDefault="001A75AC" w:rsidP="003C0907">
            <w:pPr>
              <w:jc w:val="left"/>
            </w:pPr>
            <w:r>
              <w:rPr>
                <w:b/>
              </w:rPr>
              <w:t>I</w:t>
            </w:r>
            <w:r w:rsidR="00392C8D">
              <w:rPr>
                <w:b/>
              </w:rPr>
              <w:t>SED</w:t>
            </w:r>
            <w:r>
              <w:rPr>
                <w:b/>
              </w:rPr>
              <w:t xml:space="preserve"> CERTIFICATION NUMBER</w:t>
            </w:r>
            <w:r w:rsidR="00392C8D">
              <w:rPr>
                <w:b/>
              </w:rPr>
              <w:t>:</w:t>
            </w:r>
          </w:p>
        </w:tc>
        <w:bookmarkStart w:id="0" w:name="IC_CERT_1"/>
        <w:tc>
          <w:tcPr>
            <w:tcW w:w="4410" w:type="dxa"/>
          </w:tcPr>
          <w:p w14:paraId="5F441AA8" w14:textId="1BAFBCAD" w:rsidR="001A75AC" w:rsidRDefault="008F5635" w:rsidP="006D0F0E">
            <w:r>
              <w:rPr>
                <w:highlight w:val="yellow"/>
              </w:rPr>
              <w:fldChar w:fldCharType="begin">
                <w:ffData>
                  <w:name w:val="IC_CERT_1"/>
                  <w:enabled/>
                  <w:calcOnExit w:val="0"/>
                  <w:exitMacro w:val="IC_CERT_COPY"/>
                  <w:textInput/>
                </w:ffData>
              </w:fldChar>
            </w:r>
            <w:r>
              <w:rPr>
                <w:highlight w:val="yellow"/>
              </w:rPr>
              <w:instrText xml:space="preserve"> FORMTEXT </w:instrText>
            </w:r>
            <w:r>
              <w:rPr>
                <w:highlight w:val="yellow"/>
              </w:rPr>
            </w:r>
            <w:r>
              <w:rPr>
                <w:highlight w:val="yellow"/>
              </w:rPr>
              <w:fldChar w:fldCharType="separate"/>
            </w:r>
            <w:r w:rsidR="00D14825">
              <w:rPr>
                <w:highlight w:val="yellow"/>
              </w:rPr>
              <w:t> </w:t>
            </w:r>
            <w:r w:rsidR="00D14825">
              <w:rPr>
                <w:highlight w:val="yellow"/>
              </w:rPr>
              <w:t> </w:t>
            </w:r>
            <w:r w:rsidR="00D14825">
              <w:rPr>
                <w:highlight w:val="yellow"/>
              </w:rPr>
              <w:t> </w:t>
            </w:r>
            <w:r w:rsidR="00D14825">
              <w:rPr>
                <w:highlight w:val="yellow"/>
              </w:rPr>
              <w:t> </w:t>
            </w:r>
            <w:r w:rsidR="00D14825">
              <w:rPr>
                <w:highlight w:val="yellow"/>
              </w:rPr>
              <w:t> </w:t>
            </w:r>
            <w:r>
              <w:rPr>
                <w:highlight w:val="yellow"/>
              </w:rPr>
              <w:fldChar w:fldCharType="end"/>
            </w:r>
            <w:bookmarkEnd w:id="0"/>
          </w:p>
        </w:tc>
      </w:tr>
      <w:tr w:rsidR="001A75AC" w14:paraId="269F1816" w14:textId="77777777" w:rsidTr="001D26C9">
        <w:tc>
          <w:tcPr>
            <w:tcW w:w="5148" w:type="dxa"/>
          </w:tcPr>
          <w:p w14:paraId="17E2E54C" w14:textId="77777777" w:rsidR="001A75AC" w:rsidRDefault="001A75AC" w:rsidP="003C0907">
            <w:pPr>
              <w:jc w:val="left"/>
            </w:pPr>
            <w:r>
              <w:rPr>
                <w:b/>
              </w:rPr>
              <w:t>I</w:t>
            </w:r>
            <w:r w:rsidR="00392C8D">
              <w:rPr>
                <w:b/>
              </w:rPr>
              <w:t>SED WIRELESS TEST LAB COMPANY NUMBER</w:t>
            </w:r>
            <w:r>
              <w:rPr>
                <w:b/>
              </w:rPr>
              <w:t>:</w:t>
            </w:r>
          </w:p>
        </w:tc>
        <w:bookmarkStart w:id="1" w:name="Text17"/>
        <w:tc>
          <w:tcPr>
            <w:tcW w:w="4410" w:type="dxa"/>
          </w:tcPr>
          <w:p w14:paraId="76834FF3" w14:textId="77777777" w:rsidR="001A75AC" w:rsidRDefault="008F5635" w:rsidP="006D0F0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A75AC" w14:paraId="48079AC0" w14:textId="77777777" w:rsidTr="001D26C9">
        <w:tc>
          <w:tcPr>
            <w:tcW w:w="5148" w:type="dxa"/>
          </w:tcPr>
          <w:p w14:paraId="406BD2BE" w14:textId="77777777" w:rsidR="00936C28" w:rsidRDefault="00936C28" w:rsidP="003C0907">
            <w:pPr>
              <w:jc w:val="left"/>
              <w:rPr>
                <w:b/>
              </w:rPr>
            </w:pPr>
            <w:r>
              <w:rPr>
                <w:b/>
              </w:rPr>
              <w:t>(if applicable)</w:t>
            </w:r>
          </w:p>
          <w:p w14:paraId="03809932" w14:textId="77777777" w:rsidR="001A75AC" w:rsidRDefault="001A75AC" w:rsidP="003C0907">
            <w:pPr>
              <w:jc w:val="left"/>
            </w:pPr>
            <w:r>
              <w:rPr>
                <w:b/>
              </w:rPr>
              <w:t>ADDITIONAL I</w:t>
            </w:r>
            <w:r w:rsidR="00A70FC3">
              <w:rPr>
                <w:b/>
              </w:rPr>
              <w:t>SED WIREL</w:t>
            </w:r>
            <w:r w:rsidR="0085365C">
              <w:rPr>
                <w:b/>
              </w:rPr>
              <w:t>E</w:t>
            </w:r>
            <w:r w:rsidR="00A70FC3">
              <w:rPr>
                <w:b/>
              </w:rPr>
              <w:t>SS</w:t>
            </w:r>
            <w:r w:rsidR="00C36AF2">
              <w:rPr>
                <w:b/>
              </w:rPr>
              <w:t xml:space="preserve"> </w:t>
            </w:r>
            <w:r>
              <w:rPr>
                <w:b/>
              </w:rPr>
              <w:t xml:space="preserve">TEST </w:t>
            </w:r>
            <w:r w:rsidR="00A70FC3">
              <w:rPr>
                <w:b/>
              </w:rPr>
              <w:t>LAB COMPANY NUMBERS</w:t>
            </w:r>
            <w:r w:rsidR="00936C28">
              <w:rPr>
                <w:b/>
              </w:rPr>
              <w:t>:</w:t>
            </w:r>
            <w:r>
              <w:rPr>
                <w:b/>
              </w:rPr>
              <w:t xml:space="preserve"> </w:t>
            </w:r>
          </w:p>
        </w:tc>
        <w:tc>
          <w:tcPr>
            <w:tcW w:w="4410" w:type="dxa"/>
          </w:tcPr>
          <w:p w14:paraId="7781C24A" w14:textId="77777777" w:rsidR="001A75AC" w:rsidRDefault="001A75AC" w:rsidP="006D0F0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4CA" w14:paraId="0EAE2243" w14:textId="77777777" w:rsidTr="00B6571F">
        <w:tc>
          <w:tcPr>
            <w:tcW w:w="5148" w:type="dxa"/>
          </w:tcPr>
          <w:p w14:paraId="66C899FB" w14:textId="77777777" w:rsidR="007D74CA" w:rsidRDefault="007D74CA" w:rsidP="00B6571F">
            <w:pPr>
              <w:jc w:val="left"/>
              <w:rPr>
                <w:b/>
              </w:rPr>
            </w:pPr>
            <w:r>
              <w:rPr>
                <w:b/>
              </w:rPr>
              <w:t>(if applicable)</w:t>
            </w:r>
          </w:p>
          <w:p w14:paraId="38C8110B" w14:textId="77777777" w:rsidR="007D74CA" w:rsidRDefault="007D74CA" w:rsidP="00B6571F">
            <w:pPr>
              <w:jc w:val="left"/>
            </w:pPr>
            <w:r>
              <w:rPr>
                <w:b/>
              </w:rPr>
              <w:t xml:space="preserve">SAR TEST LAB </w:t>
            </w:r>
            <w:smartTag w:uri="urn:schemas-microsoft-com:office:smarttags" w:element="country-region">
              <w:smartTag w:uri="urn:schemas-microsoft-com:office:smarttags" w:element="place">
                <w:r>
                  <w:rPr>
                    <w:b/>
                  </w:rPr>
                  <w:t>CANADA</w:t>
                </w:r>
              </w:smartTag>
            </w:smartTag>
            <w:r>
              <w:rPr>
                <w:b/>
              </w:rPr>
              <w:t xml:space="preserve"> NUMBER:</w:t>
            </w:r>
          </w:p>
        </w:tc>
        <w:tc>
          <w:tcPr>
            <w:tcW w:w="4410" w:type="dxa"/>
          </w:tcPr>
          <w:p w14:paraId="6E42AB2F" w14:textId="77777777" w:rsidR="007D74CA" w:rsidRDefault="007D74CA" w:rsidP="00B657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5AC" w14:paraId="7EAD5F2D" w14:textId="77777777" w:rsidTr="001D26C9">
        <w:tc>
          <w:tcPr>
            <w:tcW w:w="5148" w:type="dxa"/>
          </w:tcPr>
          <w:p w14:paraId="4965254D" w14:textId="77777777" w:rsidR="00936C28" w:rsidRDefault="00936C28" w:rsidP="003C0907">
            <w:pPr>
              <w:jc w:val="left"/>
              <w:rPr>
                <w:b/>
              </w:rPr>
            </w:pPr>
            <w:r>
              <w:rPr>
                <w:b/>
              </w:rPr>
              <w:t>(if applicable)</w:t>
            </w:r>
          </w:p>
          <w:p w14:paraId="4854E752" w14:textId="77777777" w:rsidR="001A75AC" w:rsidRDefault="007D74CA" w:rsidP="003C0907">
            <w:pPr>
              <w:jc w:val="left"/>
            </w:pPr>
            <w:r>
              <w:rPr>
                <w:b/>
              </w:rPr>
              <w:t>ADDITIONAL RF EXPOSURE</w:t>
            </w:r>
            <w:r w:rsidR="001A75AC">
              <w:rPr>
                <w:b/>
              </w:rPr>
              <w:t xml:space="preserve"> TEST LAB CANADA NUMBER</w:t>
            </w:r>
            <w:r w:rsidR="00692E5A">
              <w:rPr>
                <w:b/>
              </w:rPr>
              <w:t xml:space="preserve"> (i.e. MPE/Power Density)</w:t>
            </w:r>
            <w:r w:rsidR="001A75AC">
              <w:rPr>
                <w:b/>
              </w:rPr>
              <w:t>:</w:t>
            </w:r>
          </w:p>
        </w:tc>
        <w:tc>
          <w:tcPr>
            <w:tcW w:w="4410" w:type="dxa"/>
          </w:tcPr>
          <w:p w14:paraId="7C3B014A" w14:textId="77777777" w:rsidR="001A75AC" w:rsidRDefault="001A75AC" w:rsidP="006D0F0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2DC" w14:paraId="2860A09A" w14:textId="77777777" w:rsidTr="00D26B02">
        <w:tc>
          <w:tcPr>
            <w:tcW w:w="5148" w:type="dxa"/>
          </w:tcPr>
          <w:p w14:paraId="5C2945BF" w14:textId="77777777" w:rsidR="00EB12DC" w:rsidRDefault="00EB12DC" w:rsidP="00D26B02">
            <w:pPr>
              <w:jc w:val="left"/>
              <w:rPr>
                <w:b/>
              </w:rPr>
            </w:pPr>
            <w:r>
              <w:rPr>
                <w:b/>
              </w:rPr>
              <w:t>DESCRIPTION AND GAIN OF ANTENNAS CERTIFIED WITH THIS DEVICE:</w:t>
            </w:r>
          </w:p>
          <w:p w14:paraId="366588BA" w14:textId="77777777" w:rsidR="00EB12DC" w:rsidRDefault="00EB12DC" w:rsidP="00D26B02">
            <w:pPr>
              <w:jc w:val="left"/>
            </w:pPr>
            <w:r>
              <w:rPr>
                <w:b/>
              </w:rPr>
              <w:t>Note:  This may optionally reference information found elsewhere in the application (i.e. test report Page X).</w:t>
            </w:r>
          </w:p>
        </w:tc>
        <w:tc>
          <w:tcPr>
            <w:tcW w:w="4410" w:type="dxa"/>
          </w:tcPr>
          <w:p w14:paraId="703B2753" w14:textId="77777777" w:rsidR="00EB12DC" w:rsidRDefault="00EB12DC" w:rsidP="00D26B0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FDFAC1" w14:textId="77777777" w:rsidR="000E0847" w:rsidRDefault="000E0847" w:rsidP="00FD1CC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991"/>
      </w:tblGrid>
      <w:tr w:rsidR="002D3527" w14:paraId="54F8090A" w14:textId="4BEFDE8B" w:rsidTr="008B145E">
        <w:tc>
          <w:tcPr>
            <w:tcW w:w="9576" w:type="dxa"/>
            <w:gridSpan w:val="2"/>
          </w:tcPr>
          <w:p w14:paraId="7A8E1C0D" w14:textId="6D605563" w:rsidR="002D3527" w:rsidRPr="00287DF2" w:rsidRDefault="002D3527" w:rsidP="002D3527">
            <w:pPr>
              <w:jc w:val="center"/>
              <w:rPr>
                <w:b/>
                <w:sz w:val="18"/>
                <w:szCs w:val="18"/>
              </w:rPr>
            </w:pPr>
            <w:r w:rsidRPr="00287DF2">
              <w:rPr>
                <w:b/>
                <w:sz w:val="18"/>
                <w:szCs w:val="18"/>
              </w:rPr>
              <w:t>TYPE OF EQUIPMENT</w:t>
            </w:r>
            <w:r>
              <w:rPr>
                <w:b/>
                <w:sz w:val="18"/>
                <w:szCs w:val="18"/>
              </w:rPr>
              <w:t xml:space="preserve"> (Select All That Apply)</w:t>
            </w:r>
            <w:r w:rsidRPr="00287DF2">
              <w:rPr>
                <w:b/>
                <w:sz w:val="18"/>
                <w:szCs w:val="18"/>
              </w:rPr>
              <w:t>:</w:t>
            </w:r>
          </w:p>
          <w:p w14:paraId="4C3965CB" w14:textId="23B8A902" w:rsidR="002D3527" w:rsidRPr="00415696" w:rsidRDefault="002D3527" w:rsidP="002D3527">
            <w:pPr>
              <w:jc w:val="center"/>
              <w:rPr>
                <w:sz w:val="16"/>
                <w:szCs w:val="16"/>
              </w:rPr>
            </w:pPr>
            <w:r w:rsidRPr="00287DF2">
              <w:rPr>
                <w:sz w:val="18"/>
                <w:szCs w:val="18"/>
              </w:rPr>
              <w:t>[</w:t>
            </w:r>
            <w:r w:rsidRPr="00287DF2">
              <w:rPr>
                <w:color w:val="FF0000"/>
                <w:sz w:val="18"/>
                <w:szCs w:val="18"/>
              </w:rPr>
              <w:t>New List as of June 2021</w:t>
            </w:r>
            <w:r w:rsidRPr="00287DF2">
              <w:rPr>
                <w:sz w:val="18"/>
                <w:szCs w:val="18"/>
              </w:rPr>
              <w:t>]</w:t>
            </w:r>
          </w:p>
        </w:tc>
      </w:tr>
      <w:tr w:rsidR="002D3527" w:rsidRPr="00415696" w14:paraId="216B04DE" w14:textId="77777777" w:rsidTr="00F00611">
        <w:tc>
          <w:tcPr>
            <w:tcW w:w="4585" w:type="dxa"/>
          </w:tcPr>
          <w:p w14:paraId="61076476" w14:textId="72C475CB"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Aeronautical Device</w:t>
            </w:r>
          </w:p>
          <w:p w14:paraId="73A5DB5B" w14:textId="6387A500"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Amplifier/Band Translator/Zone Enhancer – Consumer</w:t>
            </w:r>
          </w:p>
          <w:p w14:paraId="3CDD1FC1" w14:textId="5DDBB3A0"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Amplifier/Band Translator/Zone Enhancer – Industrial</w:t>
            </w:r>
          </w:p>
          <w:p w14:paraId="0A1805F5" w14:textId="713BEC7C"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Analog/Digital Scanner</w:t>
            </w:r>
          </w:p>
          <w:p w14:paraId="56A94F7C" w14:textId="3EC0D05C"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Audio – Headphones/Earbuds</w:t>
            </w:r>
          </w:p>
          <w:p w14:paraId="385B2CD4" w14:textId="382594C9"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Audio – Sound System</w:t>
            </w:r>
          </w:p>
          <w:p w14:paraId="1CD38042" w14:textId="1B5C0A3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Audio – Wireless Microphone/Bodypack Device</w:t>
            </w:r>
          </w:p>
          <w:p w14:paraId="78EC2323" w14:textId="75395DBD"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Auditory/Hearing Aid Device</w:t>
            </w:r>
          </w:p>
          <w:p w14:paraId="160CFAA4" w14:textId="3E106739"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BETS Device</w:t>
            </w:r>
          </w:p>
          <w:p w14:paraId="6C3EF03C" w14:textId="35654D4E"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Pr>
                <w:sz w:val="16"/>
                <w:szCs w:val="16"/>
              </w:rPr>
              <w:t xml:space="preserve"> </w:t>
            </w:r>
            <w:r w:rsidRPr="00415696">
              <w:rPr>
                <w:sz w:val="16"/>
                <w:szCs w:val="16"/>
              </w:rPr>
              <w:t>- Broadband Com</w:t>
            </w:r>
            <w:r>
              <w:rPr>
                <w:sz w:val="16"/>
                <w:szCs w:val="16"/>
              </w:rPr>
              <w:t xml:space="preserve">. </w:t>
            </w:r>
            <w:r w:rsidRPr="00415696">
              <w:rPr>
                <w:sz w:val="16"/>
                <w:szCs w:val="16"/>
              </w:rPr>
              <w:t>Device – P</w:t>
            </w:r>
            <w:r>
              <w:rPr>
                <w:sz w:val="16"/>
                <w:szCs w:val="16"/>
              </w:rPr>
              <w:t>oin</w:t>
            </w:r>
            <w:r w:rsidRPr="00415696">
              <w:rPr>
                <w:sz w:val="16"/>
                <w:szCs w:val="16"/>
              </w:rPr>
              <w:t>t-Point, Point-to</w:t>
            </w:r>
            <w:r>
              <w:rPr>
                <w:sz w:val="16"/>
                <w:szCs w:val="16"/>
              </w:rPr>
              <w:t>-Multipoint</w:t>
            </w:r>
          </w:p>
          <w:p w14:paraId="459331BF" w14:textId="4D26F0FD"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CPE</w:t>
            </w:r>
          </w:p>
          <w:p w14:paraId="3AE84148" w14:textId="6B205DF5"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Cellular M2M Device</w:t>
            </w:r>
          </w:p>
          <w:p w14:paraId="7B1D3946"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Cellular Network – Base Station</w:t>
            </w:r>
          </w:p>
          <w:p w14:paraId="2B2B35A1"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Cellular Network – Mobile Phone/Smartphone</w:t>
            </w:r>
          </w:p>
          <w:p w14:paraId="33B53D6D"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Cellular Network – Other Mobile Device</w:t>
            </w:r>
          </w:p>
          <w:p w14:paraId="4B025391"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Cellular Network – Other Portable Device</w:t>
            </w:r>
          </w:p>
          <w:p w14:paraId="334CBAC4"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Cordless Phone / Base</w:t>
            </w:r>
          </w:p>
          <w:p w14:paraId="21A5C9EC"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FRS/GMRS Device</w:t>
            </w:r>
          </w:p>
          <w:p w14:paraId="7040189B"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Fixed/Mobile – Satellite/Earth Stations</w:t>
            </w:r>
          </w:p>
          <w:p w14:paraId="65FCE326"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General Field Strength Device</w:t>
            </w:r>
          </w:p>
          <w:p w14:paraId="31A317ED" w14:textId="77777777"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Land Mobile Radio – Fixed</w:t>
            </w:r>
          </w:p>
          <w:p w14:paraId="2F435C18" w14:textId="77777777" w:rsidR="002D3527" w:rsidRDefault="002D3527" w:rsidP="00453973">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Land Mobile Radio - Mobile</w:t>
            </w:r>
          </w:p>
          <w:p w14:paraId="2FFDEA60" w14:textId="511B09D4" w:rsidR="002C47DB" w:rsidRPr="002C47DB" w:rsidRDefault="002C47DB" w:rsidP="002C47DB">
            <w:pPr>
              <w:rPr>
                <w:sz w:val="16"/>
                <w:szCs w:val="16"/>
              </w:rPr>
            </w:pPr>
          </w:p>
        </w:tc>
        <w:tc>
          <w:tcPr>
            <w:tcW w:w="4991" w:type="dxa"/>
          </w:tcPr>
          <w:p w14:paraId="3B152A69" w14:textId="01E73DEC"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Land Mobile Radio – Portable</w:t>
            </w:r>
          </w:p>
          <w:p w14:paraId="3608C733" w14:textId="30382A43"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Marine Coast Station (Fixed)</w:t>
            </w:r>
          </w:p>
          <w:p w14:paraId="09CECD31" w14:textId="557594A3"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Marine Shipborne Station &amp; Portable Transmitters</w:t>
            </w:r>
          </w:p>
          <w:p w14:paraId="5DA28639" w14:textId="42A7E5C4"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Medical Device</w:t>
            </w:r>
          </w:p>
          <w:p w14:paraId="3F04261A" w14:textId="576A9F35"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Motion Sensor Device</w:t>
            </w:r>
          </w:p>
          <w:p w14:paraId="1D3694C8" w14:textId="1446A7A7"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Other</w:t>
            </w:r>
          </w:p>
          <w:p w14:paraId="51F66E42" w14:textId="06917596"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Proximity Reader/Sensor</w:t>
            </w:r>
          </w:p>
          <w:p w14:paraId="75F0BD41" w14:textId="238D235A"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RFID Device</w:t>
            </w:r>
          </w:p>
          <w:p w14:paraId="2F995A4E" w14:textId="08B87530"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Radar Device</w:t>
            </w:r>
          </w:p>
          <w:p w14:paraId="292A2732" w14:textId="29DB9E82"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Remote Control Device</w:t>
            </w:r>
          </w:p>
          <w:p w14:paraId="512E803B" w14:textId="24A92DCC"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Router/Access Point – Networking</w:t>
            </w:r>
          </w:p>
          <w:p w14:paraId="7FFA33D1" w14:textId="0B1957DE"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Security Device / Alarm System</w:t>
            </w:r>
          </w:p>
          <w:p w14:paraId="3CA2D7B4" w14:textId="7DBA7C22"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Smart Home Device</w:t>
            </w:r>
          </w:p>
          <w:p w14:paraId="4E39FB1E" w14:textId="45762F01"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Tablet</w:t>
            </w:r>
            <w:r w:rsidR="007C2039">
              <w:rPr>
                <w:sz w:val="16"/>
                <w:szCs w:val="16"/>
              </w:rPr>
              <w:t xml:space="preserve"> / </w:t>
            </w:r>
            <w:r>
              <w:rPr>
                <w:sz w:val="16"/>
                <w:szCs w:val="16"/>
              </w:rPr>
              <w:t>Laptop</w:t>
            </w:r>
          </w:p>
          <w:p w14:paraId="216388DD" w14:textId="4AE23BED"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Unmanned Aerial Vehicle/Drone</w:t>
            </w:r>
          </w:p>
          <w:p w14:paraId="02864D65" w14:textId="590D5B22"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VR Headset/Glasses/Camera System</w:t>
            </w:r>
          </w:p>
          <w:p w14:paraId="7553DDA0" w14:textId="77777777"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Vehicle Entertainment/Network Device</w:t>
            </w:r>
          </w:p>
          <w:p w14:paraId="2D6A3D56" w14:textId="40E9C8BC"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White Space Device</w:t>
            </w:r>
          </w:p>
          <w:p w14:paraId="5FBFE089" w14:textId="56ABD4C1"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WiGig Device</w:t>
            </w:r>
          </w:p>
          <w:p w14:paraId="5F15CEDF" w14:textId="47DDF7DB"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Wireless Local Area Network Device</w:t>
            </w:r>
          </w:p>
          <w:p w14:paraId="62AE1874" w14:textId="77AD3745" w:rsidR="002D3527"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Wireless Local Area Network Device (Indoor Only)</w:t>
            </w:r>
          </w:p>
          <w:p w14:paraId="4BECF301" w14:textId="4185A13F" w:rsidR="002D3527" w:rsidRPr="00415696" w:rsidRDefault="002D3527" w:rsidP="00453973">
            <w:pPr>
              <w:rPr>
                <w:sz w:val="16"/>
                <w:szCs w:val="16"/>
              </w:rPr>
            </w:pPr>
            <w:r w:rsidRPr="00415696">
              <w:rPr>
                <w:sz w:val="16"/>
                <w:szCs w:val="16"/>
              </w:rPr>
              <w:fldChar w:fldCharType="begin">
                <w:ffData>
                  <w:name w:val="Check1"/>
                  <w:enabled/>
                  <w:calcOnExit w:val="0"/>
                  <w:checkBox>
                    <w:sizeAuto/>
                    <w:default w:val="0"/>
                    <w:checked w:val="0"/>
                  </w:checkBox>
                </w:ffData>
              </w:fldChar>
            </w:r>
            <w:r w:rsidRPr="00415696">
              <w:rPr>
                <w:sz w:val="16"/>
                <w:szCs w:val="16"/>
              </w:rPr>
              <w:instrText xml:space="preserve"> FORMCHECKBOX </w:instrText>
            </w:r>
            <w:r w:rsidR="00000000">
              <w:rPr>
                <w:sz w:val="16"/>
                <w:szCs w:val="16"/>
              </w:rPr>
            </w:r>
            <w:r w:rsidR="00000000">
              <w:rPr>
                <w:sz w:val="16"/>
                <w:szCs w:val="16"/>
              </w:rPr>
              <w:fldChar w:fldCharType="separate"/>
            </w:r>
            <w:r w:rsidRPr="00415696">
              <w:rPr>
                <w:sz w:val="16"/>
                <w:szCs w:val="16"/>
              </w:rPr>
              <w:fldChar w:fldCharType="end"/>
            </w:r>
            <w:r w:rsidRPr="00415696">
              <w:rPr>
                <w:sz w:val="16"/>
                <w:szCs w:val="16"/>
              </w:rPr>
              <w:t xml:space="preserve"> - </w:t>
            </w:r>
            <w:r>
              <w:rPr>
                <w:sz w:val="16"/>
                <w:szCs w:val="16"/>
              </w:rPr>
              <w:t>Wireless Power Transfer Device</w:t>
            </w:r>
          </w:p>
          <w:p w14:paraId="38B20B5F" w14:textId="77777777" w:rsidR="002D3527" w:rsidRPr="00415696" w:rsidRDefault="002D3527" w:rsidP="00453973">
            <w:pPr>
              <w:rPr>
                <w:sz w:val="16"/>
                <w:szCs w:val="16"/>
              </w:rPr>
            </w:pPr>
          </w:p>
        </w:tc>
      </w:tr>
    </w:tbl>
    <w:p w14:paraId="4A7F9614" w14:textId="77777777" w:rsidR="007D5839" w:rsidRDefault="007D5839" w:rsidP="002C47DB">
      <w:pPr>
        <w:pStyle w:val="Enclosure"/>
        <w:spacing w:after="0"/>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8"/>
      </w:tblGrid>
      <w:tr w:rsidR="007D5839" w14:paraId="48892528" w14:textId="77777777" w:rsidTr="00BD6EF0">
        <w:trPr>
          <w:cantSplit/>
          <w:trHeight w:val="1335"/>
        </w:trPr>
        <w:tc>
          <w:tcPr>
            <w:tcW w:w="9568" w:type="dxa"/>
          </w:tcPr>
          <w:p w14:paraId="1BAD681E" w14:textId="77777777" w:rsidR="007D5839" w:rsidRPr="00077309" w:rsidRDefault="007D5839" w:rsidP="007D5839">
            <w:pPr>
              <w:pStyle w:val="ReferenceInitials"/>
              <w:rPr>
                <w:sz w:val="16"/>
                <w:szCs w:val="16"/>
              </w:rPr>
            </w:pPr>
            <w:r w:rsidRPr="00077309">
              <w:rPr>
                <w:b/>
                <w:sz w:val="16"/>
                <w:szCs w:val="16"/>
              </w:rPr>
              <w:t>ATTESTATION</w:t>
            </w:r>
            <w:r w:rsidRPr="00077309">
              <w:rPr>
                <w:sz w:val="16"/>
                <w:szCs w:val="16"/>
              </w:rPr>
              <w:t xml:space="preserve">:  </w:t>
            </w:r>
          </w:p>
          <w:p w14:paraId="667FFB1F" w14:textId="77777777" w:rsidR="007D5839" w:rsidRPr="00077309" w:rsidRDefault="007D5839" w:rsidP="007D5839">
            <w:pPr>
              <w:autoSpaceDE w:val="0"/>
              <w:autoSpaceDN w:val="0"/>
              <w:adjustRightInd w:val="0"/>
              <w:jc w:val="left"/>
              <w:rPr>
                <w:sz w:val="16"/>
                <w:szCs w:val="16"/>
              </w:rPr>
            </w:pPr>
            <w:r w:rsidRPr="00077309">
              <w:rPr>
                <w:rFonts w:eastAsia="Batang"/>
                <w:sz w:val="16"/>
                <w:szCs w:val="16"/>
                <w:lang w:eastAsia="ko-KR"/>
              </w:rPr>
              <w:t xml:space="preserve">I declare that the test measurements were made in accordance with the </w:t>
            </w:r>
            <w:r w:rsidR="00590EEE">
              <w:rPr>
                <w:rFonts w:eastAsia="Batang"/>
                <w:sz w:val="16"/>
                <w:szCs w:val="16"/>
                <w:lang w:eastAsia="ko-KR"/>
              </w:rPr>
              <w:t xml:space="preserve">above </w:t>
            </w:r>
            <w:r w:rsidRPr="00077309">
              <w:rPr>
                <w:rFonts w:eastAsia="Batang"/>
                <w:sz w:val="16"/>
                <w:szCs w:val="16"/>
                <w:lang w:eastAsia="ko-KR"/>
              </w:rPr>
              <w:t>Industry Canada standard(s); and that the equipment identified in this application has been subjected to all the applicable test conditions specified in the Industry Canada standards and all of the requirements of the standard have been met.</w:t>
            </w:r>
          </w:p>
          <w:p w14:paraId="129B2A4B" w14:textId="77777777" w:rsidR="007D5839" w:rsidRDefault="007D5839" w:rsidP="007D5839">
            <w:pPr>
              <w:pStyle w:val="CcList"/>
              <w:rPr>
                <w:sz w:val="16"/>
              </w:rPr>
            </w:pPr>
          </w:p>
          <w:p w14:paraId="0F2F1E0A" w14:textId="4BABBB6F" w:rsidR="00BD6EF0" w:rsidRDefault="00BD6EF0" w:rsidP="00BD6EF0">
            <w:pPr>
              <w:pStyle w:val="CcList"/>
            </w:pPr>
            <w:r>
              <w:t xml:space="preserve">Signature:  </w:t>
            </w:r>
            <w:sdt>
              <w:sdtPr>
                <w:id w:val="-985234966"/>
                <w:showingPlcHdr/>
                <w:picture/>
              </w:sdtPr>
              <w:sdtContent>
                <w:r w:rsidR="002C47DB">
                  <w:rPr>
                    <w:noProof/>
                  </w:rPr>
                  <w:drawing>
                    <wp:inline distT="0" distB="0" distL="0" distR="0" wp14:anchorId="020EC0FB" wp14:editId="4E3F07DA">
                      <wp:extent cx="3068238" cy="3623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718" cy="371612"/>
                              </a:xfrm>
                              <a:prstGeom prst="rect">
                                <a:avLst/>
                              </a:prstGeom>
                              <a:noFill/>
                              <a:ln>
                                <a:noFill/>
                              </a:ln>
                            </pic:spPr>
                          </pic:pic>
                        </a:graphicData>
                      </a:graphic>
                    </wp:inline>
                  </w:drawing>
                </w:r>
              </w:sdtContent>
            </w:sdt>
          </w:p>
          <w:p w14:paraId="00FA4D41" w14:textId="77777777" w:rsidR="00BD6EF0" w:rsidRDefault="00BD6EF0" w:rsidP="007D5839">
            <w:pPr>
              <w:pStyle w:val="CcList"/>
              <w:rPr>
                <w:sz w:val="16"/>
              </w:rPr>
            </w:pPr>
          </w:p>
          <w:p w14:paraId="23B084AC" w14:textId="77777777" w:rsidR="00BD6EF0" w:rsidRDefault="00BD6EF0" w:rsidP="00BD6EF0">
            <w:pPr>
              <w:pStyle w:val="CcList"/>
            </w:pPr>
            <w:r>
              <w:t xml:space="preserve">Date: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1B900" w14:textId="77777777" w:rsidR="00BD6EF0" w:rsidRDefault="00BD6EF0" w:rsidP="007D5839">
            <w:pPr>
              <w:pStyle w:val="CcList"/>
              <w:rPr>
                <w:sz w:val="16"/>
              </w:rPr>
            </w:pPr>
          </w:p>
          <w:p w14:paraId="3FAA5AA5" w14:textId="17B4F75E" w:rsidR="00BD6EF0" w:rsidRDefault="00BD6EF0" w:rsidP="00BD6EF0">
            <w:pPr>
              <w:pStyle w:val="CcList"/>
              <w:tabs>
                <w:tab w:val="left" w:pos="2790"/>
              </w:tabs>
              <w:rPr>
                <w:sz w:val="16"/>
              </w:rPr>
            </w:pPr>
            <w:r>
              <w:rPr>
                <w:sz w:val="16"/>
              </w:rPr>
              <w:t>(PLEASE PRINT OR TYPE)</w:t>
            </w:r>
            <w:r>
              <w:tab/>
            </w:r>
            <w:r>
              <w:tab/>
            </w:r>
            <w:r>
              <w:tab/>
            </w:r>
            <w:r w:rsidRPr="001173D3">
              <w:rPr>
                <w:sz w:val="18"/>
                <w:szCs w:val="18"/>
              </w:rPr>
              <w:fldChar w:fldCharType="begin">
                <w:ffData>
                  <w:name w:val="Check1"/>
                  <w:enabled/>
                  <w:calcOnExit w:val="0"/>
                  <w:checkBox>
                    <w:sizeAuto/>
                    <w:default w:val="0"/>
                    <w:checked w:val="0"/>
                  </w:checkBox>
                </w:ffData>
              </w:fldChar>
            </w:r>
            <w:r w:rsidRPr="001173D3">
              <w:rPr>
                <w:sz w:val="18"/>
                <w:szCs w:val="18"/>
              </w:rPr>
              <w:instrText xml:space="preserve"> FORMCHECKBOX </w:instrText>
            </w:r>
            <w:r w:rsidR="00000000">
              <w:rPr>
                <w:sz w:val="18"/>
                <w:szCs w:val="18"/>
              </w:rPr>
            </w:r>
            <w:r w:rsidR="00000000">
              <w:rPr>
                <w:sz w:val="18"/>
                <w:szCs w:val="18"/>
              </w:rPr>
              <w:fldChar w:fldCharType="separate"/>
            </w:r>
            <w:r w:rsidRPr="001173D3">
              <w:rPr>
                <w:sz w:val="18"/>
                <w:szCs w:val="18"/>
              </w:rPr>
              <w:fldChar w:fldCharType="end"/>
            </w:r>
            <w:r>
              <w:rPr>
                <w:sz w:val="16"/>
              </w:rPr>
              <w:t xml:space="preserve"> - APPLICANT     or         </w:t>
            </w:r>
            <w:r w:rsidRPr="001173D3">
              <w:rPr>
                <w:sz w:val="18"/>
                <w:szCs w:val="18"/>
              </w:rPr>
              <w:fldChar w:fldCharType="begin">
                <w:ffData>
                  <w:name w:val="Check1"/>
                  <w:enabled/>
                  <w:calcOnExit w:val="0"/>
                  <w:checkBox>
                    <w:sizeAuto/>
                    <w:default w:val="0"/>
                  </w:checkBox>
                </w:ffData>
              </w:fldChar>
            </w:r>
            <w:r w:rsidRPr="001173D3">
              <w:rPr>
                <w:sz w:val="18"/>
                <w:szCs w:val="18"/>
              </w:rPr>
              <w:instrText xml:space="preserve"> FORMCHECKBOX </w:instrText>
            </w:r>
            <w:r w:rsidR="00000000">
              <w:rPr>
                <w:sz w:val="18"/>
                <w:szCs w:val="18"/>
              </w:rPr>
            </w:r>
            <w:r w:rsidR="00000000">
              <w:rPr>
                <w:sz w:val="18"/>
                <w:szCs w:val="18"/>
              </w:rPr>
              <w:fldChar w:fldCharType="separate"/>
            </w:r>
            <w:r w:rsidRPr="001173D3">
              <w:rPr>
                <w:sz w:val="18"/>
                <w:szCs w:val="18"/>
              </w:rPr>
              <w:fldChar w:fldCharType="end"/>
            </w:r>
            <w:r>
              <w:rPr>
                <w:sz w:val="16"/>
              </w:rPr>
              <w:t xml:space="preserve"> - AUTHORIZED AGENT</w:t>
            </w:r>
          </w:p>
          <w:p w14:paraId="05644556" w14:textId="77777777" w:rsidR="00BD6EF0" w:rsidRDefault="00BD6EF0" w:rsidP="00BD6EF0">
            <w:pPr>
              <w:jc w:val="left"/>
            </w:pPr>
            <w:r>
              <w:rPr>
                <w:sz w:val="16"/>
              </w:rPr>
              <w:t xml:space="preserve">NAME:  </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49C1A" w14:textId="77777777" w:rsidR="00BD6EF0" w:rsidRDefault="00BD6EF0" w:rsidP="00BD6EF0">
            <w:pPr>
              <w:jc w:val="left"/>
            </w:pPr>
            <w:r>
              <w:rPr>
                <w:sz w:val="16"/>
              </w:rPr>
              <w:t xml:space="preserve">TITLE:  </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1C541" w14:textId="7BA5838F" w:rsidR="00BD6EF0" w:rsidRDefault="00BD6EF0" w:rsidP="00BD6EF0">
            <w:pPr>
              <w:pStyle w:val="CcList"/>
              <w:rPr>
                <w:sz w:val="16"/>
              </w:rPr>
            </w:pPr>
            <w:proofErr w:type="gramStart"/>
            <w:r>
              <w:rPr>
                <w:sz w:val="16"/>
              </w:rPr>
              <w:t>COMPANY :</w:t>
            </w:r>
            <w:proofErr w:type="gramEnd"/>
            <w:r>
              <w:rPr>
                <w:sz w:val="16"/>
              </w:rPr>
              <w:t xml:space="preserve">  </w:t>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19371E" w14:textId="77777777" w:rsidR="007D5839" w:rsidRDefault="007D5839" w:rsidP="007D5839">
      <w:pPr>
        <w:pStyle w:val="CcList"/>
      </w:pPr>
    </w:p>
    <w:p w14:paraId="50634181" w14:textId="631D24CA" w:rsidR="002C47DB" w:rsidRPr="002C47DB" w:rsidRDefault="002C47DB" w:rsidP="002C47DB">
      <w:pPr>
        <w:sectPr w:rsidR="002C47DB" w:rsidRPr="002C47DB" w:rsidSect="0019362D">
          <w:footerReference w:type="default" r:id="rId9"/>
          <w:headerReference w:type="first" r:id="rId10"/>
          <w:footerReference w:type="first" r:id="rId11"/>
          <w:pgSz w:w="12240" w:h="15840" w:code="1"/>
          <w:pgMar w:top="1296" w:right="1354" w:bottom="720" w:left="1526" w:header="288" w:footer="144" w:gutter="0"/>
          <w:cols w:space="720"/>
          <w:titlePg/>
          <w:docGrid w:linePitch="272"/>
        </w:sectPr>
      </w:pPr>
    </w:p>
    <w:p w14:paraId="736A970C" w14:textId="77777777" w:rsidR="007D5839" w:rsidRDefault="007D5839" w:rsidP="007D5839">
      <w:pPr>
        <w:pStyle w:val="CcList"/>
        <w:sectPr w:rsidR="007D5839" w:rsidSect="0019362D">
          <w:type w:val="continuous"/>
          <w:pgSz w:w="12240" w:h="15840" w:code="1"/>
          <w:pgMar w:top="1440" w:right="1354" w:bottom="1267" w:left="1526" w:header="965" w:footer="619" w:gutter="0"/>
          <w:cols w:space="720"/>
          <w:titlePg/>
          <w:docGrid w:linePitch="272"/>
        </w:sectPr>
      </w:pPr>
    </w:p>
    <w:p w14:paraId="5B318D43" w14:textId="77777777" w:rsidR="008F5635" w:rsidRDefault="008F5635" w:rsidP="00FD1CC5">
      <w:pPr>
        <w:rPr>
          <w:sz w:val="32"/>
          <w:szCs w:val="32"/>
        </w:rPr>
      </w:pPr>
      <w:r w:rsidRPr="00FD5E19">
        <w:rPr>
          <w:sz w:val="32"/>
          <w:szCs w:val="32"/>
        </w:rPr>
        <w:lastRenderedPageBreak/>
        <w:t>Technical Features and Characteristics</w:t>
      </w:r>
      <w:r>
        <w:rPr>
          <w:sz w:val="32"/>
          <w:szCs w:val="32"/>
        </w:rPr>
        <w:t xml:space="preserve"> – </w:t>
      </w:r>
      <w:r w:rsidR="00B30F9E">
        <w:rPr>
          <w:sz w:val="32"/>
          <w:szCs w:val="32"/>
        </w:rPr>
        <w:t xml:space="preserve">Test Report Cover Sheet </w:t>
      </w:r>
      <w:r>
        <w:rPr>
          <w:sz w:val="32"/>
          <w:szCs w:val="32"/>
        </w:rPr>
        <w:t>Cont.</w:t>
      </w:r>
    </w:p>
    <w:p w14:paraId="17051E61" w14:textId="77777777" w:rsidR="00496148" w:rsidRDefault="00496148" w:rsidP="00FD1CC5"/>
    <w:p w14:paraId="3A6B3D50" w14:textId="1944F95B" w:rsidR="007D5839" w:rsidRDefault="007D5839" w:rsidP="00FD1CC5">
      <w:r>
        <w:t xml:space="preserve">IC Certification Number:  </w:t>
      </w:r>
      <w:r w:rsidR="00FB54CA">
        <w:rPr>
          <w:highlight w:val="yellow"/>
        </w:rPr>
        <w:fldChar w:fldCharType="begin">
          <w:ffData>
            <w:name w:val="IC_CERT_PG2"/>
            <w:enabled/>
            <w:calcOnExit w:val="0"/>
            <w:textInput/>
          </w:ffData>
        </w:fldChar>
      </w:r>
      <w:bookmarkStart w:id="2" w:name="IC_CERT_PG2"/>
      <w:r w:rsidR="00FB54CA">
        <w:rPr>
          <w:highlight w:val="yellow"/>
        </w:rPr>
        <w:instrText xml:space="preserve"> FORMTEXT </w:instrText>
      </w:r>
      <w:r w:rsidR="00FB54CA">
        <w:rPr>
          <w:highlight w:val="yellow"/>
        </w:rPr>
      </w:r>
      <w:r w:rsidR="00FB54CA">
        <w:rPr>
          <w:highlight w:val="yellow"/>
        </w:rPr>
        <w:fldChar w:fldCharType="separate"/>
      </w:r>
      <w:r w:rsidR="002F3630">
        <w:rPr>
          <w:highlight w:val="yellow"/>
        </w:rPr>
        <w:t> </w:t>
      </w:r>
      <w:r w:rsidR="002F3630">
        <w:rPr>
          <w:highlight w:val="yellow"/>
        </w:rPr>
        <w:t> </w:t>
      </w:r>
      <w:r w:rsidR="002F3630">
        <w:rPr>
          <w:highlight w:val="yellow"/>
        </w:rPr>
        <w:t> </w:t>
      </w:r>
      <w:r w:rsidR="002F3630">
        <w:rPr>
          <w:highlight w:val="yellow"/>
        </w:rPr>
        <w:t> </w:t>
      </w:r>
      <w:r w:rsidR="002F3630">
        <w:rPr>
          <w:highlight w:val="yellow"/>
        </w:rPr>
        <w:t> </w:t>
      </w:r>
      <w:r w:rsidR="00FB54CA">
        <w:rPr>
          <w:highlight w:val="yellow"/>
        </w:rPr>
        <w:fldChar w:fldCharType="end"/>
      </w:r>
      <w:bookmarkEnd w:id="2"/>
    </w:p>
    <w:p w14:paraId="3F1C0A3E" w14:textId="77777777" w:rsidR="007D5839" w:rsidRDefault="007D5839" w:rsidP="00FD1CC5">
      <w:pPr>
        <w:sectPr w:rsidR="007D5839" w:rsidSect="0019362D">
          <w:headerReference w:type="default" r:id="rId12"/>
          <w:footerReference w:type="default" r:id="rId13"/>
          <w:headerReference w:type="first" r:id="rId14"/>
          <w:footerReference w:type="first" r:id="rId15"/>
          <w:type w:val="continuous"/>
          <w:pgSz w:w="15840" w:h="12240" w:orient="landscape" w:code="1"/>
          <w:pgMar w:top="813" w:right="720" w:bottom="994" w:left="810" w:header="450" w:footer="259" w:gutter="0"/>
          <w:cols w:space="720"/>
          <w:docGrid w:linePitch="272"/>
        </w:sectPr>
      </w:pPr>
    </w:p>
    <w:p w14:paraId="31C1C0BE" w14:textId="77777777" w:rsidR="004C7C3B" w:rsidRDefault="004C7C3B" w:rsidP="00FD1CC5"/>
    <w:tbl>
      <w:tblPr>
        <w:tblW w:w="15009"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422"/>
        <w:gridCol w:w="780"/>
        <w:gridCol w:w="652"/>
        <w:gridCol w:w="1562"/>
        <w:gridCol w:w="1259"/>
        <w:gridCol w:w="1794"/>
        <w:gridCol w:w="1884"/>
        <w:gridCol w:w="1107"/>
        <w:gridCol w:w="1250"/>
        <w:gridCol w:w="1309"/>
        <w:gridCol w:w="1314"/>
        <w:gridCol w:w="1676"/>
      </w:tblGrid>
      <w:tr w:rsidR="007D74CA" w:rsidRPr="00575948" w14:paraId="750DD1FF" w14:textId="77777777" w:rsidTr="007D74CA">
        <w:trPr>
          <w:trHeight w:val="105"/>
          <w:jc w:val="center"/>
        </w:trPr>
        <w:tc>
          <w:tcPr>
            <w:tcW w:w="422" w:type="dxa"/>
            <w:tcBorders>
              <w:top w:val="double" w:sz="6" w:space="0" w:color="auto"/>
            </w:tcBorders>
            <w:shd w:val="clear" w:color="auto" w:fill="B3B3B3"/>
          </w:tcPr>
          <w:p w14:paraId="710C1927" w14:textId="77777777" w:rsidR="0094055A" w:rsidRPr="00575948" w:rsidRDefault="0094055A" w:rsidP="00575948">
            <w:pPr>
              <w:jc w:val="center"/>
              <w:rPr>
                <w:b/>
                <w:sz w:val="18"/>
                <w:szCs w:val="18"/>
              </w:rPr>
            </w:pPr>
          </w:p>
        </w:tc>
        <w:tc>
          <w:tcPr>
            <w:tcW w:w="1432" w:type="dxa"/>
            <w:gridSpan w:val="2"/>
            <w:tcBorders>
              <w:top w:val="double" w:sz="6" w:space="0" w:color="auto"/>
              <w:bottom w:val="single" w:sz="4" w:space="0" w:color="auto"/>
            </w:tcBorders>
            <w:shd w:val="clear" w:color="auto" w:fill="B3B3B3"/>
          </w:tcPr>
          <w:p w14:paraId="782DEF17" w14:textId="77777777" w:rsidR="0056225C" w:rsidRPr="007D74CA" w:rsidRDefault="007D74CA" w:rsidP="00504D64">
            <w:pPr>
              <w:jc w:val="center"/>
              <w:rPr>
                <w:sz w:val="16"/>
                <w:szCs w:val="16"/>
              </w:rPr>
            </w:pPr>
            <w:r w:rsidRPr="007D74CA">
              <w:rPr>
                <w:sz w:val="16"/>
                <w:szCs w:val="16"/>
              </w:rPr>
              <w:t>A</w:t>
            </w:r>
          </w:p>
        </w:tc>
        <w:tc>
          <w:tcPr>
            <w:tcW w:w="1562" w:type="dxa"/>
            <w:tcBorders>
              <w:top w:val="double" w:sz="6" w:space="0" w:color="auto"/>
            </w:tcBorders>
            <w:shd w:val="clear" w:color="auto" w:fill="B3B3B3"/>
          </w:tcPr>
          <w:p w14:paraId="153A445D" w14:textId="77777777" w:rsidR="0094055A" w:rsidRPr="007D74CA" w:rsidRDefault="007D74CA" w:rsidP="006A1AED">
            <w:pPr>
              <w:jc w:val="center"/>
              <w:rPr>
                <w:sz w:val="16"/>
                <w:szCs w:val="16"/>
              </w:rPr>
            </w:pPr>
            <w:r w:rsidRPr="007D74CA">
              <w:rPr>
                <w:sz w:val="16"/>
                <w:szCs w:val="16"/>
              </w:rPr>
              <w:t>B</w:t>
            </w:r>
          </w:p>
        </w:tc>
        <w:tc>
          <w:tcPr>
            <w:tcW w:w="1259" w:type="dxa"/>
            <w:tcBorders>
              <w:top w:val="double" w:sz="6" w:space="0" w:color="auto"/>
            </w:tcBorders>
            <w:shd w:val="clear" w:color="auto" w:fill="B3B3B3"/>
          </w:tcPr>
          <w:p w14:paraId="775D52C3" w14:textId="77777777" w:rsidR="0094055A" w:rsidRPr="007D74CA" w:rsidRDefault="007D74CA" w:rsidP="006A1AED">
            <w:pPr>
              <w:jc w:val="center"/>
              <w:rPr>
                <w:sz w:val="16"/>
                <w:szCs w:val="16"/>
              </w:rPr>
            </w:pPr>
            <w:r w:rsidRPr="007D74CA">
              <w:rPr>
                <w:sz w:val="16"/>
                <w:szCs w:val="16"/>
              </w:rPr>
              <w:t>C</w:t>
            </w:r>
          </w:p>
        </w:tc>
        <w:tc>
          <w:tcPr>
            <w:tcW w:w="1794" w:type="dxa"/>
            <w:tcBorders>
              <w:top w:val="double" w:sz="6" w:space="0" w:color="auto"/>
            </w:tcBorders>
            <w:shd w:val="clear" w:color="auto" w:fill="B3B3B3"/>
          </w:tcPr>
          <w:p w14:paraId="523CFEC5" w14:textId="77777777" w:rsidR="0094055A" w:rsidRPr="007D74CA" w:rsidRDefault="007D74CA" w:rsidP="006A1AED">
            <w:pPr>
              <w:jc w:val="center"/>
              <w:rPr>
                <w:sz w:val="16"/>
                <w:szCs w:val="16"/>
              </w:rPr>
            </w:pPr>
            <w:r w:rsidRPr="007D74CA">
              <w:rPr>
                <w:sz w:val="16"/>
                <w:szCs w:val="16"/>
              </w:rPr>
              <w:t>D</w:t>
            </w:r>
          </w:p>
        </w:tc>
        <w:tc>
          <w:tcPr>
            <w:tcW w:w="1884" w:type="dxa"/>
            <w:tcBorders>
              <w:top w:val="double" w:sz="6" w:space="0" w:color="auto"/>
            </w:tcBorders>
            <w:shd w:val="clear" w:color="auto" w:fill="B3B3B3"/>
          </w:tcPr>
          <w:p w14:paraId="0906B631" w14:textId="77777777" w:rsidR="0094055A" w:rsidRPr="007D74CA" w:rsidRDefault="007D74CA" w:rsidP="006A1AED">
            <w:pPr>
              <w:jc w:val="center"/>
              <w:rPr>
                <w:sz w:val="16"/>
                <w:szCs w:val="16"/>
              </w:rPr>
            </w:pPr>
            <w:r w:rsidRPr="007D74CA">
              <w:rPr>
                <w:sz w:val="16"/>
                <w:szCs w:val="16"/>
              </w:rPr>
              <w:t>E</w:t>
            </w:r>
          </w:p>
        </w:tc>
        <w:tc>
          <w:tcPr>
            <w:tcW w:w="1107" w:type="dxa"/>
            <w:tcBorders>
              <w:top w:val="double" w:sz="6" w:space="0" w:color="auto"/>
            </w:tcBorders>
            <w:shd w:val="clear" w:color="auto" w:fill="B3B3B3"/>
          </w:tcPr>
          <w:p w14:paraId="61883B7B" w14:textId="77777777" w:rsidR="0094055A" w:rsidRPr="007D74CA" w:rsidRDefault="007D74CA" w:rsidP="006A1AED">
            <w:pPr>
              <w:jc w:val="center"/>
              <w:rPr>
                <w:sz w:val="16"/>
                <w:szCs w:val="16"/>
              </w:rPr>
            </w:pPr>
            <w:r w:rsidRPr="007D74CA">
              <w:rPr>
                <w:sz w:val="16"/>
                <w:szCs w:val="16"/>
              </w:rPr>
              <w:t>F</w:t>
            </w:r>
          </w:p>
        </w:tc>
        <w:tc>
          <w:tcPr>
            <w:tcW w:w="1250" w:type="dxa"/>
            <w:tcBorders>
              <w:top w:val="double" w:sz="6" w:space="0" w:color="auto"/>
            </w:tcBorders>
            <w:shd w:val="clear" w:color="auto" w:fill="B3B3B3"/>
          </w:tcPr>
          <w:p w14:paraId="425EDB0A" w14:textId="77777777" w:rsidR="0094055A" w:rsidRPr="007D74CA" w:rsidRDefault="007D74CA" w:rsidP="00954707">
            <w:pPr>
              <w:jc w:val="center"/>
              <w:rPr>
                <w:sz w:val="16"/>
                <w:szCs w:val="16"/>
              </w:rPr>
            </w:pPr>
            <w:r w:rsidRPr="007D74CA">
              <w:rPr>
                <w:sz w:val="16"/>
                <w:szCs w:val="16"/>
              </w:rPr>
              <w:t>G</w:t>
            </w:r>
          </w:p>
        </w:tc>
        <w:tc>
          <w:tcPr>
            <w:tcW w:w="1309" w:type="dxa"/>
            <w:tcBorders>
              <w:top w:val="double" w:sz="6" w:space="0" w:color="auto"/>
            </w:tcBorders>
            <w:shd w:val="clear" w:color="auto" w:fill="B3B3B3"/>
          </w:tcPr>
          <w:p w14:paraId="4C05E40D" w14:textId="77777777" w:rsidR="0094055A" w:rsidRPr="007D74CA" w:rsidRDefault="007D74CA" w:rsidP="006A1AED">
            <w:pPr>
              <w:jc w:val="center"/>
              <w:rPr>
                <w:sz w:val="16"/>
                <w:szCs w:val="16"/>
              </w:rPr>
            </w:pPr>
            <w:r w:rsidRPr="007D74CA">
              <w:rPr>
                <w:sz w:val="16"/>
                <w:szCs w:val="16"/>
              </w:rPr>
              <w:t>H</w:t>
            </w:r>
          </w:p>
        </w:tc>
        <w:tc>
          <w:tcPr>
            <w:tcW w:w="1314" w:type="dxa"/>
            <w:tcBorders>
              <w:top w:val="double" w:sz="6" w:space="0" w:color="auto"/>
            </w:tcBorders>
            <w:shd w:val="clear" w:color="auto" w:fill="B3B3B3"/>
          </w:tcPr>
          <w:p w14:paraId="190AA343" w14:textId="77777777" w:rsidR="0094055A" w:rsidRPr="007D74CA" w:rsidRDefault="007D74CA" w:rsidP="006A1AED">
            <w:pPr>
              <w:jc w:val="center"/>
              <w:rPr>
                <w:sz w:val="16"/>
                <w:szCs w:val="16"/>
              </w:rPr>
            </w:pPr>
            <w:r w:rsidRPr="007D74CA">
              <w:rPr>
                <w:sz w:val="16"/>
                <w:szCs w:val="16"/>
              </w:rPr>
              <w:t>I</w:t>
            </w:r>
          </w:p>
        </w:tc>
        <w:tc>
          <w:tcPr>
            <w:tcW w:w="1676" w:type="dxa"/>
            <w:tcBorders>
              <w:top w:val="double" w:sz="6" w:space="0" w:color="auto"/>
            </w:tcBorders>
            <w:shd w:val="clear" w:color="auto" w:fill="B3B3B3"/>
          </w:tcPr>
          <w:p w14:paraId="48260154" w14:textId="77777777" w:rsidR="0094055A" w:rsidRPr="007D74CA" w:rsidRDefault="007D74CA" w:rsidP="0062009C">
            <w:pPr>
              <w:jc w:val="center"/>
              <w:rPr>
                <w:sz w:val="16"/>
                <w:szCs w:val="16"/>
              </w:rPr>
            </w:pPr>
            <w:r w:rsidRPr="007D74CA">
              <w:rPr>
                <w:sz w:val="16"/>
                <w:szCs w:val="16"/>
              </w:rPr>
              <w:t>J</w:t>
            </w:r>
          </w:p>
        </w:tc>
      </w:tr>
      <w:tr w:rsidR="007D74CA" w:rsidRPr="00575948" w14:paraId="0328C254" w14:textId="77777777" w:rsidTr="007D74CA">
        <w:trPr>
          <w:trHeight w:val="922"/>
          <w:jc w:val="center"/>
        </w:trPr>
        <w:tc>
          <w:tcPr>
            <w:tcW w:w="422" w:type="dxa"/>
            <w:vMerge w:val="restart"/>
            <w:tcBorders>
              <w:top w:val="single" w:sz="4" w:space="0" w:color="auto"/>
            </w:tcBorders>
            <w:shd w:val="clear" w:color="auto" w:fill="B3B3B3"/>
          </w:tcPr>
          <w:p w14:paraId="2E3E25B7" w14:textId="77777777" w:rsidR="007D74CA" w:rsidRDefault="007D74CA" w:rsidP="00575948">
            <w:pPr>
              <w:jc w:val="center"/>
              <w:rPr>
                <w:b/>
                <w:sz w:val="18"/>
                <w:szCs w:val="18"/>
              </w:rPr>
            </w:pPr>
          </w:p>
        </w:tc>
        <w:tc>
          <w:tcPr>
            <w:tcW w:w="1432" w:type="dxa"/>
            <w:gridSpan w:val="2"/>
            <w:tcBorders>
              <w:top w:val="single" w:sz="4" w:space="0" w:color="auto"/>
              <w:bottom w:val="single" w:sz="4" w:space="0" w:color="auto"/>
            </w:tcBorders>
            <w:shd w:val="clear" w:color="auto" w:fill="B3B3B3"/>
          </w:tcPr>
          <w:p w14:paraId="21399D8C" w14:textId="77777777" w:rsidR="007D74CA" w:rsidRDefault="007D74CA" w:rsidP="00504D64">
            <w:pPr>
              <w:jc w:val="center"/>
              <w:rPr>
                <w:b/>
                <w:sz w:val="18"/>
                <w:szCs w:val="18"/>
              </w:rPr>
            </w:pPr>
            <w:r w:rsidRPr="00575948">
              <w:rPr>
                <w:b/>
                <w:sz w:val="18"/>
                <w:szCs w:val="18"/>
              </w:rPr>
              <w:t>RSS Standard</w:t>
            </w:r>
          </w:p>
          <w:p w14:paraId="3A5DC2F3" w14:textId="77777777" w:rsidR="007D74CA" w:rsidRPr="00575948" w:rsidRDefault="007D74CA" w:rsidP="00504D64">
            <w:pPr>
              <w:jc w:val="center"/>
              <w:rPr>
                <w:b/>
                <w:sz w:val="18"/>
                <w:szCs w:val="18"/>
              </w:rPr>
            </w:pPr>
          </w:p>
        </w:tc>
        <w:tc>
          <w:tcPr>
            <w:tcW w:w="1562" w:type="dxa"/>
            <w:vMerge w:val="restart"/>
            <w:tcBorders>
              <w:top w:val="single" w:sz="4" w:space="0" w:color="auto"/>
            </w:tcBorders>
            <w:shd w:val="clear" w:color="auto" w:fill="B3B3B3"/>
          </w:tcPr>
          <w:p w14:paraId="3A0CBBDF" w14:textId="77777777" w:rsidR="007D74CA" w:rsidRPr="00575948" w:rsidRDefault="007D74CA" w:rsidP="006A1AED">
            <w:pPr>
              <w:jc w:val="center"/>
              <w:rPr>
                <w:b/>
                <w:sz w:val="18"/>
                <w:szCs w:val="18"/>
              </w:rPr>
            </w:pPr>
            <w:r w:rsidRPr="00575948">
              <w:rPr>
                <w:b/>
                <w:sz w:val="18"/>
                <w:szCs w:val="18"/>
              </w:rPr>
              <w:t>Frequency Band</w:t>
            </w:r>
          </w:p>
          <w:p w14:paraId="15901A74" w14:textId="77777777" w:rsidR="007D74CA" w:rsidRPr="00575948" w:rsidRDefault="007D74CA" w:rsidP="006A1AED">
            <w:pPr>
              <w:jc w:val="center"/>
              <w:rPr>
                <w:b/>
                <w:sz w:val="18"/>
                <w:szCs w:val="18"/>
              </w:rPr>
            </w:pPr>
            <w:r w:rsidRPr="00575948">
              <w:rPr>
                <w:b/>
                <w:sz w:val="18"/>
                <w:szCs w:val="18"/>
              </w:rPr>
              <w:t>(MHz)</w:t>
            </w:r>
          </w:p>
          <w:p w14:paraId="54538FB5" w14:textId="77777777" w:rsidR="007D74CA" w:rsidRPr="00575948" w:rsidRDefault="007D74CA" w:rsidP="006A1AED">
            <w:pPr>
              <w:jc w:val="center"/>
              <w:rPr>
                <w:b/>
                <w:sz w:val="18"/>
                <w:szCs w:val="18"/>
              </w:rPr>
            </w:pPr>
          </w:p>
          <w:p w14:paraId="24BCFC1B" w14:textId="77777777" w:rsidR="007D74CA" w:rsidRPr="00575948" w:rsidRDefault="007D74CA" w:rsidP="006A1AED">
            <w:pPr>
              <w:jc w:val="center"/>
              <w:rPr>
                <w:b/>
                <w:sz w:val="18"/>
                <w:szCs w:val="18"/>
              </w:rPr>
            </w:pPr>
          </w:p>
          <w:p w14:paraId="01205A20" w14:textId="77777777" w:rsidR="007D74CA" w:rsidRPr="00575948" w:rsidRDefault="007D74CA" w:rsidP="006A1AED">
            <w:pPr>
              <w:jc w:val="center"/>
              <w:rPr>
                <w:b/>
                <w:sz w:val="18"/>
                <w:szCs w:val="18"/>
              </w:rPr>
            </w:pPr>
          </w:p>
          <w:p w14:paraId="512E2796" w14:textId="77777777" w:rsidR="007D74CA" w:rsidRPr="00575948" w:rsidRDefault="007D74CA" w:rsidP="006A1AED">
            <w:pPr>
              <w:jc w:val="center"/>
              <w:rPr>
                <w:b/>
                <w:sz w:val="18"/>
                <w:szCs w:val="18"/>
              </w:rPr>
            </w:pPr>
          </w:p>
          <w:p w14:paraId="72B1748A" w14:textId="77777777" w:rsidR="007D74CA" w:rsidRPr="00575948" w:rsidRDefault="007D74CA" w:rsidP="00C13DE2">
            <w:pPr>
              <w:jc w:val="center"/>
              <w:rPr>
                <w:b/>
                <w:sz w:val="18"/>
                <w:szCs w:val="18"/>
              </w:rPr>
            </w:pPr>
            <w:r w:rsidRPr="00575948">
              <w:rPr>
                <w:b/>
                <w:sz w:val="18"/>
                <w:szCs w:val="18"/>
              </w:rPr>
              <w:t xml:space="preserve">Min to Max </w:t>
            </w:r>
          </w:p>
        </w:tc>
        <w:tc>
          <w:tcPr>
            <w:tcW w:w="1259" w:type="dxa"/>
            <w:vMerge w:val="restart"/>
            <w:tcBorders>
              <w:top w:val="single" w:sz="4" w:space="0" w:color="auto"/>
            </w:tcBorders>
            <w:shd w:val="clear" w:color="auto" w:fill="B3B3B3"/>
          </w:tcPr>
          <w:p w14:paraId="1CD0CFA4" w14:textId="77777777" w:rsidR="007D74CA" w:rsidRPr="00575948" w:rsidRDefault="007D74CA" w:rsidP="006A1AED">
            <w:pPr>
              <w:jc w:val="center"/>
              <w:rPr>
                <w:b/>
                <w:sz w:val="18"/>
                <w:szCs w:val="18"/>
              </w:rPr>
            </w:pPr>
            <w:r w:rsidRPr="00575948">
              <w:rPr>
                <w:b/>
                <w:sz w:val="18"/>
                <w:szCs w:val="18"/>
              </w:rPr>
              <w:t>Modulation Method</w:t>
            </w:r>
          </w:p>
          <w:p w14:paraId="11BA83A6" w14:textId="77777777" w:rsidR="007D74CA" w:rsidRPr="00575948" w:rsidRDefault="007D74CA" w:rsidP="006A1AED">
            <w:pPr>
              <w:jc w:val="center"/>
              <w:rPr>
                <w:b/>
                <w:sz w:val="18"/>
                <w:szCs w:val="18"/>
              </w:rPr>
            </w:pPr>
          </w:p>
          <w:p w14:paraId="3B592C34" w14:textId="77777777" w:rsidR="007D74CA" w:rsidRPr="00575948" w:rsidRDefault="007D74CA" w:rsidP="006A1AED">
            <w:pPr>
              <w:jc w:val="center"/>
              <w:rPr>
                <w:b/>
                <w:sz w:val="18"/>
                <w:szCs w:val="18"/>
              </w:rPr>
            </w:pPr>
          </w:p>
          <w:p w14:paraId="6701A9DE" w14:textId="77777777" w:rsidR="007D74CA" w:rsidRPr="00575948" w:rsidRDefault="007D74CA" w:rsidP="006A1AED">
            <w:pPr>
              <w:jc w:val="center"/>
              <w:rPr>
                <w:b/>
                <w:sz w:val="18"/>
                <w:szCs w:val="18"/>
              </w:rPr>
            </w:pPr>
          </w:p>
          <w:p w14:paraId="45DEA7D4" w14:textId="77777777" w:rsidR="007D74CA" w:rsidRPr="00575948" w:rsidRDefault="007D74CA" w:rsidP="00C13DE2">
            <w:pPr>
              <w:jc w:val="center"/>
              <w:rPr>
                <w:b/>
                <w:sz w:val="18"/>
                <w:szCs w:val="18"/>
              </w:rPr>
            </w:pPr>
            <w:r w:rsidRPr="00575948">
              <w:rPr>
                <w:b/>
                <w:sz w:val="18"/>
                <w:szCs w:val="18"/>
              </w:rPr>
              <w:t>i.e. 802.11b,</w:t>
            </w:r>
          </w:p>
          <w:p w14:paraId="09D9455D" w14:textId="77777777" w:rsidR="007D74CA" w:rsidRPr="00575948" w:rsidRDefault="007D74CA" w:rsidP="00C13DE2">
            <w:pPr>
              <w:jc w:val="center"/>
              <w:rPr>
                <w:b/>
                <w:sz w:val="18"/>
                <w:szCs w:val="18"/>
              </w:rPr>
            </w:pPr>
            <w:r w:rsidRPr="00575948">
              <w:rPr>
                <w:b/>
                <w:sz w:val="18"/>
                <w:szCs w:val="18"/>
              </w:rPr>
              <w:t>BT – EDR, etc.</w:t>
            </w:r>
          </w:p>
        </w:tc>
        <w:tc>
          <w:tcPr>
            <w:tcW w:w="1794" w:type="dxa"/>
            <w:vMerge w:val="restart"/>
            <w:tcBorders>
              <w:top w:val="single" w:sz="4" w:space="0" w:color="auto"/>
            </w:tcBorders>
            <w:shd w:val="clear" w:color="auto" w:fill="B3B3B3"/>
          </w:tcPr>
          <w:p w14:paraId="6F46AFFD" w14:textId="77777777" w:rsidR="007D74CA" w:rsidRPr="00575948" w:rsidRDefault="007D74CA" w:rsidP="006A1AED">
            <w:pPr>
              <w:jc w:val="center"/>
              <w:rPr>
                <w:b/>
                <w:sz w:val="18"/>
                <w:szCs w:val="18"/>
              </w:rPr>
            </w:pPr>
            <w:r w:rsidRPr="00575948">
              <w:rPr>
                <w:b/>
                <w:sz w:val="18"/>
                <w:szCs w:val="18"/>
              </w:rPr>
              <w:t>Minimum RF Output Power Level</w:t>
            </w:r>
          </w:p>
          <w:p w14:paraId="05DA6763" w14:textId="77777777" w:rsidR="007D74CA" w:rsidRPr="00575948" w:rsidRDefault="007D74CA" w:rsidP="006A1AED">
            <w:pPr>
              <w:jc w:val="center"/>
              <w:rPr>
                <w:b/>
                <w:sz w:val="18"/>
                <w:szCs w:val="18"/>
              </w:rPr>
            </w:pPr>
            <w:r w:rsidRPr="00575948">
              <w:rPr>
                <w:b/>
                <w:sz w:val="18"/>
                <w:szCs w:val="18"/>
              </w:rPr>
              <w:t>(in Watts)</w:t>
            </w:r>
          </w:p>
        </w:tc>
        <w:tc>
          <w:tcPr>
            <w:tcW w:w="1884" w:type="dxa"/>
            <w:vMerge w:val="restart"/>
            <w:tcBorders>
              <w:top w:val="single" w:sz="4" w:space="0" w:color="auto"/>
            </w:tcBorders>
            <w:shd w:val="clear" w:color="auto" w:fill="B3B3B3"/>
          </w:tcPr>
          <w:p w14:paraId="26BCF8CA" w14:textId="77777777" w:rsidR="007D74CA" w:rsidRPr="00575948" w:rsidRDefault="007D74CA" w:rsidP="006A1AED">
            <w:pPr>
              <w:jc w:val="center"/>
              <w:rPr>
                <w:b/>
                <w:sz w:val="18"/>
                <w:szCs w:val="18"/>
              </w:rPr>
            </w:pPr>
            <w:r w:rsidRPr="00575948">
              <w:rPr>
                <w:b/>
                <w:sz w:val="18"/>
                <w:szCs w:val="18"/>
              </w:rPr>
              <w:t>Maximum RF Output Power Level</w:t>
            </w:r>
          </w:p>
          <w:p w14:paraId="3AA11D39" w14:textId="77777777" w:rsidR="007D74CA" w:rsidRPr="00575948" w:rsidRDefault="007D74CA" w:rsidP="006A1AED">
            <w:pPr>
              <w:jc w:val="center"/>
              <w:rPr>
                <w:b/>
                <w:sz w:val="18"/>
                <w:szCs w:val="18"/>
              </w:rPr>
            </w:pPr>
            <w:r w:rsidRPr="00575948">
              <w:rPr>
                <w:b/>
                <w:sz w:val="18"/>
                <w:szCs w:val="18"/>
              </w:rPr>
              <w:t>(in Watts)</w:t>
            </w:r>
          </w:p>
          <w:p w14:paraId="51EAE441" w14:textId="77777777" w:rsidR="007D74CA" w:rsidRPr="00575948" w:rsidRDefault="007D74CA" w:rsidP="006A1AED">
            <w:pPr>
              <w:jc w:val="center"/>
              <w:rPr>
                <w:b/>
                <w:sz w:val="18"/>
                <w:szCs w:val="18"/>
              </w:rPr>
            </w:pPr>
            <w:r w:rsidRPr="00575948">
              <w:rPr>
                <w:b/>
                <w:sz w:val="18"/>
                <w:szCs w:val="18"/>
              </w:rPr>
              <w:t>Or Field Strength</w:t>
            </w:r>
          </w:p>
          <w:p w14:paraId="3B437591" w14:textId="77777777" w:rsidR="007D74CA" w:rsidRPr="00575948" w:rsidRDefault="007D74CA" w:rsidP="006A1AED">
            <w:pPr>
              <w:jc w:val="center"/>
              <w:rPr>
                <w:b/>
                <w:sz w:val="18"/>
                <w:szCs w:val="18"/>
              </w:rPr>
            </w:pPr>
          </w:p>
          <w:p w14:paraId="2602215B" w14:textId="77777777" w:rsidR="007D74CA" w:rsidRPr="00575948" w:rsidRDefault="007D74CA" w:rsidP="006A1AED">
            <w:pPr>
              <w:jc w:val="center"/>
              <w:rPr>
                <w:b/>
                <w:sz w:val="18"/>
                <w:szCs w:val="18"/>
              </w:rPr>
            </w:pPr>
          </w:p>
          <w:p w14:paraId="3AC66631" w14:textId="77777777" w:rsidR="007D74CA" w:rsidRPr="00575948" w:rsidRDefault="007D74CA" w:rsidP="006A1AED">
            <w:pPr>
              <w:jc w:val="center"/>
              <w:rPr>
                <w:b/>
                <w:sz w:val="18"/>
                <w:szCs w:val="18"/>
              </w:rPr>
            </w:pPr>
          </w:p>
          <w:p w14:paraId="684B403D" w14:textId="77777777" w:rsidR="007D74CA" w:rsidRPr="00575948" w:rsidRDefault="007D74CA" w:rsidP="00C13DE2">
            <w:pPr>
              <w:jc w:val="center"/>
              <w:rPr>
                <w:b/>
                <w:sz w:val="18"/>
                <w:szCs w:val="18"/>
              </w:rPr>
            </w:pPr>
            <w:r w:rsidRPr="00575948">
              <w:rPr>
                <w:b/>
                <w:sz w:val="18"/>
                <w:szCs w:val="18"/>
              </w:rPr>
              <w:t>Include Type*</w:t>
            </w:r>
          </w:p>
        </w:tc>
        <w:tc>
          <w:tcPr>
            <w:tcW w:w="1107" w:type="dxa"/>
            <w:vMerge w:val="restart"/>
            <w:tcBorders>
              <w:top w:val="single" w:sz="4" w:space="0" w:color="auto"/>
            </w:tcBorders>
            <w:shd w:val="clear" w:color="auto" w:fill="B3B3B3"/>
          </w:tcPr>
          <w:p w14:paraId="29EC4738" w14:textId="77777777" w:rsidR="007D74CA" w:rsidRPr="00575948" w:rsidRDefault="007D74CA" w:rsidP="006A1AED">
            <w:pPr>
              <w:jc w:val="center"/>
              <w:rPr>
                <w:b/>
                <w:sz w:val="18"/>
                <w:szCs w:val="18"/>
              </w:rPr>
            </w:pPr>
            <w:r w:rsidRPr="00575948">
              <w:rPr>
                <w:b/>
                <w:sz w:val="18"/>
                <w:szCs w:val="18"/>
              </w:rPr>
              <w:t>Emission Designator</w:t>
            </w:r>
          </w:p>
          <w:p w14:paraId="6874E7C3" w14:textId="77777777" w:rsidR="007D74CA" w:rsidRPr="00575948" w:rsidRDefault="007D74CA" w:rsidP="006A1AED">
            <w:pPr>
              <w:jc w:val="center"/>
              <w:rPr>
                <w:b/>
                <w:sz w:val="18"/>
                <w:szCs w:val="18"/>
              </w:rPr>
            </w:pPr>
          </w:p>
          <w:p w14:paraId="67EC1B6C" w14:textId="77777777" w:rsidR="007D74CA" w:rsidRPr="00575948" w:rsidRDefault="007D74CA" w:rsidP="006A1AED">
            <w:pPr>
              <w:jc w:val="center"/>
              <w:rPr>
                <w:b/>
                <w:sz w:val="18"/>
                <w:szCs w:val="18"/>
              </w:rPr>
            </w:pPr>
          </w:p>
        </w:tc>
        <w:tc>
          <w:tcPr>
            <w:tcW w:w="1250" w:type="dxa"/>
            <w:vMerge w:val="restart"/>
            <w:tcBorders>
              <w:top w:val="single" w:sz="4" w:space="0" w:color="auto"/>
            </w:tcBorders>
            <w:shd w:val="clear" w:color="auto" w:fill="B3B3B3"/>
          </w:tcPr>
          <w:p w14:paraId="67E4FA8A" w14:textId="77777777" w:rsidR="007D74CA" w:rsidRPr="00575948" w:rsidRDefault="007D74CA" w:rsidP="00954707">
            <w:pPr>
              <w:jc w:val="center"/>
              <w:rPr>
                <w:b/>
                <w:sz w:val="18"/>
                <w:szCs w:val="18"/>
              </w:rPr>
            </w:pPr>
            <w:r w:rsidRPr="00575948">
              <w:rPr>
                <w:b/>
                <w:sz w:val="18"/>
                <w:szCs w:val="18"/>
              </w:rPr>
              <w:t>99%</w:t>
            </w:r>
            <w:r>
              <w:rPr>
                <w:b/>
                <w:sz w:val="18"/>
                <w:szCs w:val="18"/>
              </w:rPr>
              <w:t xml:space="preserve"> </w:t>
            </w:r>
            <w:r w:rsidRPr="00575948">
              <w:rPr>
                <w:b/>
                <w:sz w:val="18"/>
                <w:szCs w:val="18"/>
              </w:rPr>
              <w:t>Measured or Calculated BW (kHz)</w:t>
            </w:r>
          </w:p>
        </w:tc>
        <w:tc>
          <w:tcPr>
            <w:tcW w:w="1309" w:type="dxa"/>
            <w:vMerge w:val="restart"/>
            <w:tcBorders>
              <w:top w:val="single" w:sz="4" w:space="0" w:color="auto"/>
            </w:tcBorders>
            <w:shd w:val="clear" w:color="auto" w:fill="B3B3B3"/>
          </w:tcPr>
          <w:p w14:paraId="566C6715" w14:textId="77777777" w:rsidR="007D74CA" w:rsidRPr="00575948" w:rsidRDefault="007D74CA" w:rsidP="006A1AED">
            <w:pPr>
              <w:jc w:val="center"/>
              <w:rPr>
                <w:b/>
                <w:sz w:val="18"/>
                <w:szCs w:val="18"/>
              </w:rPr>
            </w:pPr>
            <w:r w:rsidRPr="00575948">
              <w:rPr>
                <w:b/>
                <w:sz w:val="18"/>
                <w:szCs w:val="18"/>
              </w:rPr>
              <w:t>Measured BW</w:t>
            </w:r>
          </w:p>
          <w:p w14:paraId="17BB8080" w14:textId="77777777" w:rsidR="007D74CA" w:rsidRPr="00575948" w:rsidRDefault="007D74CA" w:rsidP="006A1AED">
            <w:pPr>
              <w:jc w:val="center"/>
              <w:rPr>
                <w:b/>
                <w:sz w:val="18"/>
                <w:szCs w:val="18"/>
              </w:rPr>
            </w:pPr>
            <w:r w:rsidRPr="00575948">
              <w:rPr>
                <w:b/>
                <w:sz w:val="18"/>
                <w:szCs w:val="18"/>
              </w:rPr>
              <w:t>(kHz)</w:t>
            </w:r>
          </w:p>
          <w:p w14:paraId="0F3D693F" w14:textId="77777777" w:rsidR="007D74CA" w:rsidRPr="00575948" w:rsidRDefault="007D74CA" w:rsidP="006A1AED">
            <w:pPr>
              <w:jc w:val="center"/>
              <w:rPr>
                <w:b/>
                <w:sz w:val="18"/>
                <w:szCs w:val="18"/>
              </w:rPr>
            </w:pPr>
          </w:p>
          <w:p w14:paraId="41FB58F3" w14:textId="77777777" w:rsidR="007D74CA" w:rsidRPr="00575948" w:rsidRDefault="007D74CA" w:rsidP="006A1AED">
            <w:pPr>
              <w:jc w:val="center"/>
              <w:rPr>
                <w:b/>
                <w:sz w:val="18"/>
                <w:szCs w:val="18"/>
              </w:rPr>
            </w:pPr>
          </w:p>
          <w:p w14:paraId="62902B8E" w14:textId="77777777" w:rsidR="007D74CA" w:rsidRPr="00575948" w:rsidRDefault="007D74CA" w:rsidP="00C13DE2">
            <w:pPr>
              <w:jc w:val="center"/>
              <w:rPr>
                <w:b/>
                <w:sz w:val="18"/>
                <w:szCs w:val="18"/>
              </w:rPr>
            </w:pPr>
            <w:r>
              <w:rPr>
                <w:b/>
                <w:color w:val="FFCC00"/>
                <w:sz w:val="18"/>
                <w:szCs w:val="18"/>
              </w:rPr>
              <w:t xml:space="preserve">additional </w:t>
            </w:r>
            <w:r w:rsidRPr="00575948">
              <w:rPr>
                <w:b/>
                <w:color w:val="FFCC00"/>
                <w:sz w:val="18"/>
                <w:szCs w:val="18"/>
              </w:rPr>
              <w:t>as required by specific RSS</w:t>
            </w:r>
          </w:p>
        </w:tc>
        <w:tc>
          <w:tcPr>
            <w:tcW w:w="1314" w:type="dxa"/>
            <w:vMerge w:val="restart"/>
            <w:tcBorders>
              <w:top w:val="single" w:sz="4" w:space="0" w:color="auto"/>
            </w:tcBorders>
            <w:shd w:val="clear" w:color="auto" w:fill="B3B3B3"/>
          </w:tcPr>
          <w:p w14:paraId="4FE3D927" w14:textId="77777777" w:rsidR="007D74CA" w:rsidRPr="00575948" w:rsidRDefault="007D74CA" w:rsidP="006A1AED">
            <w:pPr>
              <w:jc w:val="center"/>
              <w:rPr>
                <w:b/>
                <w:sz w:val="18"/>
                <w:szCs w:val="18"/>
              </w:rPr>
            </w:pPr>
            <w:r w:rsidRPr="00575948">
              <w:rPr>
                <w:b/>
                <w:sz w:val="18"/>
                <w:szCs w:val="18"/>
              </w:rPr>
              <w:t>Measured BW Type, i.e. 99%, 26 dB, 20 dB, 6 dB, Other, etc.</w:t>
            </w:r>
          </w:p>
          <w:p w14:paraId="730E7C97" w14:textId="77777777" w:rsidR="007D74CA" w:rsidRPr="00575948" w:rsidRDefault="007D74CA" w:rsidP="00C13DE2">
            <w:pPr>
              <w:jc w:val="center"/>
              <w:rPr>
                <w:b/>
                <w:sz w:val="18"/>
                <w:szCs w:val="18"/>
              </w:rPr>
            </w:pPr>
            <w:r>
              <w:rPr>
                <w:b/>
                <w:color w:val="FFCC00"/>
                <w:sz w:val="18"/>
                <w:szCs w:val="18"/>
              </w:rPr>
              <w:t xml:space="preserve">additional </w:t>
            </w:r>
            <w:r w:rsidRPr="00575948">
              <w:rPr>
                <w:b/>
                <w:color w:val="FFCC00"/>
                <w:sz w:val="18"/>
                <w:szCs w:val="18"/>
              </w:rPr>
              <w:t>as required by specific RSS</w:t>
            </w:r>
          </w:p>
        </w:tc>
        <w:tc>
          <w:tcPr>
            <w:tcW w:w="1676" w:type="dxa"/>
            <w:vMerge w:val="restart"/>
            <w:tcBorders>
              <w:top w:val="single" w:sz="4" w:space="0" w:color="auto"/>
            </w:tcBorders>
            <w:shd w:val="clear" w:color="auto" w:fill="B3B3B3"/>
          </w:tcPr>
          <w:p w14:paraId="0DCE9B61" w14:textId="77777777" w:rsidR="007D74CA" w:rsidRPr="00575948" w:rsidRDefault="007D74CA" w:rsidP="0062009C">
            <w:pPr>
              <w:jc w:val="center"/>
              <w:rPr>
                <w:b/>
                <w:sz w:val="18"/>
                <w:szCs w:val="18"/>
              </w:rPr>
            </w:pPr>
            <w:r w:rsidRPr="00575948">
              <w:rPr>
                <w:b/>
                <w:sz w:val="18"/>
                <w:szCs w:val="18"/>
              </w:rPr>
              <w:t>Transmitter Spurious Worse Case</w:t>
            </w:r>
          </w:p>
          <w:p w14:paraId="4A2B88B7" w14:textId="77777777" w:rsidR="007D74CA" w:rsidRPr="00575948" w:rsidRDefault="007D74CA" w:rsidP="006A1AED">
            <w:pPr>
              <w:jc w:val="center"/>
              <w:rPr>
                <w:b/>
                <w:sz w:val="18"/>
                <w:szCs w:val="18"/>
              </w:rPr>
            </w:pPr>
            <w:r w:rsidRPr="00575948">
              <w:rPr>
                <w:b/>
                <w:sz w:val="18"/>
                <w:szCs w:val="18"/>
              </w:rPr>
              <w:t>Closest to Limit (Units @ distance)</w:t>
            </w:r>
          </w:p>
        </w:tc>
      </w:tr>
      <w:tr w:rsidR="0094055A" w:rsidRPr="00575948" w14:paraId="0A007527" w14:textId="77777777" w:rsidTr="0056225C">
        <w:trPr>
          <w:trHeight w:val="283"/>
          <w:jc w:val="center"/>
        </w:trPr>
        <w:tc>
          <w:tcPr>
            <w:tcW w:w="422" w:type="dxa"/>
            <w:vMerge/>
            <w:tcBorders>
              <w:bottom w:val="double" w:sz="6" w:space="0" w:color="auto"/>
            </w:tcBorders>
            <w:shd w:val="clear" w:color="auto" w:fill="B3B3B3"/>
          </w:tcPr>
          <w:p w14:paraId="4DB3CEEE" w14:textId="77777777" w:rsidR="0094055A" w:rsidRPr="00575948" w:rsidRDefault="0094055A" w:rsidP="00575948">
            <w:pPr>
              <w:jc w:val="center"/>
              <w:rPr>
                <w:b/>
                <w:sz w:val="18"/>
                <w:szCs w:val="18"/>
              </w:rPr>
            </w:pPr>
          </w:p>
        </w:tc>
        <w:tc>
          <w:tcPr>
            <w:tcW w:w="780" w:type="dxa"/>
            <w:tcBorders>
              <w:top w:val="single" w:sz="4" w:space="0" w:color="auto"/>
              <w:bottom w:val="double" w:sz="6" w:space="0" w:color="auto"/>
              <w:right w:val="single" w:sz="4" w:space="0" w:color="auto"/>
            </w:tcBorders>
            <w:shd w:val="clear" w:color="auto" w:fill="B3B3B3"/>
          </w:tcPr>
          <w:p w14:paraId="06166612" w14:textId="77777777" w:rsidR="0094055A" w:rsidRPr="00575948" w:rsidRDefault="0094055A" w:rsidP="00886867">
            <w:pPr>
              <w:jc w:val="center"/>
              <w:rPr>
                <w:b/>
                <w:sz w:val="18"/>
                <w:szCs w:val="18"/>
              </w:rPr>
            </w:pPr>
          </w:p>
          <w:p w14:paraId="24567058" w14:textId="77777777" w:rsidR="0094055A" w:rsidRPr="00575948" w:rsidRDefault="0094055A" w:rsidP="00886867">
            <w:pPr>
              <w:jc w:val="center"/>
              <w:rPr>
                <w:b/>
                <w:sz w:val="18"/>
                <w:szCs w:val="18"/>
              </w:rPr>
            </w:pPr>
            <w:r w:rsidRPr="00575948">
              <w:rPr>
                <w:b/>
                <w:sz w:val="18"/>
                <w:szCs w:val="18"/>
              </w:rPr>
              <w:t>RSS #</w:t>
            </w:r>
          </w:p>
        </w:tc>
        <w:tc>
          <w:tcPr>
            <w:tcW w:w="652" w:type="dxa"/>
            <w:tcBorders>
              <w:top w:val="single" w:sz="4" w:space="0" w:color="auto"/>
              <w:left w:val="single" w:sz="4" w:space="0" w:color="auto"/>
              <w:bottom w:val="double" w:sz="6" w:space="0" w:color="auto"/>
            </w:tcBorders>
            <w:shd w:val="clear" w:color="auto" w:fill="B3B3B3"/>
          </w:tcPr>
          <w:p w14:paraId="2320B577" w14:textId="77777777" w:rsidR="0094055A" w:rsidRPr="00575948" w:rsidRDefault="0094055A" w:rsidP="00886867">
            <w:pPr>
              <w:jc w:val="center"/>
              <w:rPr>
                <w:b/>
                <w:sz w:val="18"/>
                <w:szCs w:val="18"/>
              </w:rPr>
            </w:pPr>
          </w:p>
          <w:p w14:paraId="38DE535F" w14:textId="77777777" w:rsidR="0094055A" w:rsidRPr="00575948" w:rsidRDefault="0094055A" w:rsidP="00886867">
            <w:pPr>
              <w:jc w:val="center"/>
              <w:rPr>
                <w:b/>
                <w:sz w:val="18"/>
                <w:szCs w:val="18"/>
              </w:rPr>
            </w:pPr>
            <w:r w:rsidRPr="00575948">
              <w:rPr>
                <w:b/>
                <w:sz w:val="18"/>
                <w:szCs w:val="18"/>
              </w:rPr>
              <w:t>Issue #</w:t>
            </w:r>
          </w:p>
        </w:tc>
        <w:tc>
          <w:tcPr>
            <w:tcW w:w="1562" w:type="dxa"/>
            <w:vMerge/>
            <w:tcBorders>
              <w:bottom w:val="double" w:sz="6" w:space="0" w:color="auto"/>
            </w:tcBorders>
            <w:shd w:val="clear" w:color="auto" w:fill="B3B3B3"/>
            <w:vAlign w:val="bottom"/>
          </w:tcPr>
          <w:p w14:paraId="443145BE" w14:textId="77777777" w:rsidR="0094055A" w:rsidRPr="00575948" w:rsidRDefault="0094055A" w:rsidP="00C13DE2">
            <w:pPr>
              <w:jc w:val="center"/>
              <w:rPr>
                <w:b/>
                <w:sz w:val="18"/>
                <w:szCs w:val="18"/>
              </w:rPr>
            </w:pPr>
          </w:p>
        </w:tc>
        <w:tc>
          <w:tcPr>
            <w:tcW w:w="1259" w:type="dxa"/>
            <w:vMerge/>
            <w:tcBorders>
              <w:bottom w:val="double" w:sz="6" w:space="0" w:color="auto"/>
            </w:tcBorders>
            <w:shd w:val="clear" w:color="auto" w:fill="B3B3B3"/>
            <w:vAlign w:val="bottom"/>
          </w:tcPr>
          <w:p w14:paraId="314D68E2" w14:textId="77777777" w:rsidR="0094055A" w:rsidRPr="00575948" w:rsidRDefault="0094055A" w:rsidP="00C13DE2">
            <w:pPr>
              <w:jc w:val="center"/>
              <w:rPr>
                <w:b/>
                <w:sz w:val="18"/>
                <w:szCs w:val="18"/>
              </w:rPr>
            </w:pPr>
          </w:p>
        </w:tc>
        <w:tc>
          <w:tcPr>
            <w:tcW w:w="1794" w:type="dxa"/>
            <w:vMerge/>
            <w:tcBorders>
              <w:bottom w:val="double" w:sz="6" w:space="0" w:color="auto"/>
            </w:tcBorders>
            <w:shd w:val="clear" w:color="auto" w:fill="B3B3B3"/>
            <w:vAlign w:val="bottom"/>
          </w:tcPr>
          <w:p w14:paraId="01BD7E4C" w14:textId="77777777" w:rsidR="0094055A" w:rsidRPr="00575948" w:rsidRDefault="0094055A" w:rsidP="00C13DE2">
            <w:pPr>
              <w:jc w:val="center"/>
              <w:rPr>
                <w:b/>
                <w:sz w:val="18"/>
                <w:szCs w:val="18"/>
              </w:rPr>
            </w:pPr>
          </w:p>
        </w:tc>
        <w:tc>
          <w:tcPr>
            <w:tcW w:w="1884" w:type="dxa"/>
            <w:vMerge/>
            <w:tcBorders>
              <w:bottom w:val="double" w:sz="6" w:space="0" w:color="auto"/>
            </w:tcBorders>
            <w:shd w:val="clear" w:color="auto" w:fill="B3B3B3"/>
            <w:vAlign w:val="bottom"/>
          </w:tcPr>
          <w:p w14:paraId="5DA2D511" w14:textId="77777777" w:rsidR="0094055A" w:rsidRPr="00575948" w:rsidRDefault="0094055A" w:rsidP="00C13DE2">
            <w:pPr>
              <w:jc w:val="center"/>
              <w:rPr>
                <w:b/>
                <w:sz w:val="18"/>
                <w:szCs w:val="18"/>
              </w:rPr>
            </w:pPr>
          </w:p>
        </w:tc>
        <w:tc>
          <w:tcPr>
            <w:tcW w:w="1107" w:type="dxa"/>
            <w:vMerge/>
            <w:tcBorders>
              <w:bottom w:val="double" w:sz="6" w:space="0" w:color="auto"/>
            </w:tcBorders>
            <w:shd w:val="clear" w:color="auto" w:fill="B3B3B3"/>
          </w:tcPr>
          <w:p w14:paraId="4AD4D481" w14:textId="77777777" w:rsidR="0094055A" w:rsidRPr="00575948" w:rsidRDefault="0094055A" w:rsidP="006A1AED">
            <w:pPr>
              <w:jc w:val="center"/>
              <w:rPr>
                <w:b/>
                <w:sz w:val="18"/>
                <w:szCs w:val="18"/>
              </w:rPr>
            </w:pPr>
          </w:p>
        </w:tc>
        <w:tc>
          <w:tcPr>
            <w:tcW w:w="1250" w:type="dxa"/>
            <w:vMerge/>
            <w:tcBorders>
              <w:bottom w:val="double" w:sz="6" w:space="0" w:color="auto"/>
            </w:tcBorders>
            <w:shd w:val="clear" w:color="auto" w:fill="B3B3B3"/>
          </w:tcPr>
          <w:p w14:paraId="61E935D9" w14:textId="77777777" w:rsidR="0094055A" w:rsidRPr="00575948" w:rsidRDefault="0094055A" w:rsidP="00BB3267">
            <w:pPr>
              <w:jc w:val="center"/>
              <w:rPr>
                <w:b/>
                <w:sz w:val="18"/>
                <w:szCs w:val="18"/>
              </w:rPr>
            </w:pPr>
          </w:p>
        </w:tc>
        <w:tc>
          <w:tcPr>
            <w:tcW w:w="1309" w:type="dxa"/>
            <w:vMerge/>
            <w:tcBorders>
              <w:bottom w:val="double" w:sz="6" w:space="0" w:color="auto"/>
            </w:tcBorders>
            <w:shd w:val="clear" w:color="auto" w:fill="B3B3B3"/>
            <w:vAlign w:val="bottom"/>
          </w:tcPr>
          <w:p w14:paraId="4AC3AFA1" w14:textId="77777777" w:rsidR="0094055A" w:rsidRPr="00575948" w:rsidRDefault="0094055A" w:rsidP="00C13DE2">
            <w:pPr>
              <w:jc w:val="center"/>
              <w:rPr>
                <w:b/>
                <w:sz w:val="18"/>
                <w:szCs w:val="18"/>
              </w:rPr>
            </w:pPr>
          </w:p>
        </w:tc>
        <w:tc>
          <w:tcPr>
            <w:tcW w:w="1314" w:type="dxa"/>
            <w:vMerge/>
            <w:tcBorders>
              <w:bottom w:val="double" w:sz="6" w:space="0" w:color="auto"/>
            </w:tcBorders>
            <w:shd w:val="clear" w:color="auto" w:fill="B3B3B3"/>
            <w:vAlign w:val="bottom"/>
          </w:tcPr>
          <w:p w14:paraId="50359F9C" w14:textId="77777777" w:rsidR="0094055A" w:rsidRPr="00575948" w:rsidRDefault="0094055A" w:rsidP="00C13DE2">
            <w:pPr>
              <w:jc w:val="center"/>
              <w:rPr>
                <w:b/>
                <w:sz w:val="18"/>
                <w:szCs w:val="18"/>
              </w:rPr>
            </w:pPr>
          </w:p>
        </w:tc>
        <w:tc>
          <w:tcPr>
            <w:tcW w:w="1676" w:type="dxa"/>
            <w:vMerge/>
            <w:tcBorders>
              <w:bottom w:val="double" w:sz="6" w:space="0" w:color="auto"/>
            </w:tcBorders>
            <w:shd w:val="clear" w:color="auto" w:fill="B3B3B3"/>
          </w:tcPr>
          <w:p w14:paraId="343901A2" w14:textId="77777777" w:rsidR="0094055A" w:rsidRPr="00575948" w:rsidRDefault="0094055A" w:rsidP="006A1AED">
            <w:pPr>
              <w:jc w:val="center"/>
              <w:rPr>
                <w:b/>
                <w:sz w:val="18"/>
                <w:szCs w:val="18"/>
              </w:rPr>
            </w:pPr>
          </w:p>
        </w:tc>
      </w:tr>
      <w:tr w:rsidR="007D74CA" w:rsidRPr="00575948" w14:paraId="3C361A2A" w14:textId="77777777" w:rsidTr="001744F4">
        <w:trPr>
          <w:jc w:val="center"/>
        </w:trPr>
        <w:tc>
          <w:tcPr>
            <w:tcW w:w="422" w:type="dxa"/>
            <w:tcBorders>
              <w:top w:val="double" w:sz="6" w:space="0" w:color="auto"/>
              <w:right w:val="nil"/>
            </w:tcBorders>
            <w:vAlign w:val="center"/>
          </w:tcPr>
          <w:p w14:paraId="4E9B0FB7" w14:textId="77777777" w:rsidR="00575948" w:rsidRPr="00575948" w:rsidRDefault="00575948" w:rsidP="00FE6A37">
            <w:pPr>
              <w:jc w:val="center"/>
              <w:rPr>
                <w:sz w:val="16"/>
                <w:szCs w:val="16"/>
              </w:rPr>
            </w:pPr>
            <w:r w:rsidRPr="00575948">
              <w:rPr>
                <w:sz w:val="16"/>
                <w:szCs w:val="16"/>
              </w:rPr>
              <w:t>1</w:t>
            </w:r>
          </w:p>
        </w:tc>
        <w:tc>
          <w:tcPr>
            <w:tcW w:w="780" w:type="dxa"/>
            <w:tcBorders>
              <w:top w:val="double" w:sz="6" w:space="0" w:color="auto"/>
              <w:right w:val="nil"/>
            </w:tcBorders>
            <w:vAlign w:val="center"/>
          </w:tcPr>
          <w:p w14:paraId="2DB6C250" w14:textId="77777777" w:rsidR="00575948" w:rsidRPr="00575948" w:rsidRDefault="00575948" w:rsidP="001744F4">
            <w:pPr>
              <w:jc w:val="center"/>
              <w:rPr>
                <w:sz w:val="18"/>
                <w:szCs w:val="18"/>
              </w:rPr>
            </w:pPr>
          </w:p>
        </w:tc>
        <w:tc>
          <w:tcPr>
            <w:tcW w:w="652" w:type="dxa"/>
            <w:tcBorders>
              <w:top w:val="double" w:sz="6" w:space="0" w:color="auto"/>
              <w:left w:val="nil"/>
            </w:tcBorders>
            <w:vAlign w:val="center"/>
          </w:tcPr>
          <w:p w14:paraId="574940F1" w14:textId="77777777" w:rsidR="00575948" w:rsidRPr="00575948" w:rsidRDefault="00575948" w:rsidP="001744F4">
            <w:pPr>
              <w:jc w:val="center"/>
              <w:rPr>
                <w:sz w:val="18"/>
                <w:szCs w:val="18"/>
              </w:rPr>
            </w:pPr>
          </w:p>
        </w:tc>
        <w:tc>
          <w:tcPr>
            <w:tcW w:w="1562" w:type="dxa"/>
            <w:tcBorders>
              <w:top w:val="double" w:sz="6" w:space="0" w:color="auto"/>
            </w:tcBorders>
            <w:vAlign w:val="center"/>
          </w:tcPr>
          <w:p w14:paraId="304D3B23" w14:textId="77777777" w:rsidR="00575948" w:rsidRPr="00575948" w:rsidRDefault="00575948" w:rsidP="001744F4">
            <w:pPr>
              <w:jc w:val="center"/>
              <w:rPr>
                <w:sz w:val="18"/>
                <w:szCs w:val="18"/>
              </w:rPr>
            </w:pPr>
          </w:p>
        </w:tc>
        <w:tc>
          <w:tcPr>
            <w:tcW w:w="1259" w:type="dxa"/>
            <w:tcBorders>
              <w:top w:val="double" w:sz="6" w:space="0" w:color="auto"/>
            </w:tcBorders>
            <w:vAlign w:val="center"/>
          </w:tcPr>
          <w:p w14:paraId="1DE28289" w14:textId="77777777" w:rsidR="00575948" w:rsidRPr="00575948" w:rsidRDefault="00575948" w:rsidP="001744F4">
            <w:pPr>
              <w:jc w:val="center"/>
              <w:rPr>
                <w:sz w:val="18"/>
                <w:szCs w:val="18"/>
              </w:rPr>
            </w:pPr>
          </w:p>
        </w:tc>
        <w:tc>
          <w:tcPr>
            <w:tcW w:w="1794" w:type="dxa"/>
            <w:tcBorders>
              <w:top w:val="double" w:sz="6" w:space="0" w:color="auto"/>
            </w:tcBorders>
            <w:vAlign w:val="center"/>
          </w:tcPr>
          <w:p w14:paraId="15B68CED" w14:textId="77777777" w:rsidR="00575948" w:rsidRPr="00575948" w:rsidRDefault="00575948" w:rsidP="001744F4">
            <w:pPr>
              <w:jc w:val="center"/>
              <w:rPr>
                <w:sz w:val="18"/>
                <w:szCs w:val="18"/>
              </w:rPr>
            </w:pPr>
          </w:p>
        </w:tc>
        <w:tc>
          <w:tcPr>
            <w:tcW w:w="1884" w:type="dxa"/>
            <w:tcBorders>
              <w:top w:val="double" w:sz="6" w:space="0" w:color="auto"/>
            </w:tcBorders>
            <w:vAlign w:val="center"/>
          </w:tcPr>
          <w:p w14:paraId="17491AB2" w14:textId="77777777" w:rsidR="00575948" w:rsidRPr="00575948" w:rsidRDefault="00575948" w:rsidP="001744F4">
            <w:pPr>
              <w:jc w:val="center"/>
              <w:rPr>
                <w:sz w:val="18"/>
                <w:szCs w:val="18"/>
              </w:rPr>
            </w:pPr>
          </w:p>
        </w:tc>
        <w:tc>
          <w:tcPr>
            <w:tcW w:w="1107" w:type="dxa"/>
            <w:tcBorders>
              <w:top w:val="double" w:sz="6" w:space="0" w:color="auto"/>
            </w:tcBorders>
            <w:vAlign w:val="center"/>
          </w:tcPr>
          <w:p w14:paraId="6A91D3C9" w14:textId="77777777" w:rsidR="00575948" w:rsidRPr="00575948" w:rsidRDefault="00575948" w:rsidP="001744F4">
            <w:pPr>
              <w:jc w:val="center"/>
              <w:rPr>
                <w:sz w:val="18"/>
                <w:szCs w:val="18"/>
              </w:rPr>
            </w:pPr>
          </w:p>
        </w:tc>
        <w:tc>
          <w:tcPr>
            <w:tcW w:w="1250" w:type="dxa"/>
            <w:tcBorders>
              <w:top w:val="double" w:sz="6" w:space="0" w:color="auto"/>
            </w:tcBorders>
            <w:vAlign w:val="center"/>
          </w:tcPr>
          <w:p w14:paraId="7776BDE7" w14:textId="77777777" w:rsidR="00575948" w:rsidRPr="00575948" w:rsidRDefault="00575948" w:rsidP="001744F4">
            <w:pPr>
              <w:jc w:val="center"/>
              <w:rPr>
                <w:sz w:val="18"/>
                <w:szCs w:val="18"/>
              </w:rPr>
            </w:pPr>
          </w:p>
        </w:tc>
        <w:tc>
          <w:tcPr>
            <w:tcW w:w="1309" w:type="dxa"/>
            <w:tcBorders>
              <w:top w:val="double" w:sz="6" w:space="0" w:color="auto"/>
            </w:tcBorders>
            <w:vAlign w:val="center"/>
          </w:tcPr>
          <w:p w14:paraId="216038BC" w14:textId="77777777" w:rsidR="00575948" w:rsidRPr="00575948" w:rsidRDefault="00575948" w:rsidP="001744F4">
            <w:pPr>
              <w:jc w:val="center"/>
              <w:rPr>
                <w:sz w:val="18"/>
                <w:szCs w:val="18"/>
              </w:rPr>
            </w:pPr>
          </w:p>
        </w:tc>
        <w:tc>
          <w:tcPr>
            <w:tcW w:w="1314" w:type="dxa"/>
            <w:tcBorders>
              <w:top w:val="double" w:sz="6" w:space="0" w:color="auto"/>
            </w:tcBorders>
            <w:vAlign w:val="center"/>
          </w:tcPr>
          <w:p w14:paraId="036D5AD8" w14:textId="77777777" w:rsidR="00575948" w:rsidRPr="00575948" w:rsidRDefault="00575948" w:rsidP="001744F4">
            <w:pPr>
              <w:jc w:val="center"/>
              <w:rPr>
                <w:sz w:val="18"/>
                <w:szCs w:val="18"/>
              </w:rPr>
            </w:pPr>
          </w:p>
        </w:tc>
        <w:tc>
          <w:tcPr>
            <w:tcW w:w="1676" w:type="dxa"/>
            <w:tcBorders>
              <w:top w:val="double" w:sz="6" w:space="0" w:color="auto"/>
            </w:tcBorders>
            <w:vAlign w:val="center"/>
          </w:tcPr>
          <w:p w14:paraId="1542BC14" w14:textId="77777777" w:rsidR="00575948" w:rsidRPr="00575948" w:rsidRDefault="00575948" w:rsidP="001744F4">
            <w:pPr>
              <w:jc w:val="center"/>
              <w:rPr>
                <w:sz w:val="18"/>
                <w:szCs w:val="18"/>
              </w:rPr>
            </w:pPr>
          </w:p>
        </w:tc>
      </w:tr>
      <w:tr w:rsidR="007D74CA" w:rsidRPr="00575948" w14:paraId="2D67308C" w14:textId="77777777" w:rsidTr="001744F4">
        <w:trPr>
          <w:jc w:val="center"/>
        </w:trPr>
        <w:tc>
          <w:tcPr>
            <w:tcW w:w="422" w:type="dxa"/>
            <w:tcBorders>
              <w:top w:val="single" w:sz="4" w:space="0" w:color="auto"/>
              <w:right w:val="nil"/>
            </w:tcBorders>
            <w:vAlign w:val="center"/>
          </w:tcPr>
          <w:p w14:paraId="0296A15E" w14:textId="77777777" w:rsidR="00575948" w:rsidRPr="00575948" w:rsidRDefault="00575948" w:rsidP="00FE6A37">
            <w:pPr>
              <w:jc w:val="center"/>
              <w:rPr>
                <w:sz w:val="16"/>
                <w:szCs w:val="16"/>
              </w:rPr>
            </w:pPr>
            <w:r w:rsidRPr="00575948">
              <w:rPr>
                <w:sz w:val="16"/>
                <w:szCs w:val="16"/>
              </w:rPr>
              <w:t>2</w:t>
            </w:r>
          </w:p>
        </w:tc>
        <w:tc>
          <w:tcPr>
            <w:tcW w:w="780" w:type="dxa"/>
            <w:tcBorders>
              <w:top w:val="single" w:sz="4" w:space="0" w:color="auto"/>
              <w:right w:val="nil"/>
            </w:tcBorders>
            <w:vAlign w:val="center"/>
          </w:tcPr>
          <w:p w14:paraId="67B93A09" w14:textId="77777777" w:rsidR="00575948" w:rsidRPr="00575948" w:rsidRDefault="00575948" w:rsidP="001744F4">
            <w:pPr>
              <w:jc w:val="center"/>
              <w:rPr>
                <w:sz w:val="18"/>
                <w:szCs w:val="18"/>
              </w:rPr>
            </w:pPr>
          </w:p>
        </w:tc>
        <w:tc>
          <w:tcPr>
            <w:tcW w:w="652" w:type="dxa"/>
            <w:tcBorders>
              <w:top w:val="single" w:sz="4" w:space="0" w:color="auto"/>
              <w:left w:val="nil"/>
            </w:tcBorders>
            <w:vAlign w:val="center"/>
          </w:tcPr>
          <w:p w14:paraId="47F44F87" w14:textId="77777777" w:rsidR="00575948" w:rsidRPr="00575948" w:rsidRDefault="00575948" w:rsidP="001744F4">
            <w:pPr>
              <w:jc w:val="center"/>
              <w:rPr>
                <w:sz w:val="18"/>
                <w:szCs w:val="18"/>
              </w:rPr>
            </w:pPr>
          </w:p>
        </w:tc>
        <w:tc>
          <w:tcPr>
            <w:tcW w:w="1562" w:type="dxa"/>
            <w:tcBorders>
              <w:top w:val="single" w:sz="4" w:space="0" w:color="auto"/>
            </w:tcBorders>
            <w:vAlign w:val="center"/>
          </w:tcPr>
          <w:p w14:paraId="029BB9E0" w14:textId="77777777" w:rsidR="00575948" w:rsidRPr="00575948" w:rsidRDefault="00575948" w:rsidP="001744F4">
            <w:pPr>
              <w:jc w:val="center"/>
              <w:rPr>
                <w:sz w:val="18"/>
                <w:szCs w:val="18"/>
              </w:rPr>
            </w:pPr>
          </w:p>
        </w:tc>
        <w:tc>
          <w:tcPr>
            <w:tcW w:w="1259" w:type="dxa"/>
            <w:tcBorders>
              <w:top w:val="single" w:sz="4" w:space="0" w:color="auto"/>
            </w:tcBorders>
            <w:vAlign w:val="center"/>
          </w:tcPr>
          <w:p w14:paraId="2B3672F5" w14:textId="77777777" w:rsidR="00575948" w:rsidRPr="00575948" w:rsidRDefault="00575948" w:rsidP="001744F4">
            <w:pPr>
              <w:jc w:val="center"/>
              <w:rPr>
                <w:sz w:val="18"/>
                <w:szCs w:val="18"/>
              </w:rPr>
            </w:pPr>
          </w:p>
        </w:tc>
        <w:tc>
          <w:tcPr>
            <w:tcW w:w="1794" w:type="dxa"/>
            <w:tcBorders>
              <w:top w:val="single" w:sz="4" w:space="0" w:color="auto"/>
            </w:tcBorders>
            <w:vAlign w:val="center"/>
          </w:tcPr>
          <w:p w14:paraId="62E4FDC4" w14:textId="77777777" w:rsidR="00575948" w:rsidRPr="00575948" w:rsidRDefault="00575948" w:rsidP="001744F4">
            <w:pPr>
              <w:jc w:val="center"/>
              <w:rPr>
                <w:sz w:val="18"/>
                <w:szCs w:val="18"/>
              </w:rPr>
            </w:pPr>
          </w:p>
        </w:tc>
        <w:tc>
          <w:tcPr>
            <w:tcW w:w="1884" w:type="dxa"/>
            <w:tcBorders>
              <w:top w:val="single" w:sz="4" w:space="0" w:color="auto"/>
            </w:tcBorders>
            <w:vAlign w:val="center"/>
          </w:tcPr>
          <w:p w14:paraId="05E8341B" w14:textId="77777777" w:rsidR="00575948" w:rsidRPr="00575948" w:rsidRDefault="00575948" w:rsidP="001744F4">
            <w:pPr>
              <w:jc w:val="center"/>
              <w:rPr>
                <w:sz w:val="18"/>
                <w:szCs w:val="18"/>
              </w:rPr>
            </w:pPr>
          </w:p>
        </w:tc>
        <w:tc>
          <w:tcPr>
            <w:tcW w:w="1107" w:type="dxa"/>
            <w:tcBorders>
              <w:top w:val="single" w:sz="4" w:space="0" w:color="auto"/>
            </w:tcBorders>
            <w:vAlign w:val="center"/>
          </w:tcPr>
          <w:p w14:paraId="38239280" w14:textId="77777777" w:rsidR="00575948" w:rsidRPr="00575948" w:rsidRDefault="00575948" w:rsidP="001744F4">
            <w:pPr>
              <w:jc w:val="center"/>
              <w:rPr>
                <w:sz w:val="18"/>
                <w:szCs w:val="18"/>
              </w:rPr>
            </w:pPr>
          </w:p>
        </w:tc>
        <w:tc>
          <w:tcPr>
            <w:tcW w:w="1250" w:type="dxa"/>
            <w:tcBorders>
              <w:top w:val="single" w:sz="4" w:space="0" w:color="auto"/>
            </w:tcBorders>
            <w:vAlign w:val="center"/>
          </w:tcPr>
          <w:p w14:paraId="47B81629" w14:textId="77777777" w:rsidR="00575948" w:rsidRPr="00575948" w:rsidRDefault="00575948" w:rsidP="001744F4">
            <w:pPr>
              <w:jc w:val="center"/>
              <w:rPr>
                <w:sz w:val="18"/>
                <w:szCs w:val="18"/>
              </w:rPr>
            </w:pPr>
          </w:p>
        </w:tc>
        <w:tc>
          <w:tcPr>
            <w:tcW w:w="1309" w:type="dxa"/>
            <w:tcBorders>
              <w:top w:val="single" w:sz="4" w:space="0" w:color="auto"/>
            </w:tcBorders>
            <w:vAlign w:val="center"/>
          </w:tcPr>
          <w:p w14:paraId="7C36FEAE" w14:textId="77777777" w:rsidR="00575948" w:rsidRPr="00575948" w:rsidRDefault="00575948" w:rsidP="001744F4">
            <w:pPr>
              <w:jc w:val="center"/>
              <w:rPr>
                <w:sz w:val="18"/>
                <w:szCs w:val="18"/>
              </w:rPr>
            </w:pPr>
          </w:p>
        </w:tc>
        <w:tc>
          <w:tcPr>
            <w:tcW w:w="1314" w:type="dxa"/>
            <w:tcBorders>
              <w:top w:val="single" w:sz="4" w:space="0" w:color="auto"/>
            </w:tcBorders>
            <w:vAlign w:val="center"/>
          </w:tcPr>
          <w:p w14:paraId="64D5469B" w14:textId="77777777" w:rsidR="00575948" w:rsidRPr="00575948" w:rsidRDefault="00575948" w:rsidP="001744F4">
            <w:pPr>
              <w:jc w:val="center"/>
              <w:rPr>
                <w:sz w:val="18"/>
                <w:szCs w:val="18"/>
              </w:rPr>
            </w:pPr>
          </w:p>
        </w:tc>
        <w:tc>
          <w:tcPr>
            <w:tcW w:w="1676" w:type="dxa"/>
            <w:tcBorders>
              <w:top w:val="single" w:sz="4" w:space="0" w:color="auto"/>
            </w:tcBorders>
            <w:vAlign w:val="center"/>
          </w:tcPr>
          <w:p w14:paraId="650289A3" w14:textId="77777777" w:rsidR="00575948" w:rsidRPr="00575948" w:rsidRDefault="00575948" w:rsidP="001744F4">
            <w:pPr>
              <w:jc w:val="center"/>
              <w:rPr>
                <w:sz w:val="18"/>
                <w:szCs w:val="18"/>
              </w:rPr>
            </w:pPr>
          </w:p>
        </w:tc>
      </w:tr>
      <w:tr w:rsidR="007D74CA" w:rsidRPr="00575948" w14:paraId="1E3007CD" w14:textId="77777777" w:rsidTr="001744F4">
        <w:trPr>
          <w:jc w:val="center"/>
        </w:trPr>
        <w:tc>
          <w:tcPr>
            <w:tcW w:w="422" w:type="dxa"/>
            <w:tcBorders>
              <w:right w:val="nil"/>
            </w:tcBorders>
            <w:vAlign w:val="center"/>
          </w:tcPr>
          <w:p w14:paraId="6ABE27C6" w14:textId="77777777" w:rsidR="00575948" w:rsidRPr="00575948" w:rsidRDefault="00575948" w:rsidP="00FE6A37">
            <w:pPr>
              <w:jc w:val="center"/>
              <w:rPr>
                <w:sz w:val="16"/>
                <w:szCs w:val="16"/>
              </w:rPr>
            </w:pPr>
            <w:r w:rsidRPr="00575948">
              <w:rPr>
                <w:sz w:val="16"/>
                <w:szCs w:val="16"/>
              </w:rPr>
              <w:t>3</w:t>
            </w:r>
          </w:p>
        </w:tc>
        <w:tc>
          <w:tcPr>
            <w:tcW w:w="780" w:type="dxa"/>
            <w:tcBorders>
              <w:right w:val="nil"/>
            </w:tcBorders>
            <w:vAlign w:val="center"/>
          </w:tcPr>
          <w:p w14:paraId="1C08CA9F" w14:textId="77777777" w:rsidR="00575948" w:rsidRPr="00575948" w:rsidRDefault="00575948" w:rsidP="001744F4">
            <w:pPr>
              <w:jc w:val="center"/>
              <w:rPr>
                <w:sz w:val="18"/>
                <w:szCs w:val="18"/>
              </w:rPr>
            </w:pPr>
          </w:p>
        </w:tc>
        <w:tc>
          <w:tcPr>
            <w:tcW w:w="652" w:type="dxa"/>
            <w:tcBorders>
              <w:left w:val="nil"/>
            </w:tcBorders>
            <w:vAlign w:val="center"/>
          </w:tcPr>
          <w:p w14:paraId="1851FAA0" w14:textId="77777777" w:rsidR="00575948" w:rsidRPr="00575948" w:rsidRDefault="00575948" w:rsidP="001744F4">
            <w:pPr>
              <w:jc w:val="center"/>
              <w:rPr>
                <w:sz w:val="18"/>
                <w:szCs w:val="18"/>
              </w:rPr>
            </w:pPr>
          </w:p>
        </w:tc>
        <w:tc>
          <w:tcPr>
            <w:tcW w:w="1562" w:type="dxa"/>
            <w:vAlign w:val="center"/>
          </w:tcPr>
          <w:p w14:paraId="1C087CD5" w14:textId="77777777" w:rsidR="00575948" w:rsidRPr="00575948" w:rsidRDefault="00575948" w:rsidP="001744F4">
            <w:pPr>
              <w:jc w:val="center"/>
              <w:rPr>
                <w:sz w:val="18"/>
                <w:szCs w:val="18"/>
              </w:rPr>
            </w:pPr>
          </w:p>
        </w:tc>
        <w:tc>
          <w:tcPr>
            <w:tcW w:w="1259" w:type="dxa"/>
            <w:vAlign w:val="center"/>
          </w:tcPr>
          <w:p w14:paraId="0CA9AD68" w14:textId="77777777" w:rsidR="00575948" w:rsidRPr="00575948" w:rsidRDefault="00575948" w:rsidP="001744F4">
            <w:pPr>
              <w:jc w:val="center"/>
              <w:rPr>
                <w:sz w:val="18"/>
                <w:szCs w:val="18"/>
              </w:rPr>
            </w:pPr>
          </w:p>
        </w:tc>
        <w:tc>
          <w:tcPr>
            <w:tcW w:w="1794" w:type="dxa"/>
            <w:vAlign w:val="center"/>
          </w:tcPr>
          <w:p w14:paraId="646E20D5" w14:textId="77777777" w:rsidR="00575948" w:rsidRPr="00575948" w:rsidRDefault="00575948" w:rsidP="001744F4">
            <w:pPr>
              <w:jc w:val="center"/>
              <w:rPr>
                <w:sz w:val="18"/>
                <w:szCs w:val="18"/>
              </w:rPr>
            </w:pPr>
          </w:p>
        </w:tc>
        <w:tc>
          <w:tcPr>
            <w:tcW w:w="1884" w:type="dxa"/>
            <w:vAlign w:val="center"/>
          </w:tcPr>
          <w:p w14:paraId="6FEE721A" w14:textId="77777777" w:rsidR="00575948" w:rsidRPr="00575948" w:rsidRDefault="00575948" w:rsidP="001744F4">
            <w:pPr>
              <w:jc w:val="center"/>
              <w:rPr>
                <w:sz w:val="18"/>
                <w:szCs w:val="18"/>
              </w:rPr>
            </w:pPr>
          </w:p>
        </w:tc>
        <w:tc>
          <w:tcPr>
            <w:tcW w:w="1107" w:type="dxa"/>
            <w:vAlign w:val="center"/>
          </w:tcPr>
          <w:p w14:paraId="299C50C6" w14:textId="77777777" w:rsidR="00575948" w:rsidRPr="00575948" w:rsidRDefault="00575948" w:rsidP="001744F4">
            <w:pPr>
              <w:jc w:val="center"/>
              <w:rPr>
                <w:sz w:val="18"/>
                <w:szCs w:val="18"/>
              </w:rPr>
            </w:pPr>
          </w:p>
        </w:tc>
        <w:tc>
          <w:tcPr>
            <w:tcW w:w="1250" w:type="dxa"/>
            <w:vAlign w:val="center"/>
          </w:tcPr>
          <w:p w14:paraId="6CD3832F" w14:textId="77777777" w:rsidR="00575948" w:rsidRPr="00575948" w:rsidRDefault="00575948" w:rsidP="001744F4">
            <w:pPr>
              <w:jc w:val="center"/>
              <w:rPr>
                <w:sz w:val="18"/>
                <w:szCs w:val="18"/>
              </w:rPr>
            </w:pPr>
          </w:p>
        </w:tc>
        <w:tc>
          <w:tcPr>
            <w:tcW w:w="1309" w:type="dxa"/>
            <w:vAlign w:val="center"/>
          </w:tcPr>
          <w:p w14:paraId="095C9851" w14:textId="77777777" w:rsidR="00575948" w:rsidRPr="00575948" w:rsidRDefault="00575948" w:rsidP="001744F4">
            <w:pPr>
              <w:jc w:val="center"/>
              <w:rPr>
                <w:sz w:val="18"/>
                <w:szCs w:val="18"/>
              </w:rPr>
            </w:pPr>
          </w:p>
        </w:tc>
        <w:tc>
          <w:tcPr>
            <w:tcW w:w="1314" w:type="dxa"/>
            <w:vAlign w:val="center"/>
          </w:tcPr>
          <w:p w14:paraId="404C00D1" w14:textId="77777777" w:rsidR="00575948" w:rsidRPr="00575948" w:rsidRDefault="00575948" w:rsidP="001744F4">
            <w:pPr>
              <w:jc w:val="center"/>
              <w:rPr>
                <w:sz w:val="18"/>
                <w:szCs w:val="18"/>
              </w:rPr>
            </w:pPr>
          </w:p>
        </w:tc>
        <w:tc>
          <w:tcPr>
            <w:tcW w:w="1676" w:type="dxa"/>
            <w:vAlign w:val="center"/>
          </w:tcPr>
          <w:p w14:paraId="3EC81DE7" w14:textId="77777777" w:rsidR="00575948" w:rsidRPr="00575948" w:rsidRDefault="00575948" w:rsidP="001744F4">
            <w:pPr>
              <w:jc w:val="center"/>
              <w:rPr>
                <w:sz w:val="18"/>
                <w:szCs w:val="18"/>
              </w:rPr>
            </w:pPr>
          </w:p>
        </w:tc>
      </w:tr>
      <w:tr w:rsidR="007D74CA" w:rsidRPr="00575948" w14:paraId="411C1DEE" w14:textId="77777777" w:rsidTr="001744F4">
        <w:trPr>
          <w:jc w:val="center"/>
        </w:trPr>
        <w:tc>
          <w:tcPr>
            <w:tcW w:w="422" w:type="dxa"/>
            <w:tcBorders>
              <w:right w:val="nil"/>
            </w:tcBorders>
            <w:vAlign w:val="center"/>
          </w:tcPr>
          <w:p w14:paraId="33A817FE" w14:textId="77777777" w:rsidR="00575948" w:rsidRPr="00575948" w:rsidRDefault="00575948" w:rsidP="00FE6A37">
            <w:pPr>
              <w:jc w:val="center"/>
              <w:rPr>
                <w:sz w:val="16"/>
                <w:szCs w:val="16"/>
              </w:rPr>
            </w:pPr>
            <w:r w:rsidRPr="00575948">
              <w:rPr>
                <w:sz w:val="16"/>
                <w:szCs w:val="16"/>
              </w:rPr>
              <w:t>4</w:t>
            </w:r>
          </w:p>
        </w:tc>
        <w:tc>
          <w:tcPr>
            <w:tcW w:w="780" w:type="dxa"/>
            <w:tcBorders>
              <w:right w:val="nil"/>
            </w:tcBorders>
            <w:vAlign w:val="center"/>
          </w:tcPr>
          <w:p w14:paraId="52AD40EA" w14:textId="77777777" w:rsidR="00575948" w:rsidRPr="00575948" w:rsidRDefault="00575948" w:rsidP="001744F4">
            <w:pPr>
              <w:jc w:val="center"/>
              <w:rPr>
                <w:sz w:val="18"/>
                <w:szCs w:val="18"/>
              </w:rPr>
            </w:pPr>
          </w:p>
        </w:tc>
        <w:tc>
          <w:tcPr>
            <w:tcW w:w="652" w:type="dxa"/>
            <w:tcBorders>
              <w:left w:val="nil"/>
            </w:tcBorders>
            <w:vAlign w:val="center"/>
          </w:tcPr>
          <w:p w14:paraId="5BA04273" w14:textId="77777777" w:rsidR="00575948" w:rsidRPr="00575948" w:rsidRDefault="00575948" w:rsidP="001744F4">
            <w:pPr>
              <w:jc w:val="center"/>
              <w:rPr>
                <w:sz w:val="18"/>
                <w:szCs w:val="18"/>
              </w:rPr>
            </w:pPr>
          </w:p>
        </w:tc>
        <w:tc>
          <w:tcPr>
            <w:tcW w:w="1562" w:type="dxa"/>
            <w:vAlign w:val="center"/>
          </w:tcPr>
          <w:p w14:paraId="2E220FC5" w14:textId="77777777" w:rsidR="00575948" w:rsidRPr="00575948" w:rsidRDefault="00575948" w:rsidP="001744F4">
            <w:pPr>
              <w:jc w:val="center"/>
              <w:rPr>
                <w:sz w:val="18"/>
                <w:szCs w:val="18"/>
              </w:rPr>
            </w:pPr>
          </w:p>
        </w:tc>
        <w:tc>
          <w:tcPr>
            <w:tcW w:w="1259" w:type="dxa"/>
            <w:vAlign w:val="center"/>
          </w:tcPr>
          <w:p w14:paraId="6BC3B1CF" w14:textId="77777777" w:rsidR="00575948" w:rsidRPr="00575948" w:rsidRDefault="00575948" w:rsidP="001744F4">
            <w:pPr>
              <w:jc w:val="center"/>
              <w:rPr>
                <w:sz w:val="18"/>
                <w:szCs w:val="18"/>
              </w:rPr>
            </w:pPr>
          </w:p>
        </w:tc>
        <w:tc>
          <w:tcPr>
            <w:tcW w:w="1794" w:type="dxa"/>
            <w:vAlign w:val="center"/>
          </w:tcPr>
          <w:p w14:paraId="4D8949B6" w14:textId="77777777" w:rsidR="00575948" w:rsidRPr="00575948" w:rsidRDefault="00575948" w:rsidP="001744F4">
            <w:pPr>
              <w:jc w:val="center"/>
              <w:rPr>
                <w:sz w:val="18"/>
                <w:szCs w:val="18"/>
              </w:rPr>
            </w:pPr>
          </w:p>
        </w:tc>
        <w:tc>
          <w:tcPr>
            <w:tcW w:w="1884" w:type="dxa"/>
            <w:vAlign w:val="center"/>
          </w:tcPr>
          <w:p w14:paraId="26DD9A2B" w14:textId="77777777" w:rsidR="00575948" w:rsidRPr="00575948" w:rsidRDefault="00575948" w:rsidP="001744F4">
            <w:pPr>
              <w:jc w:val="center"/>
              <w:rPr>
                <w:sz w:val="18"/>
                <w:szCs w:val="18"/>
              </w:rPr>
            </w:pPr>
          </w:p>
        </w:tc>
        <w:tc>
          <w:tcPr>
            <w:tcW w:w="1107" w:type="dxa"/>
            <w:vAlign w:val="center"/>
          </w:tcPr>
          <w:p w14:paraId="1E702F4D" w14:textId="77777777" w:rsidR="00575948" w:rsidRPr="00575948" w:rsidRDefault="00575948" w:rsidP="001744F4">
            <w:pPr>
              <w:jc w:val="center"/>
              <w:rPr>
                <w:sz w:val="18"/>
                <w:szCs w:val="18"/>
              </w:rPr>
            </w:pPr>
          </w:p>
        </w:tc>
        <w:tc>
          <w:tcPr>
            <w:tcW w:w="1250" w:type="dxa"/>
            <w:vAlign w:val="center"/>
          </w:tcPr>
          <w:p w14:paraId="50D361FB" w14:textId="77777777" w:rsidR="00575948" w:rsidRPr="00575948" w:rsidRDefault="00575948" w:rsidP="001744F4">
            <w:pPr>
              <w:jc w:val="center"/>
              <w:rPr>
                <w:sz w:val="18"/>
                <w:szCs w:val="18"/>
              </w:rPr>
            </w:pPr>
          </w:p>
        </w:tc>
        <w:tc>
          <w:tcPr>
            <w:tcW w:w="1309" w:type="dxa"/>
            <w:vAlign w:val="center"/>
          </w:tcPr>
          <w:p w14:paraId="5862BF30" w14:textId="77777777" w:rsidR="00575948" w:rsidRPr="00575948" w:rsidRDefault="00575948" w:rsidP="001744F4">
            <w:pPr>
              <w:jc w:val="center"/>
              <w:rPr>
                <w:sz w:val="18"/>
                <w:szCs w:val="18"/>
              </w:rPr>
            </w:pPr>
          </w:p>
        </w:tc>
        <w:tc>
          <w:tcPr>
            <w:tcW w:w="1314" w:type="dxa"/>
            <w:vAlign w:val="center"/>
          </w:tcPr>
          <w:p w14:paraId="5F4D6895" w14:textId="77777777" w:rsidR="00575948" w:rsidRPr="00575948" w:rsidRDefault="00575948" w:rsidP="001744F4">
            <w:pPr>
              <w:jc w:val="center"/>
              <w:rPr>
                <w:sz w:val="18"/>
                <w:szCs w:val="18"/>
              </w:rPr>
            </w:pPr>
          </w:p>
        </w:tc>
        <w:tc>
          <w:tcPr>
            <w:tcW w:w="1676" w:type="dxa"/>
            <w:vAlign w:val="center"/>
          </w:tcPr>
          <w:p w14:paraId="37B1F54B" w14:textId="77777777" w:rsidR="00575948" w:rsidRPr="00575948" w:rsidRDefault="00575948" w:rsidP="001744F4">
            <w:pPr>
              <w:jc w:val="center"/>
              <w:rPr>
                <w:sz w:val="18"/>
                <w:szCs w:val="18"/>
              </w:rPr>
            </w:pPr>
          </w:p>
        </w:tc>
      </w:tr>
      <w:tr w:rsidR="007D74CA" w:rsidRPr="00575948" w14:paraId="101B35E8" w14:textId="77777777" w:rsidTr="001744F4">
        <w:trPr>
          <w:jc w:val="center"/>
        </w:trPr>
        <w:tc>
          <w:tcPr>
            <w:tcW w:w="422" w:type="dxa"/>
            <w:tcBorders>
              <w:right w:val="nil"/>
            </w:tcBorders>
            <w:vAlign w:val="center"/>
          </w:tcPr>
          <w:p w14:paraId="6EB50B93" w14:textId="77777777" w:rsidR="00575948" w:rsidRPr="00575948" w:rsidRDefault="00575948" w:rsidP="00FE6A37">
            <w:pPr>
              <w:jc w:val="center"/>
              <w:rPr>
                <w:sz w:val="16"/>
                <w:szCs w:val="16"/>
              </w:rPr>
            </w:pPr>
            <w:r w:rsidRPr="00575948">
              <w:rPr>
                <w:sz w:val="16"/>
                <w:szCs w:val="16"/>
              </w:rPr>
              <w:t>5</w:t>
            </w:r>
          </w:p>
        </w:tc>
        <w:tc>
          <w:tcPr>
            <w:tcW w:w="780" w:type="dxa"/>
            <w:tcBorders>
              <w:right w:val="nil"/>
            </w:tcBorders>
            <w:vAlign w:val="center"/>
          </w:tcPr>
          <w:p w14:paraId="3289F79F" w14:textId="77777777" w:rsidR="00575948" w:rsidRPr="00575948" w:rsidRDefault="00575948" w:rsidP="001744F4">
            <w:pPr>
              <w:jc w:val="center"/>
              <w:rPr>
                <w:sz w:val="18"/>
                <w:szCs w:val="18"/>
              </w:rPr>
            </w:pPr>
          </w:p>
        </w:tc>
        <w:tc>
          <w:tcPr>
            <w:tcW w:w="652" w:type="dxa"/>
            <w:tcBorders>
              <w:left w:val="nil"/>
            </w:tcBorders>
            <w:vAlign w:val="center"/>
          </w:tcPr>
          <w:p w14:paraId="71ED53EB" w14:textId="77777777" w:rsidR="00575948" w:rsidRPr="00575948" w:rsidRDefault="00575948" w:rsidP="001744F4">
            <w:pPr>
              <w:jc w:val="center"/>
              <w:rPr>
                <w:sz w:val="18"/>
                <w:szCs w:val="18"/>
              </w:rPr>
            </w:pPr>
          </w:p>
        </w:tc>
        <w:tc>
          <w:tcPr>
            <w:tcW w:w="1562" w:type="dxa"/>
            <w:vAlign w:val="center"/>
          </w:tcPr>
          <w:p w14:paraId="38B95150" w14:textId="77777777" w:rsidR="00575948" w:rsidRPr="00575948" w:rsidRDefault="00575948" w:rsidP="001744F4">
            <w:pPr>
              <w:jc w:val="center"/>
              <w:rPr>
                <w:sz w:val="18"/>
                <w:szCs w:val="18"/>
              </w:rPr>
            </w:pPr>
          </w:p>
        </w:tc>
        <w:tc>
          <w:tcPr>
            <w:tcW w:w="1259" w:type="dxa"/>
            <w:vAlign w:val="center"/>
          </w:tcPr>
          <w:p w14:paraId="3871361E" w14:textId="77777777" w:rsidR="00575948" w:rsidRPr="00575948" w:rsidRDefault="00575948" w:rsidP="001744F4">
            <w:pPr>
              <w:jc w:val="center"/>
              <w:rPr>
                <w:sz w:val="18"/>
                <w:szCs w:val="18"/>
              </w:rPr>
            </w:pPr>
          </w:p>
        </w:tc>
        <w:tc>
          <w:tcPr>
            <w:tcW w:w="1794" w:type="dxa"/>
            <w:vAlign w:val="center"/>
          </w:tcPr>
          <w:p w14:paraId="6A35DE62" w14:textId="77777777" w:rsidR="00575948" w:rsidRPr="00575948" w:rsidRDefault="00575948" w:rsidP="001744F4">
            <w:pPr>
              <w:jc w:val="center"/>
              <w:rPr>
                <w:sz w:val="18"/>
                <w:szCs w:val="18"/>
              </w:rPr>
            </w:pPr>
          </w:p>
        </w:tc>
        <w:tc>
          <w:tcPr>
            <w:tcW w:w="1884" w:type="dxa"/>
            <w:vAlign w:val="center"/>
          </w:tcPr>
          <w:p w14:paraId="2FA14C5D" w14:textId="77777777" w:rsidR="00575948" w:rsidRPr="00575948" w:rsidRDefault="00575948" w:rsidP="001744F4">
            <w:pPr>
              <w:jc w:val="center"/>
              <w:rPr>
                <w:sz w:val="18"/>
                <w:szCs w:val="18"/>
              </w:rPr>
            </w:pPr>
          </w:p>
        </w:tc>
        <w:tc>
          <w:tcPr>
            <w:tcW w:w="1107" w:type="dxa"/>
            <w:vAlign w:val="center"/>
          </w:tcPr>
          <w:p w14:paraId="59FB61CD" w14:textId="77777777" w:rsidR="00575948" w:rsidRPr="00575948" w:rsidRDefault="00575948" w:rsidP="001744F4">
            <w:pPr>
              <w:jc w:val="center"/>
              <w:rPr>
                <w:sz w:val="18"/>
                <w:szCs w:val="18"/>
              </w:rPr>
            </w:pPr>
          </w:p>
        </w:tc>
        <w:tc>
          <w:tcPr>
            <w:tcW w:w="1250" w:type="dxa"/>
            <w:vAlign w:val="center"/>
          </w:tcPr>
          <w:p w14:paraId="1BE3E365" w14:textId="77777777" w:rsidR="00575948" w:rsidRPr="00575948" w:rsidRDefault="00575948" w:rsidP="001744F4">
            <w:pPr>
              <w:jc w:val="center"/>
              <w:rPr>
                <w:sz w:val="18"/>
                <w:szCs w:val="18"/>
              </w:rPr>
            </w:pPr>
          </w:p>
        </w:tc>
        <w:tc>
          <w:tcPr>
            <w:tcW w:w="1309" w:type="dxa"/>
            <w:vAlign w:val="center"/>
          </w:tcPr>
          <w:p w14:paraId="10975F14" w14:textId="77777777" w:rsidR="00575948" w:rsidRPr="00575948" w:rsidRDefault="00575948" w:rsidP="001744F4">
            <w:pPr>
              <w:jc w:val="center"/>
              <w:rPr>
                <w:sz w:val="18"/>
                <w:szCs w:val="18"/>
              </w:rPr>
            </w:pPr>
          </w:p>
        </w:tc>
        <w:tc>
          <w:tcPr>
            <w:tcW w:w="1314" w:type="dxa"/>
            <w:vAlign w:val="center"/>
          </w:tcPr>
          <w:p w14:paraId="1A273D63" w14:textId="77777777" w:rsidR="00575948" w:rsidRPr="00575948" w:rsidRDefault="00575948" w:rsidP="001744F4">
            <w:pPr>
              <w:jc w:val="center"/>
              <w:rPr>
                <w:sz w:val="18"/>
                <w:szCs w:val="18"/>
              </w:rPr>
            </w:pPr>
          </w:p>
        </w:tc>
        <w:tc>
          <w:tcPr>
            <w:tcW w:w="1676" w:type="dxa"/>
            <w:vAlign w:val="center"/>
          </w:tcPr>
          <w:p w14:paraId="6E6ABE80" w14:textId="77777777" w:rsidR="00575948" w:rsidRPr="00575948" w:rsidRDefault="00575948" w:rsidP="001744F4">
            <w:pPr>
              <w:jc w:val="center"/>
              <w:rPr>
                <w:sz w:val="18"/>
                <w:szCs w:val="18"/>
              </w:rPr>
            </w:pPr>
          </w:p>
        </w:tc>
      </w:tr>
      <w:tr w:rsidR="007D74CA" w:rsidRPr="00575948" w14:paraId="4F58AFA4" w14:textId="77777777" w:rsidTr="001744F4">
        <w:trPr>
          <w:jc w:val="center"/>
        </w:trPr>
        <w:tc>
          <w:tcPr>
            <w:tcW w:w="422" w:type="dxa"/>
            <w:tcBorders>
              <w:right w:val="nil"/>
            </w:tcBorders>
            <w:vAlign w:val="center"/>
          </w:tcPr>
          <w:p w14:paraId="7EEFAD11" w14:textId="77777777" w:rsidR="00575948" w:rsidRPr="00575948" w:rsidRDefault="00575948" w:rsidP="00FE6A37">
            <w:pPr>
              <w:jc w:val="center"/>
              <w:rPr>
                <w:sz w:val="16"/>
                <w:szCs w:val="16"/>
              </w:rPr>
            </w:pPr>
            <w:r w:rsidRPr="00575948">
              <w:rPr>
                <w:sz w:val="16"/>
                <w:szCs w:val="16"/>
              </w:rPr>
              <w:t>6</w:t>
            </w:r>
          </w:p>
        </w:tc>
        <w:tc>
          <w:tcPr>
            <w:tcW w:w="780" w:type="dxa"/>
            <w:tcBorders>
              <w:right w:val="nil"/>
            </w:tcBorders>
            <w:vAlign w:val="center"/>
          </w:tcPr>
          <w:p w14:paraId="4BCF5053" w14:textId="77777777" w:rsidR="00575948" w:rsidRPr="00575948" w:rsidRDefault="00575948" w:rsidP="001744F4">
            <w:pPr>
              <w:jc w:val="center"/>
              <w:rPr>
                <w:sz w:val="18"/>
                <w:szCs w:val="18"/>
              </w:rPr>
            </w:pPr>
          </w:p>
        </w:tc>
        <w:tc>
          <w:tcPr>
            <w:tcW w:w="652" w:type="dxa"/>
            <w:tcBorders>
              <w:left w:val="nil"/>
            </w:tcBorders>
            <w:vAlign w:val="center"/>
          </w:tcPr>
          <w:p w14:paraId="6B495066" w14:textId="77777777" w:rsidR="00575948" w:rsidRPr="00575948" w:rsidRDefault="00575948" w:rsidP="001744F4">
            <w:pPr>
              <w:jc w:val="center"/>
              <w:rPr>
                <w:sz w:val="18"/>
                <w:szCs w:val="18"/>
              </w:rPr>
            </w:pPr>
          </w:p>
        </w:tc>
        <w:tc>
          <w:tcPr>
            <w:tcW w:w="1562" w:type="dxa"/>
            <w:vAlign w:val="center"/>
          </w:tcPr>
          <w:p w14:paraId="769E477F" w14:textId="77777777" w:rsidR="00575948" w:rsidRPr="00575948" w:rsidRDefault="00575948" w:rsidP="001744F4">
            <w:pPr>
              <w:jc w:val="center"/>
              <w:rPr>
                <w:sz w:val="18"/>
                <w:szCs w:val="18"/>
              </w:rPr>
            </w:pPr>
          </w:p>
        </w:tc>
        <w:tc>
          <w:tcPr>
            <w:tcW w:w="1259" w:type="dxa"/>
            <w:vAlign w:val="center"/>
          </w:tcPr>
          <w:p w14:paraId="3129C973" w14:textId="77777777" w:rsidR="00575948" w:rsidRPr="00575948" w:rsidRDefault="00575948" w:rsidP="001744F4">
            <w:pPr>
              <w:jc w:val="center"/>
              <w:rPr>
                <w:sz w:val="18"/>
                <w:szCs w:val="18"/>
              </w:rPr>
            </w:pPr>
          </w:p>
        </w:tc>
        <w:tc>
          <w:tcPr>
            <w:tcW w:w="1794" w:type="dxa"/>
            <w:vAlign w:val="center"/>
          </w:tcPr>
          <w:p w14:paraId="2B22136D" w14:textId="77777777" w:rsidR="00575948" w:rsidRPr="00575948" w:rsidRDefault="00575948" w:rsidP="001744F4">
            <w:pPr>
              <w:jc w:val="center"/>
              <w:rPr>
                <w:sz w:val="18"/>
                <w:szCs w:val="18"/>
              </w:rPr>
            </w:pPr>
          </w:p>
        </w:tc>
        <w:tc>
          <w:tcPr>
            <w:tcW w:w="1884" w:type="dxa"/>
            <w:vAlign w:val="center"/>
          </w:tcPr>
          <w:p w14:paraId="554FFD7C" w14:textId="77777777" w:rsidR="00575948" w:rsidRPr="00575948" w:rsidRDefault="00575948" w:rsidP="001744F4">
            <w:pPr>
              <w:jc w:val="center"/>
              <w:rPr>
                <w:sz w:val="18"/>
                <w:szCs w:val="18"/>
              </w:rPr>
            </w:pPr>
          </w:p>
        </w:tc>
        <w:tc>
          <w:tcPr>
            <w:tcW w:w="1107" w:type="dxa"/>
            <w:vAlign w:val="center"/>
          </w:tcPr>
          <w:p w14:paraId="78BC636C" w14:textId="77777777" w:rsidR="00575948" w:rsidRPr="00575948" w:rsidRDefault="00575948" w:rsidP="001744F4">
            <w:pPr>
              <w:jc w:val="center"/>
              <w:rPr>
                <w:sz w:val="18"/>
                <w:szCs w:val="18"/>
              </w:rPr>
            </w:pPr>
          </w:p>
        </w:tc>
        <w:tc>
          <w:tcPr>
            <w:tcW w:w="1250" w:type="dxa"/>
            <w:vAlign w:val="center"/>
          </w:tcPr>
          <w:p w14:paraId="6E3F1D38" w14:textId="77777777" w:rsidR="00575948" w:rsidRPr="00575948" w:rsidRDefault="00575948" w:rsidP="001744F4">
            <w:pPr>
              <w:jc w:val="center"/>
              <w:rPr>
                <w:sz w:val="18"/>
                <w:szCs w:val="18"/>
              </w:rPr>
            </w:pPr>
          </w:p>
        </w:tc>
        <w:tc>
          <w:tcPr>
            <w:tcW w:w="1309" w:type="dxa"/>
            <w:vAlign w:val="center"/>
          </w:tcPr>
          <w:p w14:paraId="0650D845" w14:textId="77777777" w:rsidR="00575948" w:rsidRPr="00575948" w:rsidRDefault="00575948" w:rsidP="001744F4">
            <w:pPr>
              <w:jc w:val="center"/>
              <w:rPr>
                <w:sz w:val="18"/>
                <w:szCs w:val="18"/>
              </w:rPr>
            </w:pPr>
          </w:p>
        </w:tc>
        <w:tc>
          <w:tcPr>
            <w:tcW w:w="1314" w:type="dxa"/>
            <w:vAlign w:val="center"/>
          </w:tcPr>
          <w:p w14:paraId="66858A55" w14:textId="77777777" w:rsidR="00575948" w:rsidRPr="00575948" w:rsidRDefault="00575948" w:rsidP="001744F4">
            <w:pPr>
              <w:jc w:val="center"/>
              <w:rPr>
                <w:sz w:val="18"/>
                <w:szCs w:val="18"/>
              </w:rPr>
            </w:pPr>
          </w:p>
        </w:tc>
        <w:tc>
          <w:tcPr>
            <w:tcW w:w="1676" w:type="dxa"/>
            <w:vAlign w:val="center"/>
          </w:tcPr>
          <w:p w14:paraId="2C18D2B8" w14:textId="77777777" w:rsidR="00575948" w:rsidRPr="00575948" w:rsidRDefault="00575948" w:rsidP="001744F4">
            <w:pPr>
              <w:jc w:val="center"/>
              <w:rPr>
                <w:sz w:val="18"/>
                <w:szCs w:val="18"/>
              </w:rPr>
            </w:pPr>
          </w:p>
        </w:tc>
      </w:tr>
      <w:tr w:rsidR="007D74CA" w:rsidRPr="00575948" w14:paraId="3F335F35" w14:textId="77777777" w:rsidTr="001744F4">
        <w:trPr>
          <w:jc w:val="center"/>
        </w:trPr>
        <w:tc>
          <w:tcPr>
            <w:tcW w:w="422" w:type="dxa"/>
            <w:tcBorders>
              <w:right w:val="nil"/>
            </w:tcBorders>
            <w:vAlign w:val="center"/>
          </w:tcPr>
          <w:p w14:paraId="1856F568" w14:textId="77777777" w:rsidR="00575948" w:rsidRPr="00575948" w:rsidRDefault="00575948" w:rsidP="00FE6A37">
            <w:pPr>
              <w:jc w:val="center"/>
              <w:rPr>
                <w:sz w:val="16"/>
                <w:szCs w:val="16"/>
              </w:rPr>
            </w:pPr>
            <w:r w:rsidRPr="00575948">
              <w:rPr>
                <w:sz w:val="16"/>
                <w:szCs w:val="16"/>
              </w:rPr>
              <w:t>7</w:t>
            </w:r>
          </w:p>
        </w:tc>
        <w:tc>
          <w:tcPr>
            <w:tcW w:w="780" w:type="dxa"/>
            <w:tcBorders>
              <w:right w:val="nil"/>
            </w:tcBorders>
            <w:vAlign w:val="center"/>
          </w:tcPr>
          <w:p w14:paraId="5B114D8D" w14:textId="77777777" w:rsidR="00575948" w:rsidRPr="00575948" w:rsidRDefault="00575948" w:rsidP="001744F4">
            <w:pPr>
              <w:jc w:val="center"/>
              <w:rPr>
                <w:sz w:val="18"/>
                <w:szCs w:val="18"/>
              </w:rPr>
            </w:pPr>
          </w:p>
        </w:tc>
        <w:tc>
          <w:tcPr>
            <w:tcW w:w="652" w:type="dxa"/>
            <w:tcBorders>
              <w:left w:val="nil"/>
            </w:tcBorders>
            <w:vAlign w:val="center"/>
          </w:tcPr>
          <w:p w14:paraId="41D911F5" w14:textId="77777777" w:rsidR="00575948" w:rsidRPr="00575948" w:rsidRDefault="00575948" w:rsidP="001744F4">
            <w:pPr>
              <w:jc w:val="center"/>
              <w:rPr>
                <w:sz w:val="18"/>
                <w:szCs w:val="18"/>
              </w:rPr>
            </w:pPr>
          </w:p>
        </w:tc>
        <w:tc>
          <w:tcPr>
            <w:tcW w:w="1562" w:type="dxa"/>
            <w:vAlign w:val="center"/>
          </w:tcPr>
          <w:p w14:paraId="3F92C7E2" w14:textId="77777777" w:rsidR="00575948" w:rsidRPr="00575948" w:rsidRDefault="00575948" w:rsidP="001744F4">
            <w:pPr>
              <w:jc w:val="center"/>
              <w:rPr>
                <w:sz w:val="18"/>
                <w:szCs w:val="18"/>
              </w:rPr>
            </w:pPr>
          </w:p>
        </w:tc>
        <w:tc>
          <w:tcPr>
            <w:tcW w:w="1259" w:type="dxa"/>
            <w:vAlign w:val="center"/>
          </w:tcPr>
          <w:p w14:paraId="7D0B07CF" w14:textId="77777777" w:rsidR="00575948" w:rsidRPr="00575948" w:rsidRDefault="00575948" w:rsidP="001744F4">
            <w:pPr>
              <w:jc w:val="center"/>
              <w:rPr>
                <w:sz w:val="18"/>
                <w:szCs w:val="18"/>
              </w:rPr>
            </w:pPr>
          </w:p>
        </w:tc>
        <w:tc>
          <w:tcPr>
            <w:tcW w:w="1794" w:type="dxa"/>
            <w:vAlign w:val="center"/>
          </w:tcPr>
          <w:p w14:paraId="2B3780D1" w14:textId="77777777" w:rsidR="00575948" w:rsidRPr="00575948" w:rsidRDefault="00575948" w:rsidP="001744F4">
            <w:pPr>
              <w:jc w:val="center"/>
              <w:rPr>
                <w:sz w:val="18"/>
                <w:szCs w:val="18"/>
              </w:rPr>
            </w:pPr>
          </w:p>
        </w:tc>
        <w:tc>
          <w:tcPr>
            <w:tcW w:w="1884" w:type="dxa"/>
            <w:vAlign w:val="center"/>
          </w:tcPr>
          <w:p w14:paraId="0B55AC11" w14:textId="77777777" w:rsidR="00575948" w:rsidRPr="00575948" w:rsidRDefault="00575948" w:rsidP="001744F4">
            <w:pPr>
              <w:jc w:val="center"/>
              <w:rPr>
                <w:sz w:val="18"/>
                <w:szCs w:val="18"/>
              </w:rPr>
            </w:pPr>
          </w:p>
        </w:tc>
        <w:tc>
          <w:tcPr>
            <w:tcW w:w="1107" w:type="dxa"/>
            <w:vAlign w:val="center"/>
          </w:tcPr>
          <w:p w14:paraId="70B6CF5B" w14:textId="77777777" w:rsidR="00575948" w:rsidRPr="00575948" w:rsidRDefault="00575948" w:rsidP="001744F4">
            <w:pPr>
              <w:jc w:val="center"/>
              <w:rPr>
                <w:sz w:val="18"/>
                <w:szCs w:val="18"/>
              </w:rPr>
            </w:pPr>
          </w:p>
        </w:tc>
        <w:tc>
          <w:tcPr>
            <w:tcW w:w="1250" w:type="dxa"/>
            <w:vAlign w:val="center"/>
          </w:tcPr>
          <w:p w14:paraId="303DC554" w14:textId="77777777" w:rsidR="00575948" w:rsidRPr="00575948" w:rsidRDefault="00575948" w:rsidP="001744F4">
            <w:pPr>
              <w:jc w:val="center"/>
              <w:rPr>
                <w:sz w:val="18"/>
                <w:szCs w:val="18"/>
              </w:rPr>
            </w:pPr>
          </w:p>
        </w:tc>
        <w:tc>
          <w:tcPr>
            <w:tcW w:w="1309" w:type="dxa"/>
            <w:vAlign w:val="center"/>
          </w:tcPr>
          <w:p w14:paraId="4CC7F750" w14:textId="77777777" w:rsidR="00575948" w:rsidRPr="00575948" w:rsidRDefault="00575948" w:rsidP="001744F4">
            <w:pPr>
              <w:jc w:val="center"/>
              <w:rPr>
                <w:sz w:val="18"/>
                <w:szCs w:val="18"/>
              </w:rPr>
            </w:pPr>
          </w:p>
        </w:tc>
        <w:tc>
          <w:tcPr>
            <w:tcW w:w="1314" w:type="dxa"/>
            <w:vAlign w:val="center"/>
          </w:tcPr>
          <w:p w14:paraId="2E67A310" w14:textId="77777777" w:rsidR="00575948" w:rsidRPr="00575948" w:rsidRDefault="00575948" w:rsidP="001744F4">
            <w:pPr>
              <w:jc w:val="center"/>
              <w:rPr>
                <w:sz w:val="18"/>
                <w:szCs w:val="18"/>
              </w:rPr>
            </w:pPr>
          </w:p>
        </w:tc>
        <w:tc>
          <w:tcPr>
            <w:tcW w:w="1676" w:type="dxa"/>
            <w:vAlign w:val="center"/>
          </w:tcPr>
          <w:p w14:paraId="58E75EF9" w14:textId="77777777" w:rsidR="00575948" w:rsidRPr="00575948" w:rsidRDefault="00575948" w:rsidP="001744F4">
            <w:pPr>
              <w:jc w:val="center"/>
              <w:rPr>
                <w:sz w:val="18"/>
                <w:szCs w:val="18"/>
              </w:rPr>
            </w:pPr>
          </w:p>
        </w:tc>
      </w:tr>
      <w:tr w:rsidR="007D74CA" w:rsidRPr="00575948" w14:paraId="47459BA2" w14:textId="77777777" w:rsidTr="001744F4">
        <w:trPr>
          <w:jc w:val="center"/>
        </w:trPr>
        <w:tc>
          <w:tcPr>
            <w:tcW w:w="422" w:type="dxa"/>
            <w:tcBorders>
              <w:right w:val="nil"/>
            </w:tcBorders>
            <w:vAlign w:val="center"/>
          </w:tcPr>
          <w:p w14:paraId="30D84B8C" w14:textId="77777777" w:rsidR="00575948" w:rsidRPr="00575948" w:rsidRDefault="00575948" w:rsidP="00FE6A37">
            <w:pPr>
              <w:jc w:val="center"/>
              <w:rPr>
                <w:sz w:val="16"/>
                <w:szCs w:val="16"/>
              </w:rPr>
            </w:pPr>
            <w:r w:rsidRPr="00575948">
              <w:rPr>
                <w:sz w:val="16"/>
                <w:szCs w:val="16"/>
              </w:rPr>
              <w:t>8</w:t>
            </w:r>
          </w:p>
        </w:tc>
        <w:tc>
          <w:tcPr>
            <w:tcW w:w="780" w:type="dxa"/>
            <w:tcBorders>
              <w:right w:val="nil"/>
            </w:tcBorders>
            <w:vAlign w:val="center"/>
          </w:tcPr>
          <w:p w14:paraId="74D704C9" w14:textId="77777777" w:rsidR="00575948" w:rsidRPr="00575948" w:rsidRDefault="00575948" w:rsidP="001744F4">
            <w:pPr>
              <w:jc w:val="center"/>
              <w:rPr>
                <w:sz w:val="18"/>
                <w:szCs w:val="18"/>
              </w:rPr>
            </w:pPr>
          </w:p>
        </w:tc>
        <w:tc>
          <w:tcPr>
            <w:tcW w:w="652" w:type="dxa"/>
            <w:tcBorders>
              <w:left w:val="nil"/>
            </w:tcBorders>
            <w:vAlign w:val="center"/>
          </w:tcPr>
          <w:p w14:paraId="77DF856F" w14:textId="77777777" w:rsidR="00575948" w:rsidRPr="00575948" w:rsidRDefault="00575948" w:rsidP="001744F4">
            <w:pPr>
              <w:jc w:val="center"/>
              <w:rPr>
                <w:sz w:val="18"/>
                <w:szCs w:val="18"/>
              </w:rPr>
            </w:pPr>
          </w:p>
        </w:tc>
        <w:tc>
          <w:tcPr>
            <w:tcW w:w="1562" w:type="dxa"/>
            <w:vAlign w:val="center"/>
          </w:tcPr>
          <w:p w14:paraId="550EDB40" w14:textId="77777777" w:rsidR="00575948" w:rsidRPr="00575948" w:rsidRDefault="00575948" w:rsidP="001744F4">
            <w:pPr>
              <w:jc w:val="center"/>
              <w:rPr>
                <w:sz w:val="18"/>
                <w:szCs w:val="18"/>
              </w:rPr>
            </w:pPr>
          </w:p>
        </w:tc>
        <w:tc>
          <w:tcPr>
            <w:tcW w:w="1259" w:type="dxa"/>
            <w:vAlign w:val="center"/>
          </w:tcPr>
          <w:p w14:paraId="35FDFDB1" w14:textId="77777777" w:rsidR="00575948" w:rsidRPr="00575948" w:rsidRDefault="00575948" w:rsidP="001744F4">
            <w:pPr>
              <w:jc w:val="center"/>
              <w:rPr>
                <w:sz w:val="18"/>
                <w:szCs w:val="18"/>
              </w:rPr>
            </w:pPr>
          </w:p>
        </w:tc>
        <w:tc>
          <w:tcPr>
            <w:tcW w:w="1794" w:type="dxa"/>
            <w:vAlign w:val="center"/>
          </w:tcPr>
          <w:p w14:paraId="6BFA482A" w14:textId="77777777" w:rsidR="00575948" w:rsidRPr="00575948" w:rsidRDefault="00575948" w:rsidP="001744F4">
            <w:pPr>
              <w:jc w:val="center"/>
              <w:rPr>
                <w:sz w:val="18"/>
                <w:szCs w:val="18"/>
              </w:rPr>
            </w:pPr>
          </w:p>
        </w:tc>
        <w:tc>
          <w:tcPr>
            <w:tcW w:w="1884" w:type="dxa"/>
            <w:vAlign w:val="center"/>
          </w:tcPr>
          <w:p w14:paraId="7BAF5D6E" w14:textId="77777777" w:rsidR="00575948" w:rsidRPr="00575948" w:rsidRDefault="00575948" w:rsidP="001744F4">
            <w:pPr>
              <w:jc w:val="center"/>
              <w:rPr>
                <w:sz w:val="18"/>
                <w:szCs w:val="18"/>
              </w:rPr>
            </w:pPr>
          </w:p>
        </w:tc>
        <w:tc>
          <w:tcPr>
            <w:tcW w:w="1107" w:type="dxa"/>
            <w:vAlign w:val="center"/>
          </w:tcPr>
          <w:p w14:paraId="11A02DA4" w14:textId="77777777" w:rsidR="00575948" w:rsidRPr="00575948" w:rsidRDefault="00575948" w:rsidP="001744F4">
            <w:pPr>
              <w:jc w:val="center"/>
              <w:rPr>
                <w:sz w:val="18"/>
                <w:szCs w:val="18"/>
              </w:rPr>
            </w:pPr>
          </w:p>
        </w:tc>
        <w:tc>
          <w:tcPr>
            <w:tcW w:w="1250" w:type="dxa"/>
            <w:vAlign w:val="center"/>
          </w:tcPr>
          <w:p w14:paraId="4903969D" w14:textId="77777777" w:rsidR="00575948" w:rsidRPr="00575948" w:rsidRDefault="00575948" w:rsidP="001744F4">
            <w:pPr>
              <w:jc w:val="center"/>
              <w:rPr>
                <w:sz w:val="18"/>
                <w:szCs w:val="18"/>
              </w:rPr>
            </w:pPr>
          </w:p>
        </w:tc>
        <w:tc>
          <w:tcPr>
            <w:tcW w:w="1309" w:type="dxa"/>
            <w:vAlign w:val="center"/>
          </w:tcPr>
          <w:p w14:paraId="29B5DB0E" w14:textId="77777777" w:rsidR="00575948" w:rsidRPr="00575948" w:rsidRDefault="00575948" w:rsidP="001744F4">
            <w:pPr>
              <w:jc w:val="center"/>
              <w:rPr>
                <w:sz w:val="18"/>
                <w:szCs w:val="18"/>
              </w:rPr>
            </w:pPr>
          </w:p>
        </w:tc>
        <w:tc>
          <w:tcPr>
            <w:tcW w:w="1314" w:type="dxa"/>
            <w:vAlign w:val="center"/>
          </w:tcPr>
          <w:p w14:paraId="40A16FA5" w14:textId="77777777" w:rsidR="00575948" w:rsidRPr="00575948" w:rsidRDefault="00575948" w:rsidP="001744F4">
            <w:pPr>
              <w:jc w:val="center"/>
              <w:rPr>
                <w:sz w:val="18"/>
                <w:szCs w:val="18"/>
              </w:rPr>
            </w:pPr>
          </w:p>
        </w:tc>
        <w:tc>
          <w:tcPr>
            <w:tcW w:w="1676" w:type="dxa"/>
            <w:vAlign w:val="center"/>
          </w:tcPr>
          <w:p w14:paraId="0C44D254" w14:textId="77777777" w:rsidR="00575948" w:rsidRPr="00575948" w:rsidRDefault="00575948" w:rsidP="001744F4">
            <w:pPr>
              <w:jc w:val="center"/>
              <w:rPr>
                <w:sz w:val="18"/>
                <w:szCs w:val="18"/>
              </w:rPr>
            </w:pPr>
          </w:p>
        </w:tc>
      </w:tr>
      <w:tr w:rsidR="007D74CA" w:rsidRPr="00575948" w14:paraId="2B23E50D" w14:textId="77777777" w:rsidTr="001744F4">
        <w:trPr>
          <w:jc w:val="center"/>
        </w:trPr>
        <w:tc>
          <w:tcPr>
            <w:tcW w:w="422" w:type="dxa"/>
            <w:tcBorders>
              <w:right w:val="nil"/>
            </w:tcBorders>
            <w:vAlign w:val="center"/>
          </w:tcPr>
          <w:p w14:paraId="54707BC1" w14:textId="77777777" w:rsidR="00575948" w:rsidRPr="00575948" w:rsidRDefault="00575948" w:rsidP="00FE6A37">
            <w:pPr>
              <w:jc w:val="center"/>
              <w:rPr>
                <w:sz w:val="16"/>
                <w:szCs w:val="16"/>
              </w:rPr>
            </w:pPr>
            <w:r w:rsidRPr="00575948">
              <w:rPr>
                <w:sz w:val="16"/>
                <w:szCs w:val="16"/>
              </w:rPr>
              <w:t>9</w:t>
            </w:r>
          </w:p>
        </w:tc>
        <w:tc>
          <w:tcPr>
            <w:tcW w:w="780" w:type="dxa"/>
            <w:tcBorders>
              <w:right w:val="nil"/>
            </w:tcBorders>
            <w:vAlign w:val="center"/>
          </w:tcPr>
          <w:p w14:paraId="7A487626" w14:textId="77777777" w:rsidR="00575948" w:rsidRPr="00575948" w:rsidRDefault="00575948" w:rsidP="001744F4">
            <w:pPr>
              <w:jc w:val="center"/>
              <w:rPr>
                <w:sz w:val="18"/>
                <w:szCs w:val="18"/>
              </w:rPr>
            </w:pPr>
          </w:p>
        </w:tc>
        <w:tc>
          <w:tcPr>
            <w:tcW w:w="652" w:type="dxa"/>
            <w:tcBorders>
              <w:left w:val="nil"/>
            </w:tcBorders>
            <w:vAlign w:val="center"/>
          </w:tcPr>
          <w:p w14:paraId="48E9843E" w14:textId="77777777" w:rsidR="00575948" w:rsidRPr="00575948" w:rsidRDefault="00575948" w:rsidP="001744F4">
            <w:pPr>
              <w:jc w:val="center"/>
              <w:rPr>
                <w:sz w:val="18"/>
                <w:szCs w:val="18"/>
              </w:rPr>
            </w:pPr>
          </w:p>
        </w:tc>
        <w:tc>
          <w:tcPr>
            <w:tcW w:w="1562" w:type="dxa"/>
            <w:vAlign w:val="center"/>
          </w:tcPr>
          <w:p w14:paraId="418322DA" w14:textId="77777777" w:rsidR="00575948" w:rsidRPr="00575948" w:rsidRDefault="00575948" w:rsidP="001744F4">
            <w:pPr>
              <w:jc w:val="center"/>
              <w:rPr>
                <w:sz w:val="18"/>
                <w:szCs w:val="18"/>
              </w:rPr>
            </w:pPr>
          </w:p>
        </w:tc>
        <w:tc>
          <w:tcPr>
            <w:tcW w:w="1259" w:type="dxa"/>
            <w:vAlign w:val="center"/>
          </w:tcPr>
          <w:p w14:paraId="5EDCE75A" w14:textId="77777777" w:rsidR="00575948" w:rsidRPr="00575948" w:rsidRDefault="00575948" w:rsidP="001744F4">
            <w:pPr>
              <w:jc w:val="center"/>
              <w:rPr>
                <w:sz w:val="18"/>
                <w:szCs w:val="18"/>
              </w:rPr>
            </w:pPr>
          </w:p>
        </w:tc>
        <w:tc>
          <w:tcPr>
            <w:tcW w:w="1794" w:type="dxa"/>
            <w:vAlign w:val="center"/>
          </w:tcPr>
          <w:p w14:paraId="5BA43F96" w14:textId="77777777" w:rsidR="00575948" w:rsidRPr="00575948" w:rsidRDefault="00575948" w:rsidP="001744F4">
            <w:pPr>
              <w:jc w:val="center"/>
              <w:rPr>
                <w:sz w:val="18"/>
                <w:szCs w:val="18"/>
              </w:rPr>
            </w:pPr>
          </w:p>
        </w:tc>
        <w:tc>
          <w:tcPr>
            <w:tcW w:w="1884" w:type="dxa"/>
            <w:vAlign w:val="center"/>
          </w:tcPr>
          <w:p w14:paraId="472839CE" w14:textId="77777777" w:rsidR="00575948" w:rsidRPr="00575948" w:rsidRDefault="00575948" w:rsidP="001744F4">
            <w:pPr>
              <w:jc w:val="center"/>
              <w:rPr>
                <w:sz w:val="18"/>
                <w:szCs w:val="18"/>
              </w:rPr>
            </w:pPr>
          </w:p>
        </w:tc>
        <w:tc>
          <w:tcPr>
            <w:tcW w:w="1107" w:type="dxa"/>
            <w:vAlign w:val="center"/>
          </w:tcPr>
          <w:p w14:paraId="6D3E6548" w14:textId="77777777" w:rsidR="00575948" w:rsidRPr="00575948" w:rsidRDefault="00575948" w:rsidP="001744F4">
            <w:pPr>
              <w:jc w:val="center"/>
              <w:rPr>
                <w:sz w:val="18"/>
                <w:szCs w:val="18"/>
              </w:rPr>
            </w:pPr>
          </w:p>
        </w:tc>
        <w:tc>
          <w:tcPr>
            <w:tcW w:w="1250" w:type="dxa"/>
            <w:vAlign w:val="center"/>
          </w:tcPr>
          <w:p w14:paraId="0DC06602" w14:textId="77777777" w:rsidR="00575948" w:rsidRPr="00575948" w:rsidRDefault="00575948" w:rsidP="001744F4">
            <w:pPr>
              <w:jc w:val="center"/>
              <w:rPr>
                <w:sz w:val="18"/>
                <w:szCs w:val="18"/>
              </w:rPr>
            </w:pPr>
          </w:p>
        </w:tc>
        <w:tc>
          <w:tcPr>
            <w:tcW w:w="1309" w:type="dxa"/>
            <w:vAlign w:val="center"/>
          </w:tcPr>
          <w:p w14:paraId="29160F1A" w14:textId="77777777" w:rsidR="00575948" w:rsidRPr="00575948" w:rsidRDefault="00575948" w:rsidP="001744F4">
            <w:pPr>
              <w:jc w:val="center"/>
              <w:rPr>
                <w:sz w:val="18"/>
                <w:szCs w:val="18"/>
              </w:rPr>
            </w:pPr>
          </w:p>
        </w:tc>
        <w:tc>
          <w:tcPr>
            <w:tcW w:w="1314" w:type="dxa"/>
            <w:vAlign w:val="center"/>
          </w:tcPr>
          <w:p w14:paraId="4E4E3103" w14:textId="77777777" w:rsidR="00575948" w:rsidRPr="00575948" w:rsidRDefault="00575948" w:rsidP="001744F4">
            <w:pPr>
              <w:jc w:val="center"/>
              <w:rPr>
                <w:sz w:val="18"/>
                <w:szCs w:val="18"/>
              </w:rPr>
            </w:pPr>
          </w:p>
        </w:tc>
        <w:tc>
          <w:tcPr>
            <w:tcW w:w="1676" w:type="dxa"/>
            <w:vAlign w:val="center"/>
          </w:tcPr>
          <w:p w14:paraId="28BB0E64" w14:textId="77777777" w:rsidR="00575948" w:rsidRPr="00575948" w:rsidRDefault="00575948" w:rsidP="001744F4">
            <w:pPr>
              <w:jc w:val="center"/>
              <w:rPr>
                <w:sz w:val="18"/>
                <w:szCs w:val="18"/>
              </w:rPr>
            </w:pPr>
          </w:p>
        </w:tc>
      </w:tr>
      <w:tr w:rsidR="007D74CA" w:rsidRPr="00575948" w14:paraId="40FA5816" w14:textId="77777777" w:rsidTr="001744F4">
        <w:trPr>
          <w:jc w:val="center"/>
        </w:trPr>
        <w:tc>
          <w:tcPr>
            <w:tcW w:w="422" w:type="dxa"/>
            <w:tcBorders>
              <w:right w:val="nil"/>
            </w:tcBorders>
            <w:vAlign w:val="center"/>
          </w:tcPr>
          <w:p w14:paraId="1B16EB95" w14:textId="77777777" w:rsidR="00575948" w:rsidRPr="00575948" w:rsidRDefault="00575948" w:rsidP="00FE6A37">
            <w:pPr>
              <w:jc w:val="center"/>
              <w:rPr>
                <w:sz w:val="16"/>
                <w:szCs w:val="16"/>
              </w:rPr>
            </w:pPr>
            <w:r w:rsidRPr="00575948">
              <w:rPr>
                <w:sz w:val="16"/>
                <w:szCs w:val="16"/>
              </w:rPr>
              <w:t>10</w:t>
            </w:r>
          </w:p>
        </w:tc>
        <w:tc>
          <w:tcPr>
            <w:tcW w:w="780" w:type="dxa"/>
            <w:tcBorders>
              <w:right w:val="nil"/>
            </w:tcBorders>
            <w:vAlign w:val="center"/>
          </w:tcPr>
          <w:p w14:paraId="59586E05" w14:textId="77777777" w:rsidR="00575948" w:rsidRPr="00575948" w:rsidRDefault="00575948" w:rsidP="001744F4">
            <w:pPr>
              <w:jc w:val="center"/>
              <w:rPr>
                <w:sz w:val="18"/>
                <w:szCs w:val="18"/>
              </w:rPr>
            </w:pPr>
          </w:p>
        </w:tc>
        <w:tc>
          <w:tcPr>
            <w:tcW w:w="652" w:type="dxa"/>
            <w:tcBorders>
              <w:left w:val="nil"/>
            </w:tcBorders>
            <w:vAlign w:val="center"/>
          </w:tcPr>
          <w:p w14:paraId="3081AD2E" w14:textId="77777777" w:rsidR="00575948" w:rsidRPr="00575948" w:rsidRDefault="00575948" w:rsidP="001744F4">
            <w:pPr>
              <w:jc w:val="center"/>
              <w:rPr>
                <w:sz w:val="18"/>
                <w:szCs w:val="18"/>
              </w:rPr>
            </w:pPr>
          </w:p>
        </w:tc>
        <w:tc>
          <w:tcPr>
            <w:tcW w:w="1562" w:type="dxa"/>
            <w:vAlign w:val="center"/>
          </w:tcPr>
          <w:p w14:paraId="79DD7EBF" w14:textId="77777777" w:rsidR="00575948" w:rsidRPr="00575948" w:rsidRDefault="00575948" w:rsidP="001744F4">
            <w:pPr>
              <w:jc w:val="center"/>
              <w:rPr>
                <w:sz w:val="18"/>
                <w:szCs w:val="18"/>
              </w:rPr>
            </w:pPr>
          </w:p>
        </w:tc>
        <w:tc>
          <w:tcPr>
            <w:tcW w:w="1259" w:type="dxa"/>
            <w:vAlign w:val="center"/>
          </w:tcPr>
          <w:p w14:paraId="415458B4" w14:textId="77777777" w:rsidR="00575948" w:rsidRPr="00575948" w:rsidRDefault="00575948" w:rsidP="001744F4">
            <w:pPr>
              <w:jc w:val="center"/>
              <w:rPr>
                <w:sz w:val="18"/>
                <w:szCs w:val="18"/>
              </w:rPr>
            </w:pPr>
          </w:p>
        </w:tc>
        <w:tc>
          <w:tcPr>
            <w:tcW w:w="1794" w:type="dxa"/>
            <w:vAlign w:val="center"/>
          </w:tcPr>
          <w:p w14:paraId="5BDBB9D8" w14:textId="77777777" w:rsidR="00575948" w:rsidRPr="00575948" w:rsidRDefault="00575948" w:rsidP="001744F4">
            <w:pPr>
              <w:jc w:val="center"/>
              <w:rPr>
                <w:sz w:val="18"/>
                <w:szCs w:val="18"/>
              </w:rPr>
            </w:pPr>
          </w:p>
        </w:tc>
        <w:tc>
          <w:tcPr>
            <w:tcW w:w="1884" w:type="dxa"/>
            <w:vAlign w:val="center"/>
          </w:tcPr>
          <w:p w14:paraId="1775861D" w14:textId="77777777" w:rsidR="00575948" w:rsidRPr="00575948" w:rsidRDefault="00575948" w:rsidP="001744F4">
            <w:pPr>
              <w:jc w:val="center"/>
              <w:rPr>
                <w:sz w:val="18"/>
                <w:szCs w:val="18"/>
              </w:rPr>
            </w:pPr>
          </w:p>
        </w:tc>
        <w:tc>
          <w:tcPr>
            <w:tcW w:w="1107" w:type="dxa"/>
            <w:vAlign w:val="center"/>
          </w:tcPr>
          <w:p w14:paraId="12A6B691" w14:textId="77777777" w:rsidR="00575948" w:rsidRPr="00575948" w:rsidRDefault="00575948" w:rsidP="001744F4">
            <w:pPr>
              <w:jc w:val="center"/>
              <w:rPr>
                <w:sz w:val="18"/>
                <w:szCs w:val="18"/>
              </w:rPr>
            </w:pPr>
          </w:p>
        </w:tc>
        <w:tc>
          <w:tcPr>
            <w:tcW w:w="1250" w:type="dxa"/>
            <w:vAlign w:val="center"/>
          </w:tcPr>
          <w:p w14:paraId="20B69CB7" w14:textId="77777777" w:rsidR="00575948" w:rsidRPr="00575948" w:rsidRDefault="00575948" w:rsidP="001744F4">
            <w:pPr>
              <w:jc w:val="center"/>
              <w:rPr>
                <w:sz w:val="18"/>
                <w:szCs w:val="18"/>
              </w:rPr>
            </w:pPr>
          </w:p>
        </w:tc>
        <w:tc>
          <w:tcPr>
            <w:tcW w:w="1309" w:type="dxa"/>
            <w:vAlign w:val="center"/>
          </w:tcPr>
          <w:p w14:paraId="18A6C943" w14:textId="77777777" w:rsidR="00575948" w:rsidRPr="00575948" w:rsidRDefault="00575948" w:rsidP="001744F4">
            <w:pPr>
              <w:jc w:val="center"/>
              <w:rPr>
                <w:sz w:val="18"/>
                <w:szCs w:val="18"/>
              </w:rPr>
            </w:pPr>
          </w:p>
        </w:tc>
        <w:tc>
          <w:tcPr>
            <w:tcW w:w="1314" w:type="dxa"/>
            <w:vAlign w:val="center"/>
          </w:tcPr>
          <w:p w14:paraId="5183CC55" w14:textId="77777777" w:rsidR="00575948" w:rsidRPr="00575948" w:rsidRDefault="00575948" w:rsidP="001744F4">
            <w:pPr>
              <w:jc w:val="center"/>
              <w:rPr>
                <w:sz w:val="18"/>
                <w:szCs w:val="18"/>
              </w:rPr>
            </w:pPr>
          </w:p>
        </w:tc>
        <w:tc>
          <w:tcPr>
            <w:tcW w:w="1676" w:type="dxa"/>
            <w:vAlign w:val="center"/>
          </w:tcPr>
          <w:p w14:paraId="4842AD2C" w14:textId="77777777" w:rsidR="00575948" w:rsidRPr="00575948" w:rsidRDefault="00575948" w:rsidP="001744F4">
            <w:pPr>
              <w:jc w:val="center"/>
              <w:rPr>
                <w:sz w:val="18"/>
                <w:szCs w:val="18"/>
              </w:rPr>
            </w:pPr>
          </w:p>
        </w:tc>
      </w:tr>
      <w:tr w:rsidR="007D74CA" w:rsidRPr="00575948" w14:paraId="391C3CB7" w14:textId="77777777" w:rsidTr="001744F4">
        <w:trPr>
          <w:jc w:val="center"/>
        </w:trPr>
        <w:tc>
          <w:tcPr>
            <w:tcW w:w="422" w:type="dxa"/>
            <w:tcBorders>
              <w:right w:val="nil"/>
            </w:tcBorders>
            <w:vAlign w:val="center"/>
          </w:tcPr>
          <w:p w14:paraId="5F121B6F" w14:textId="77777777" w:rsidR="00575948" w:rsidRPr="00575948" w:rsidRDefault="00575948" w:rsidP="00FE6A37">
            <w:pPr>
              <w:jc w:val="center"/>
              <w:rPr>
                <w:sz w:val="16"/>
                <w:szCs w:val="16"/>
              </w:rPr>
            </w:pPr>
            <w:r w:rsidRPr="00575948">
              <w:rPr>
                <w:sz w:val="16"/>
                <w:szCs w:val="16"/>
              </w:rPr>
              <w:t>11</w:t>
            </w:r>
          </w:p>
        </w:tc>
        <w:tc>
          <w:tcPr>
            <w:tcW w:w="780" w:type="dxa"/>
            <w:tcBorders>
              <w:right w:val="nil"/>
            </w:tcBorders>
            <w:vAlign w:val="center"/>
          </w:tcPr>
          <w:p w14:paraId="54B34A30" w14:textId="77777777" w:rsidR="00575948" w:rsidRPr="00575948" w:rsidRDefault="00575948" w:rsidP="001744F4">
            <w:pPr>
              <w:jc w:val="center"/>
              <w:rPr>
                <w:sz w:val="18"/>
                <w:szCs w:val="18"/>
              </w:rPr>
            </w:pPr>
          </w:p>
        </w:tc>
        <w:tc>
          <w:tcPr>
            <w:tcW w:w="652" w:type="dxa"/>
            <w:tcBorders>
              <w:left w:val="nil"/>
            </w:tcBorders>
            <w:vAlign w:val="center"/>
          </w:tcPr>
          <w:p w14:paraId="7D31FD9C" w14:textId="77777777" w:rsidR="00575948" w:rsidRPr="00575948" w:rsidRDefault="00575948" w:rsidP="001744F4">
            <w:pPr>
              <w:jc w:val="center"/>
              <w:rPr>
                <w:sz w:val="18"/>
                <w:szCs w:val="18"/>
              </w:rPr>
            </w:pPr>
          </w:p>
        </w:tc>
        <w:tc>
          <w:tcPr>
            <w:tcW w:w="1562" w:type="dxa"/>
            <w:vAlign w:val="center"/>
          </w:tcPr>
          <w:p w14:paraId="01DB3247" w14:textId="77777777" w:rsidR="00575948" w:rsidRPr="00575948" w:rsidRDefault="00575948" w:rsidP="001744F4">
            <w:pPr>
              <w:jc w:val="center"/>
              <w:rPr>
                <w:sz w:val="18"/>
                <w:szCs w:val="18"/>
              </w:rPr>
            </w:pPr>
          </w:p>
        </w:tc>
        <w:tc>
          <w:tcPr>
            <w:tcW w:w="1259" w:type="dxa"/>
            <w:vAlign w:val="center"/>
          </w:tcPr>
          <w:p w14:paraId="512470C9" w14:textId="77777777" w:rsidR="00575948" w:rsidRPr="00575948" w:rsidRDefault="00575948" w:rsidP="001744F4">
            <w:pPr>
              <w:jc w:val="center"/>
              <w:rPr>
                <w:sz w:val="18"/>
                <w:szCs w:val="18"/>
              </w:rPr>
            </w:pPr>
          </w:p>
        </w:tc>
        <w:tc>
          <w:tcPr>
            <w:tcW w:w="1794" w:type="dxa"/>
            <w:vAlign w:val="center"/>
          </w:tcPr>
          <w:p w14:paraId="7E07A230" w14:textId="77777777" w:rsidR="00575948" w:rsidRPr="00575948" w:rsidRDefault="00575948" w:rsidP="001744F4">
            <w:pPr>
              <w:jc w:val="center"/>
              <w:rPr>
                <w:sz w:val="18"/>
                <w:szCs w:val="18"/>
              </w:rPr>
            </w:pPr>
          </w:p>
        </w:tc>
        <w:tc>
          <w:tcPr>
            <w:tcW w:w="1884" w:type="dxa"/>
            <w:vAlign w:val="center"/>
          </w:tcPr>
          <w:p w14:paraId="05E6141C" w14:textId="77777777" w:rsidR="00575948" w:rsidRPr="00575948" w:rsidRDefault="00575948" w:rsidP="001744F4">
            <w:pPr>
              <w:jc w:val="center"/>
              <w:rPr>
                <w:sz w:val="18"/>
                <w:szCs w:val="18"/>
              </w:rPr>
            </w:pPr>
          </w:p>
        </w:tc>
        <w:tc>
          <w:tcPr>
            <w:tcW w:w="1107" w:type="dxa"/>
            <w:vAlign w:val="center"/>
          </w:tcPr>
          <w:p w14:paraId="669E35A2" w14:textId="77777777" w:rsidR="00575948" w:rsidRPr="00575948" w:rsidRDefault="00575948" w:rsidP="001744F4">
            <w:pPr>
              <w:jc w:val="center"/>
              <w:rPr>
                <w:sz w:val="18"/>
                <w:szCs w:val="18"/>
              </w:rPr>
            </w:pPr>
          </w:p>
        </w:tc>
        <w:tc>
          <w:tcPr>
            <w:tcW w:w="1250" w:type="dxa"/>
            <w:vAlign w:val="center"/>
          </w:tcPr>
          <w:p w14:paraId="5E7C8248" w14:textId="77777777" w:rsidR="00575948" w:rsidRPr="00575948" w:rsidRDefault="00575948" w:rsidP="001744F4">
            <w:pPr>
              <w:jc w:val="center"/>
              <w:rPr>
                <w:sz w:val="18"/>
                <w:szCs w:val="18"/>
              </w:rPr>
            </w:pPr>
          </w:p>
        </w:tc>
        <w:tc>
          <w:tcPr>
            <w:tcW w:w="1309" w:type="dxa"/>
            <w:vAlign w:val="center"/>
          </w:tcPr>
          <w:p w14:paraId="699EFCB7" w14:textId="77777777" w:rsidR="00575948" w:rsidRPr="00575948" w:rsidRDefault="00575948" w:rsidP="001744F4">
            <w:pPr>
              <w:jc w:val="center"/>
              <w:rPr>
                <w:sz w:val="18"/>
                <w:szCs w:val="18"/>
              </w:rPr>
            </w:pPr>
          </w:p>
        </w:tc>
        <w:tc>
          <w:tcPr>
            <w:tcW w:w="1314" w:type="dxa"/>
            <w:vAlign w:val="center"/>
          </w:tcPr>
          <w:p w14:paraId="1351DC4A" w14:textId="77777777" w:rsidR="00575948" w:rsidRPr="00575948" w:rsidRDefault="00575948" w:rsidP="001744F4">
            <w:pPr>
              <w:jc w:val="center"/>
              <w:rPr>
                <w:sz w:val="18"/>
                <w:szCs w:val="18"/>
              </w:rPr>
            </w:pPr>
          </w:p>
        </w:tc>
        <w:tc>
          <w:tcPr>
            <w:tcW w:w="1676" w:type="dxa"/>
            <w:vAlign w:val="center"/>
          </w:tcPr>
          <w:p w14:paraId="467CB443" w14:textId="77777777" w:rsidR="00575948" w:rsidRPr="00575948" w:rsidRDefault="00575948" w:rsidP="001744F4">
            <w:pPr>
              <w:jc w:val="center"/>
              <w:rPr>
                <w:sz w:val="18"/>
                <w:szCs w:val="18"/>
              </w:rPr>
            </w:pPr>
          </w:p>
        </w:tc>
      </w:tr>
      <w:tr w:rsidR="007D74CA" w:rsidRPr="00575948" w14:paraId="29A41D20" w14:textId="77777777" w:rsidTr="001744F4">
        <w:trPr>
          <w:jc w:val="center"/>
        </w:trPr>
        <w:tc>
          <w:tcPr>
            <w:tcW w:w="422" w:type="dxa"/>
            <w:tcBorders>
              <w:right w:val="nil"/>
            </w:tcBorders>
            <w:vAlign w:val="center"/>
          </w:tcPr>
          <w:p w14:paraId="0B52122C" w14:textId="77777777" w:rsidR="00575948" w:rsidRPr="00575948" w:rsidRDefault="00575948" w:rsidP="00FE6A37">
            <w:pPr>
              <w:jc w:val="center"/>
              <w:rPr>
                <w:sz w:val="16"/>
                <w:szCs w:val="16"/>
              </w:rPr>
            </w:pPr>
            <w:r w:rsidRPr="00575948">
              <w:rPr>
                <w:sz w:val="16"/>
                <w:szCs w:val="16"/>
              </w:rPr>
              <w:t>12</w:t>
            </w:r>
          </w:p>
        </w:tc>
        <w:tc>
          <w:tcPr>
            <w:tcW w:w="780" w:type="dxa"/>
            <w:tcBorders>
              <w:right w:val="nil"/>
            </w:tcBorders>
            <w:vAlign w:val="center"/>
          </w:tcPr>
          <w:p w14:paraId="668FE5B8" w14:textId="77777777" w:rsidR="00575948" w:rsidRPr="00575948" w:rsidRDefault="00575948" w:rsidP="001744F4">
            <w:pPr>
              <w:jc w:val="center"/>
              <w:rPr>
                <w:sz w:val="18"/>
                <w:szCs w:val="18"/>
              </w:rPr>
            </w:pPr>
          </w:p>
        </w:tc>
        <w:tc>
          <w:tcPr>
            <w:tcW w:w="652" w:type="dxa"/>
            <w:tcBorders>
              <w:left w:val="nil"/>
            </w:tcBorders>
            <w:vAlign w:val="center"/>
          </w:tcPr>
          <w:p w14:paraId="396CA57A" w14:textId="77777777" w:rsidR="00575948" w:rsidRPr="00575948" w:rsidRDefault="00575948" w:rsidP="001744F4">
            <w:pPr>
              <w:jc w:val="center"/>
              <w:rPr>
                <w:sz w:val="18"/>
                <w:szCs w:val="18"/>
              </w:rPr>
            </w:pPr>
          </w:p>
        </w:tc>
        <w:tc>
          <w:tcPr>
            <w:tcW w:w="1562" w:type="dxa"/>
            <w:vAlign w:val="center"/>
          </w:tcPr>
          <w:p w14:paraId="181506CD" w14:textId="77777777" w:rsidR="00575948" w:rsidRPr="00575948" w:rsidRDefault="00575948" w:rsidP="001744F4">
            <w:pPr>
              <w:jc w:val="center"/>
              <w:rPr>
                <w:sz w:val="18"/>
                <w:szCs w:val="18"/>
              </w:rPr>
            </w:pPr>
          </w:p>
        </w:tc>
        <w:tc>
          <w:tcPr>
            <w:tcW w:w="1259" w:type="dxa"/>
            <w:vAlign w:val="center"/>
          </w:tcPr>
          <w:p w14:paraId="79B292E7" w14:textId="77777777" w:rsidR="00575948" w:rsidRPr="00575948" w:rsidRDefault="00575948" w:rsidP="001744F4">
            <w:pPr>
              <w:jc w:val="center"/>
              <w:rPr>
                <w:sz w:val="18"/>
                <w:szCs w:val="18"/>
              </w:rPr>
            </w:pPr>
          </w:p>
        </w:tc>
        <w:tc>
          <w:tcPr>
            <w:tcW w:w="1794" w:type="dxa"/>
            <w:vAlign w:val="center"/>
          </w:tcPr>
          <w:p w14:paraId="52BA9D1B" w14:textId="77777777" w:rsidR="00575948" w:rsidRPr="00575948" w:rsidRDefault="00575948" w:rsidP="001744F4">
            <w:pPr>
              <w:jc w:val="center"/>
              <w:rPr>
                <w:sz w:val="18"/>
                <w:szCs w:val="18"/>
              </w:rPr>
            </w:pPr>
          </w:p>
        </w:tc>
        <w:tc>
          <w:tcPr>
            <w:tcW w:w="1884" w:type="dxa"/>
            <w:vAlign w:val="center"/>
          </w:tcPr>
          <w:p w14:paraId="5C29F1F1" w14:textId="77777777" w:rsidR="00575948" w:rsidRPr="00575948" w:rsidRDefault="00575948" w:rsidP="001744F4">
            <w:pPr>
              <w:jc w:val="center"/>
              <w:rPr>
                <w:sz w:val="18"/>
                <w:szCs w:val="18"/>
              </w:rPr>
            </w:pPr>
          </w:p>
        </w:tc>
        <w:tc>
          <w:tcPr>
            <w:tcW w:w="1107" w:type="dxa"/>
            <w:vAlign w:val="center"/>
          </w:tcPr>
          <w:p w14:paraId="5033A249" w14:textId="77777777" w:rsidR="00575948" w:rsidRPr="00575948" w:rsidRDefault="00575948" w:rsidP="001744F4">
            <w:pPr>
              <w:jc w:val="center"/>
              <w:rPr>
                <w:sz w:val="18"/>
                <w:szCs w:val="18"/>
              </w:rPr>
            </w:pPr>
          </w:p>
        </w:tc>
        <w:tc>
          <w:tcPr>
            <w:tcW w:w="1250" w:type="dxa"/>
            <w:vAlign w:val="center"/>
          </w:tcPr>
          <w:p w14:paraId="67E5AE66" w14:textId="77777777" w:rsidR="00575948" w:rsidRPr="00575948" w:rsidRDefault="00575948" w:rsidP="001744F4">
            <w:pPr>
              <w:jc w:val="center"/>
              <w:rPr>
                <w:sz w:val="18"/>
                <w:szCs w:val="18"/>
              </w:rPr>
            </w:pPr>
          </w:p>
        </w:tc>
        <w:tc>
          <w:tcPr>
            <w:tcW w:w="1309" w:type="dxa"/>
            <w:vAlign w:val="center"/>
          </w:tcPr>
          <w:p w14:paraId="71605DC3" w14:textId="77777777" w:rsidR="00575948" w:rsidRPr="00575948" w:rsidRDefault="00575948" w:rsidP="001744F4">
            <w:pPr>
              <w:jc w:val="center"/>
              <w:rPr>
                <w:sz w:val="18"/>
                <w:szCs w:val="18"/>
              </w:rPr>
            </w:pPr>
          </w:p>
        </w:tc>
        <w:tc>
          <w:tcPr>
            <w:tcW w:w="1314" w:type="dxa"/>
            <w:vAlign w:val="center"/>
          </w:tcPr>
          <w:p w14:paraId="18F9F276" w14:textId="77777777" w:rsidR="00575948" w:rsidRPr="00575948" w:rsidRDefault="00575948" w:rsidP="001744F4">
            <w:pPr>
              <w:jc w:val="center"/>
              <w:rPr>
                <w:sz w:val="18"/>
                <w:szCs w:val="18"/>
              </w:rPr>
            </w:pPr>
          </w:p>
        </w:tc>
        <w:tc>
          <w:tcPr>
            <w:tcW w:w="1676" w:type="dxa"/>
            <w:vAlign w:val="center"/>
          </w:tcPr>
          <w:p w14:paraId="47D74CA4" w14:textId="77777777" w:rsidR="00575948" w:rsidRPr="00575948" w:rsidRDefault="00575948" w:rsidP="001744F4">
            <w:pPr>
              <w:jc w:val="center"/>
              <w:rPr>
                <w:sz w:val="18"/>
                <w:szCs w:val="18"/>
              </w:rPr>
            </w:pPr>
          </w:p>
        </w:tc>
      </w:tr>
      <w:tr w:rsidR="007D74CA" w:rsidRPr="00575948" w14:paraId="122F1739" w14:textId="77777777" w:rsidTr="001744F4">
        <w:trPr>
          <w:jc w:val="center"/>
        </w:trPr>
        <w:tc>
          <w:tcPr>
            <w:tcW w:w="422" w:type="dxa"/>
            <w:tcBorders>
              <w:right w:val="nil"/>
            </w:tcBorders>
            <w:vAlign w:val="center"/>
          </w:tcPr>
          <w:p w14:paraId="17FE1D88" w14:textId="77777777" w:rsidR="00575948" w:rsidRPr="00575948" w:rsidRDefault="00575948" w:rsidP="00FE6A37">
            <w:pPr>
              <w:jc w:val="center"/>
              <w:rPr>
                <w:sz w:val="16"/>
                <w:szCs w:val="16"/>
              </w:rPr>
            </w:pPr>
            <w:r w:rsidRPr="00575948">
              <w:rPr>
                <w:sz w:val="16"/>
                <w:szCs w:val="16"/>
              </w:rPr>
              <w:t>13</w:t>
            </w:r>
          </w:p>
        </w:tc>
        <w:tc>
          <w:tcPr>
            <w:tcW w:w="780" w:type="dxa"/>
            <w:tcBorders>
              <w:right w:val="nil"/>
            </w:tcBorders>
            <w:vAlign w:val="center"/>
          </w:tcPr>
          <w:p w14:paraId="0ABFBA22" w14:textId="77777777" w:rsidR="00575948" w:rsidRPr="00575948" w:rsidRDefault="00575948" w:rsidP="001744F4">
            <w:pPr>
              <w:jc w:val="center"/>
              <w:rPr>
                <w:sz w:val="18"/>
                <w:szCs w:val="18"/>
              </w:rPr>
            </w:pPr>
          </w:p>
        </w:tc>
        <w:tc>
          <w:tcPr>
            <w:tcW w:w="652" w:type="dxa"/>
            <w:tcBorders>
              <w:left w:val="nil"/>
            </w:tcBorders>
            <w:vAlign w:val="center"/>
          </w:tcPr>
          <w:p w14:paraId="78546804" w14:textId="77777777" w:rsidR="00575948" w:rsidRPr="00575948" w:rsidRDefault="00575948" w:rsidP="001744F4">
            <w:pPr>
              <w:jc w:val="center"/>
              <w:rPr>
                <w:sz w:val="18"/>
                <w:szCs w:val="18"/>
              </w:rPr>
            </w:pPr>
          </w:p>
        </w:tc>
        <w:tc>
          <w:tcPr>
            <w:tcW w:w="1562" w:type="dxa"/>
            <w:vAlign w:val="center"/>
          </w:tcPr>
          <w:p w14:paraId="59274E19" w14:textId="77777777" w:rsidR="00575948" w:rsidRPr="00575948" w:rsidRDefault="00575948" w:rsidP="001744F4">
            <w:pPr>
              <w:jc w:val="center"/>
              <w:rPr>
                <w:sz w:val="18"/>
                <w:szCs w:val="18"/>
              </w:rPr>
            </w:pPr>
          </w:p>
        </w:tc>
        <w:tc>
          <w:tcPr>
            <w:tcW w:w="1259" w:type="dxa"/>
            <w:vAlign w:val="center"/>
          </w:tcPr>
          <w:p w14:paraId="53EBFD9B" w14:textId="77777777" w:rsidR="00575948" w:rsidRPr="00575948" w:rsidRDefault="00575948" w:rsidP="001744F4">
            <w:pPr>
              <w:jc w:val="center"/>
              <w:rPr>
                <w:sz w:val="18"/>
                <w:szCs w:val="18"/>
              </w:rPr>
            </w:pPr>
          </w:p>
        </w:tc>
        <w:tc>
          <w:tcPr>
            <w:tcW w:w="1794" w:type="dxa"/>
            <w:vAlign w:val="center"/>
          </w:tcPr>
          <w:p w14:paraId="1F6D0C10" w14:textId="77777777" w:rsidR="00575948" w:rsidRPr="00575948" w:rsidRDefault="00575948" w:rsidP="001744F4">
            <w:pPr>
              <w:jc w:val="center"/>
              <w:rPr>
                <w:sz w:val="18"/>
                <w:szCs w:val="18"/>
              </w:rPr>
            </w:pPr>
          </w:p>
        </w:tc>
        <w:tc>
          <w:tcPr>
            <w:tcW w:w="1884" w:type="dxa"/>
            <w:vAlign w:val="center"/>
          </w:tcPr>
          <w:p w14:paraId="357472BE" w14:textId="77777777" w:rsidR="00575948" w:rsidRPr="00575948" w:rsidRDefault="00575948" w:rsidP="001744F4">
            <w:pPr>
              <w:jc w:val="center"/>
              <w:rPr>
                <w:sz w:val="18"/>
                <w:szCs w:val="18"/>
              </w:rPr>
            </w:pPr>
          </w:p>
        </w:tc>
        <w:tc>
          <w:tcPr>
            <w:tcW w:w="1107" w:type="dxa"/>
            <w:vAlign w:val="center"/>
          </w:tcPr>
          <w:p w14:paraId="4F62ADF3" w14:textId="77777777" w:rsidR="00575948" w:rsidRPr="00575948" w:rsidRDefault="00575948" w:rsidP="001744F4">
            <w:pPr>
              <w:jc w:val="center"/>
              <w:rPr>
                <w:sz w:val="18"/>
                <w:szCs w:val="18"/>
              </w:rPr>
            </w:pPr>
          </w:p>
        </w:tc>
        <w:tc>
          <w:tcPr>
            <w:tcW w:w="1250" w:type="dxa"/>
            <w:vAlign w:val="center"/>
          </w:tcPr>
          <w:p w14:paraId="17B835B2" w14:textId="77777777" w:rsidR="00575948" w:rsidRPr="00575948" w:rsidRDefault="00575948" w:rsidP="001744F4">
            <w:pPr>
              <w:jc w:val="center"/>
              <w:rPr>
                <w:sz w:val="18"/>
                <w:szCs w:val="18"/>
              </w:rPr>
            </w:pPr>
          </w:p>
        </w:tc>
        <w:tc>
          <w:tcPr>
            <w:tcW w:w="1309" w:type="dxa"/>
            <w:vAlign w:val="center"/>
          </w:tcPr>
          <w:p w14:paraId="10F0AF28" w14:textId="77777777" w:rsidR="00575948" w:rsidRPr="00575948" w:rsidRDefault="00575948" w:rsidP="001744F4">
            <w:pPr>
              <w:jc w:val="center"/>
              <w:rPr>
                <w:sz w:val="18"/>
                <w:szCs w:val="18"/>
              </w:rPr>
            </w:pPr>
          </w:p>
        </w:tc>
        <w:tc>
          <w:tcPr>
            <w:tcW w:w="1314" w:type="dxa"/>
            <w:vAlign w:val="center"/>
          </w:tcPr>
          <w:p w14:paraId="7C7C3B90" w14:textId="77777777" w:rsidR="00575948" w:rsidRPr="00575948" w:rsidRDefault="00575948" w:rsidP="001744F4">
            <w:pPr>
              <w:jc w:val="center"/>
              <w:rPr>
                <w:sz w:val="18"/>
                <w:szCs w:val="18"/>
              </w:rPr>
            </w:pPr>
          </w:p>
        </w:tc>
        <w:tc>
          <w:tcPr>
            <w:tcW w:w="1676" w:type="dxa"/>
            <w:vAlign w:val="center"/>
          </w:tcPr>
          <w:p w14:paraId="4505FFB2" w14:textId="77777777" w:rsidR="00575948" w:rsidRPr="00575948" w:rsidRDefault="00575948" w:rsidP="001744F4">
            <w:pPr>
              <w:jc w:val="center"/>
              <w:rPr>
                <w:sz w:val="18"/>
                <w:szCs w:val="18"/>
              </w:rPr>
            </w:pPr>
          </w:p>
        </w:tc>
      </w:tr>
      <w:tr w:rsidR="007D74CA" w:rsidRPr="00575948" w14:paraId="64DA6E6B" w14:textId="77777777" w:rsidTr="001744F4">
        <w:trPr>
          <w:jc w:val="center"/>
        </w:trPr>
        <w:tc>
          <w:tcPr>
            <w:tcW w:w="422" w:type="dxa"/>
            <w:tcBorders>
              <w:right w:val="nil"/>
            </w:tcBorders>
            <w:vAlign w:val="center"/>
          </w:tcPr>
          <w:p w14:paraId="339AAB17" w14:textId="77777777" w:rsidR="00575948" w:rsidRPr="00575948" w:rsidRDefault="00575948" w:rsidP="00FE6A37">
            <w:pPr>
              <w:jc w:val="center"/>
              <w:rPr>
                <w:sz w:val="16"/>
                <w:szCs w:val="16"/>
              </w:rPr>
            </w:pPr>
            <w:r w:rsidRPr="00575948">
              <w:rPr>
                <w:sz w:val="16"/>
                <w:szCs w:val="16"/>
              </w:rPr>
              <w:t>14</w:t>
            </w:r>
          </w:p>
        </w:tc>
        <w:tc>
          <w:tcPr>
            <w:tcW w:w="780" w:type="dxa"/>
            <w:tcBorders>
              <w:right w:val="nil"/>
            </w:tcBorders>
            <w:vAlign w:val="center"/>
          </w:tcPr>
          <w:p w14:paraId="4FA272D6" w14:textId="77777777" w:rsidR="00575948" w:rsidRPr="00575948" w:rsidRDefault="00575948" w:rsidP="001744F4">
            <w:pPr>
              <w:jc w:val="center"/>
              <w:rPr>
                <w:sz w:val="18"/>
                <w:szCs w:val="18"/>
              </w:rPr>
            </w:pPr>
          </w:p>
        </w:tc>
        <w:tc>
          <w:tcPr>
            <w:tcW w:w="652" w:type="dxa"/>
            <w:tcBorders>
              <w:left w:val="nil"/>
            </w:tcBorders>
            <w:vAlign w:val="center"/>
          </w:tcPr>
          <w:p w14:paraId="261C61A6" w14:textId="77777777" w:rsidR="00575948" w:rsidRPr="00575948" w:rsidRDefault="00575948" w:rsidP="001744F4">
            <w:pPr>
              <w:jc w:val="center"/>
              <w:rPr>
                <w:sz w:val="18"/>
                <w:szCs w:val="18"/>
              </w:rPr>
            </w:pPr>
          </w:p>
        </w:tc>
        <w:tc>
          <w:tcPr>
            <w:tcW w:w="1562" w:type="dxa"/>
            <w:vAlign w:val="center"/>
          </w:tcPr>
          <w:p w14:paraId="29DAD1FB" w14:textId="77777777" w:rsidR="00575948" w:rsidRPr="00575948" w:rsidRDefault="00575948" w:rsidP="001744F4">
            <w:pPr>
              <w:jc w:val="center"/>
              <w:rPr>
                <w:sz w:val="18"/>
                <w:szCs w:val="18"/>
              </w:rPr>
            </w:pPr>
          </w:p>
        </w:tc>
        <w:tc>
          <w:tcPr>
            <w:tcW w:w="1259" w:type="dxa"/>
            <w:vAlign w:val="center"/>
          </w:tcPr>
          <w:p w14:paraId="4AB65842" w14:textId="77777777" w:rsidR="00575948" w:rsidRPr="00575948" w:rsidRDefault="00575948" w:rsidP="001744F4">
            <w:pPr>
              <w:jc w:val="center"/>
              <w:rPr>
                <w:sz w:val="18"/>
                <w:szCs w:val="18"/>
              </w:rPr>
            </w:pPr>
          </w:p>
        </w:tc>
        <w:tc>
          <w:tcPr>
            <w:tcW w:w="1794" w:type="dxa"/>
            <w:vAlign w:val="center"/>
          </w:tcPr>
          <w:p w14:paraId="5064C028" w14:textId="77777777" w:rsidR="00575948" w:rsidRPr="00575948" w:rsidRDefault="00575948" w:rsidP="001744F4">
            <w:pPr>
              <w:jc w:val="center"/>
              <w:rPr>
                <w:sz w:val="18"/>
                <w:szCs w:val="18"/>
              </w:rPr>
            </w:pPr>
          </w:p>
        </w:tc>
        <w:tc>
          <w:tcPr>
            <w:tcW w:w="1884" w:type="dxa"/>
            <w:vAlign w:val="center"/>
          </w:tcPr>
          <w:p w14:paraId="442C92C0" w14:textId="77777777" w:rsidR="00575948" w:rsidRPr="00575948" w:rsidRDefault="00575948" w:rsidP="001744F4">
            <w:pPr>
              <w:jc w:val="center"/>
              <w:rPr>
                <w:sz w:val="18"/>
                <w:szCs w:val="18"/>
              </w:rPr>
            </w:pPr>
          </w:p>
        </w:tc>
        <w:tc>
          <w:tcPr>
            <w:tcW w:w="1107" w:type="dxa"/>
            <w:vAlign w:val="center"/>
          </w:tcPr>
          <w:p w14:paraId="7D06AFE1" w14:textId="77777777" w:rsidR="00575948" w:rsidRPr="00575948" w:rsidRDefault="00575948" w:rsidP="001744F4">
            <w:pPr>
              <w:jc w:val="center"/>
              <w:rPr>
                <w:sz w:val="18"/>
                <w:szCs w:val="18"/>
              </w:rPr>
            </w:pPr>
          </w:p>
        </w:tc>
        <w:tc>
          <w:tcPr>
            <w:tcW w:w="1250" w:type="dxa"/>
            <w:vAlign w:val="center"/>
          </w:tcPr>
          <w:p w14:paraId="04964CAB" w14:textId="77777777" w:rsidR="00575948" w:rsidRPr="00575948" w:rsidRDefault="00575948" w:rsidP="001744F4">
            <w:pPr>
              <w:jc w:val="center"/>
              <w:rPr>
                <w:sz w:val="18"/>
                <w:szCs w:val="18"/>
              </w:rPr>
            </w:pPr>
          </w:p>
        </w:tc>
        <w:tc>
          <w:tcPr>
            <w:tcW w:w="1309" w:type="dxa"/>
            <w:vAlign w:val="center"/>
          </w:tcPr>
          <w:p w14:paraId="1507EE67" w14:textId="77777777" w:rsidR="00575948" w:rsidRPr="00575948" w:rsidRDefault="00575948" w:rsidP="001744F4">
            <w:pPr>
              <w:jc w:val="center"/>
              <w:rPr>
                <w:sz w:val="18"/>
                <w:szCs w:val="18"/>
              </w:rPr>
            </w:pPr>
          </w:p>
        </w:tc>
        <w:tc>
          <w:tcPr>
            <w:tcW w:w="1314" w:type="dxa"/>
            <w:vAlign w:val="center"/>
          </w:tcPr>
          <w:p w14:paraId="6C519452" w14:textId="77777777" w:rsidR="00575948" w:rsidRPr="00575948" w:rsidRDefault="00575948" w:rsidP="001744F4">
            <w:pPr>
              <w:jc w:val="center"/>
              <w:rPr>
                <w:sz w:val="18"/>
                <w:szCs w:val="18"/>
              </w:rPr>
            </w:pPr>
          </w:p>
        </w:tc>
        <w:tc>
          <w:tcPr>
            <w:tcW w:w="1676" w:type="dxa"/>
            <w:vAlign w:val="center"/>
          </w:tcPr>
          <w:p w14:paraId="10B402C1" w14:textId="77777777" w:rsidR="00575948" w:rsidRPr="00575948" w:rsidRDefault="00575948" w:rsidP="001744F4">
            <w:pPr>
              <w:jc w:val="center"/>
              <w:rPr>
                <w:sz w:val="18"/>
                <w:szCs w:val="18"/>
              </w:rPr>
            </w:pPr>
          </w:p>
        </w:tc>
      </w:tr>
      <w:tr w:rsidR="007D74CA" w:rsidRPr="00575948" w14:paraId="1745CD41" w14:textId="77777777" w:rsidTr="001744F4">
        <w:trPr>
          <w:jc w:val="center"/>
        </w:trPr>
        <w:tc>
          <w:tcPr>
            <w:tcW w:w="422" w:type="dxa"/>
            <w:tcBorders>
              <w:right w:val="nil"/>
            </w:tcBorders>
            <w:vAlign w:val="center"/>
          </w:tcPr>
          <w:p w14:paraId="2ACAE394" w14:textId="77777777" w:rsidR="00575948" w:rsidRPr="00575948" w:rsidRDefault="00575948" w:rsidP="00FE6A37">
            <w:pPr>
              <w:jc w:val="center"/>
              <w:rPr>
                <w:sz w:val="16"/>
                <w:szCs w:val="16"/>
              </w:rPr>
            </w:pPr>
            <w:r w:rsidRPr="00575948">
              <w:rPr>
                <w:sz w:val="16"/>
                <w:szCs w:val="16"/>
              </w:rPr>
              <w:t>15</w:t>
            </w:r>
          </w:p>
        </w:tc>
        <w:tc>
          <w:tcPr>
            <w:tcW w:w="780" w:type="dxa"/>
            <w:tcBorders>
              <w:right w:val="nil"/>
            </w:tcBorders>
            <w:vAlign w:val="center"/>
          </w:tcPr>
          <w:p w14:paraId="44895D09" w14:textId="77777777" w:rsidR="00575948" w:rsidRPr="00575948" w:rsidRDefault="00575948" w:rsidP="001744F4">
            <w:pPr>
              <w:jc w:val="center"/>
              <w:rPr>
                <w:sz w:val="18"/>
                <w:szCs w:val="18"/>
              </w:rPr>
            </w:pPr>
          </w:p>
        </w:tc>
        <w:tc>
          <w:tcPr>
            <w:tcW w:w="652" w:type="dxa"/>
            <w:tcBorders>
              <w:left w:val="nil"/>
            </w:tcBorders>
            <w:vAlign w:val="center"/>
          </w:tcPr>
          <w:p w14:paraId="64C30BEB" w14:textId="77777777" w:rsidR="00575948" w:rsidRPr="00575948" w:rsidRDefault="00575948" w:rsidP="001744F4">
            <w:pPr>
              <w:jc w:val="center"/>
              <w:rPr>
                <w:sz w:val="18"/>
                <w:szCs w:val="18"/>
              </w:rPr>
            </w:pPr>
          </w:p>
        </w:tc>
        <w:tc>
          <w:tcPr>
            <w:tcW w:w="1562" w:type="dxa"/>
            <w:vAlign w:val="center"/>
          </w:tcPr>
          <w:p w14:paraId="29AD148F" w14:textId="77777777" w:rsidR="00575948" w:rsidRPr="00575948" w:rsidRDefault="00575948" w:rsidP="001744F4">
            <w:pPr>
              <w:jc w:val="center"/>
              <w:rPr>
                <w:sz w:val="18"/>
                <w:szCs w:val="18"/>
              </w:rPr>
            </w:pPr>
          </w:p>
        </w:tc>
        <w:tc>
          <w:tcPr>
            <w:tcW w:w="1259" w:type="dxa"/>
            <w:vAlign w:val="center"/>
          </w:tcPr>
          <w:p w14:paraId="6FFA71C9" w14:textId="77777777" w:rsidR="00575948" w:rsidRPr="00575948" w:rsidRDefault="00575948" w:rsidP="001744F4">
            <w:pPr>
              <w:jc w:val="center"/>
              <w:rPr>
                <w:sz w:val="18"/>
                <w:szCs w:val="18"/>
              </w:rPr>
            </w:pPr>
          </w:p>
        </w:tc>
        <w:tc>
          <w:tcPr>
            <w:tcW w:w="1794" w:type="dxa"/>
            <w:vAlign w:val="center"/>
          </w:tcPr>
          <w:p w14:paraId="75EC22EE" w14:textId="77777777" w:rsidR="00575948" w:rsidRPr="00575948" w:rsidRDefault="00575948" w:rsidP="001744F4">
            <w:pPr>
              <w:jc w:val="center"/>
              <w:rPr>
                <w:sz w:val="18"/>
                <w:szCs w:val="18"/>
              </w:rPr>
            </w:pPr>
          </w:p>
        </w:tc>
        <w:tc>
          <w:tcPr>
            <w:tcW w:w="1884" w:type="dxa"/>
            <w:vAlign w:val="center"/>
          </w:tcPr>
          <w:p w14:paraId="7F04E87D" w14:textId="77777777" w:rsidR="00575948" w:rsidRPr="00575948" w:rsidRDefault="00575948" w:rsidP="001744F4">
            <w:pPr>
              <w:jc w:val="center"/>
              <w:rPr>
                <w:sz w:val="18"/>
                <w:szCs w:val="18"/>
              </w:rPr>
            </w:pPr>
          </w:p>
        </w:tc>
        <w:tc>
          <w:tcPr>
            <w:tcW w:w="1107" w:type="dxa"/>
            <w:vAlign w:val="center"/>
          </w:tcPr>
          <w:p w14:paraId="7A57F021" w14:textId="77777777" w:rsidR="00575948" w:rsidRPr="00575948" w:rsidRDefault="00575948" w:rsidP="001744F4">
            <w:pPr>
              <w:jc w:val="center"/>
              <w:rPr>
                <w:sz w:val="18"/>
                <w:szCs w:val="18"/>
              </w:rPr>
            </w:pPr>
          </w:p>
        </w:tc>
        <w:tc>
          <w:tcPr>
            <w:tcW w:w="1250" w:type="dxa"/>
            <w:vAlign w:val="center"/>
          </w:tcPr>
          <w:p w14:paraId="1AA41169" w14:textId="77777777" w:rsidR="00575948" w:rsidRPr="00575948" w:rsidRDefault="00575948" w:rsidP="001744F4">
            <w:pPr>
              <w:jc w:val="center"/>
              <w:rPr>
                <w:sz w:val="18"/>
                <w:szCs w:val="18"/>
              </w:rPr>
            </w:pPr>
          </w:p>
        </w:tc>
        <w:tc>
          <w:tcPr>
            <w:tcW w:w="1309" w:type="dxa"/>
            <w:vAlign w:val="center"/>
          </w:tcPr>
          <w:p w14:paraId="233CA085" w14:textId="77777777" w:rsidR="00575948" w:rsidRPr="00575948" w:rsidRDefault="00575948" w:rsidP="001744F4">
            <w:pPr>
              <w:jc w:val="center"/>
              <w:rPr>
                <w:sz w:val="18"/>
                <w:szCs w:val="18"/>
              </w:rPr>
            </w:pPr>
          </w:p>
        </w:tc>
        <w:tc>
          <w:tcPr>
            <w:tcW w:w="1314" w:type="dxa"/>
            <w:vAlign w:val="center"/>
          </w:tcPr>
          <w:p w14:paraId="67E6CAB5" w14:textId="77777777" w:rsidR="00575948" w:rsidRPr="00575948" w:rsidRDefault="00575948" w:rsidP="001744F4">
            <w:pPr>
              <w:jc w:val="center"/>
              <w:rPr>
                <w:sz w:val="18"/>
                <w:szCs w:val="18"/>
              </w:rPr>
            </w:pPr>
          </w:p>
        </w:tc>
        <w:tc>
          <w:tcPr>
            <w:tcW w:w="1676" w:type="dxa"/>
            <w:vAlign w:val="center"/>
          </w:tcPr>
          <w:p w14:paraId="1BFB6B08" w14:textId="77777777" w:rsidR="00575948" w:rsidRPr="00575948" w:rsidRDefault="00575948" w:rsidP="001744F4">
            <w:pPr>
              <w:jc w:val="center"/>
              <w:rPr>
                <w:sz w:val="18"/>
                <w:szCs w:val="18"/>
              </w:rPr>
            </w:pPr>
          </w:p>
        </w:tc>
      </w:tr>
      <w:tr w:rsidR="007D74CA" w:rsidRPr="00575948" w14:paraId="1FCD0155" w14:textId="77777777" w:rsidTr="001744F4">
        <w:trPr>
          <w:jc w:val="center"/>
        </w:trPr>
        <w:tc>
          <w:tcPr>
            <w:tcW w:w="422" w:type="dxa"/>
            <w:tcBorders>
              <w:right w:val="nil"/>
            </w:tcBorders>
            <w:vAlign w:val="center"/>
          </w:tcPr>
          <w:p w14:paraId="6BDFE4B1" w14:textId="77777777" w:rsidR="00575948" w:rsidRPr="00575948" w:rsidRDefault="00575948" w:rsidP="00FE6A37">
            <w:pPr>
              <w:jc w:val="center"/>
              <w:rPr>
                <w:sz w:val="16"/>
                <w:szCs w:val="16"/>
              </w:rPr>
            </w:pPr>
            <w:r w:rsidRPr="00575948">
              <w:rPr>
                <w:sz w:val="16"/>
                <w:szCs w:val="16"/>
              </w:rPr>
              <w:t>16</w:t>
            </w:r>
          </w:p>
        </w:tc>
        <w:tc>
          <w:tcPr>
            <w:tcW w:w="780" w:type="dxa"/>
            <w:tcBorders>
              <w:right w:val="nil"/>
            </w:tcBorders>
            <w:vAlign w:val="center"/>
          </w:tcPr>
          <w:p w14:paraId="07554F58" w14:textId="77777777" w:rsidR="00575948" w:rsidRPr="00575948" w:rsidRDefault="00575948" w:rsidP="001744F4">
            <w:pPr>
              <w:jc w:val="center"/>
              <w:rPr>
                <w:sz w:val="18"/>
                <w:szCs w:val="18"/>
              </w:rPr>
            </w:pPr>
          </w:p>
        </w:tc>
        <w:tc>
          <w:tcPr>
            <w:tcW w:w="652" w:type="dxa"/>
            <w:tcBorders>
              <w:left w:val="nil"/>
            </w:tcBorders>
            <w:vAlign w:val="center"/>
          </w:tcPr>
          <w:p w14:paraId="6ED18BF4" w14:textId="77777777" w:rsidR="00575948" w:rsidRPr="00575948" w:rsidRDefault="00575948" w:rsidP="001744F4">
            <w:pPr>
              <w:jc w:val="center"/>
              <w:rPr>
                <w:sz w:val="18"/>
                <w:szCs w:val="18"/>
              </w:rPr>
            </w:pPr>
          </w:p>
        </w:tc>
        <w:tc>
          <w:tcPr>
            <w:tcW w:w="1562" w:type="dxa"/>
            <w:vAlign w:val="center"/>
          </w:tcPr>
          <w:p w14:paraId="77F2F730" w14:textId="77777777" w:rsidR="00575948" w:rsidRPr="00575948" w:rsidRDefault="00575948" w:rsidP="001744F4">
            <w:pPr>
              <w:jc w:val="center"/>
              <w:rPr>
                <w:sz w:val="18"/>
                <w:szCs w:val="18"/>
              </w:rPr>
            </w:pPr>
          </w:p>
        </w:tc>
        <w:tc>
          <w:tcPr>
            <w:tcW w:w="1259" w:type="dxa"/>
            <w:vAlign w:val="center"/>
          </w:tcPr>
          <w:p w14:paraId="3F01EDD7" w14:textId="77777777" w:rsidR="00575948" w:rsidRPr="00575948" w:rsidRDefault="00575948" w:rsidP="001744F4">
            <w:pPr>
              <w:jc w:val="center"/>
              <w:rPr>
                <w:sz w:val="18"/>
                <w:szCs w:val="18"/>
              </w:rPr>
            </w:pPr>
          </w:p>
        </w:tc>
        <w:tc>
          <w:tcPr>
            <w:tcW w:w="1794" w:type="dxa"/>
            <w:vAlign w:val="center"/>
          </w:tcPr>
          <w:p w14:paraId="480E1F41" w14:textId="77777777" w:rsidR="00575948" w:rsidRPr="00575948" w:rsidRDefault="00575948" w:rsidP="001744F4">
            <w:pPr>
              <w:jc w:val="center"/>
              <w:rPr>
                <w:sz w:val="18"/>
                <w:szCs w:val="18"/>
              </w:rPr>
            </w:pPr>
          </w:p>
        </w:tc>
        <w:tc>
          <w:tcPr>
            <w:tcW w:w="1884" w:type="dxa"/>
            <w:vAlign w:val="center"/>
          </w:tcPr>
          <w:p w14:paraId="60D1EBC2" w14:textId="77777777" w:rsidR="00575948" w:rsidRPr="00575948" w:rsidRDefault="00575948" w:rsidP="001744F4">
            <w:pPr>
              <w:jc w:val="center"/>
              <w:rPr>
                <w:sz w:val="18"/>
                <w:szCs w:val="18"/>
              </w:rPr>
            </w:pPr>
          </w:p>
        </w:tc>
        <w:tc>
          <w:tcPr>
            <w:tcW w:w="1107" w:type="dxa"/>
            <w:vAlign w:val="center"/>
          </w:tcPr>
          <w:p w14:paraId="704E67F0" w14:textId="77777777" w:rsidR="00575948" w:rsidRPr="00575948" w:rsidRDefault="00575948" w:rsidP="001744F4">
            <w:pPr>
              <w:jc w:val="center"/>
              <w:rPr>
                <w:sz w:val="18"/>
                <w:szCs w:val="18"/>
              </w:rPr>
            </w:pPr>
          </w:p>
        </w:tc>
        <w:tc>
          <w:tcPr>
            <w:tcW w:w="1250" w:type="dxa"/>
            <w:vAlign w:val="center"/>
          </w:tcPr>
          <w:p w14:paraId="0AF642B3" w14:textId="77777777" w:rsidR="00575948" w:rsidRPr="00575948" w:rsidRDefault="00575948" w:rsidP="001744F4">
            <w:pPr>
              <w:jc w:val="center"/>
              <w:rPr>
                <w:sz w:val="18"/>
                <w:szCs w:val="18"/>
              </w:rPr>
            </w:pPr>
          </w:p>
        </w:tc>
        <w:tc>
          <w:tcPr>
            <w:tcW w:w="1309" w:type="dxa"/>
            <w:vAlign w:val="center"/>
          </w:tcPr>
          <w:p w14:paraId="24697EB5" w14:textId="77777777" w:rsidR="00575948" w:rsidRPr="00575948" w:rsidRDefault="00575948" w:rsidP="001744F4">
            <w:pPr>
              <w:jc w:val="center"/>
              <w:rPr>
                <w:sz w:val="18"/>
                <w:szCs w:val="18"/>
              </w:rPr>
            </w:pPr>
          </w:p>
        </w:tc>
        <w:tc>
          <w:tcPr>
            <w:tcW w:w="1314" w:type="dxa"/>
            <w:vAlign w:val="center"/>
          </w:tcPr>
          <w:p w14:paraId="7E2EA9A3" w14:textId="77777777" w:rsidR="00575948" w:rsidRPr="00575948" w:rsidRDefault="00575948" w:rsidP="001744F4">
            <w:pPr>
              <w:jc w:val="center"/>
              <w:rPr>
                <w:sz w:val="18"/>
                <w:szCs w:val="18"/>
              </w:rPr>
            </w:pPr>
          </w:p>
        </w:tc>
        <w:tc>
          <w:tcPr>
            <w:tcW w:w="1676" w:type="dxa"/>
            <w:vAlign w:val="center"/>
          </w:tcPr>
          <w:p w14:paraId="5F2EC1C8" w14:textId="77777777" w:rsidR="00575948" w:rsidRPr="00575948" w:rsidRDefault="00575948" w:rsidP="001744F4">
            <w:pPr>
              <w:jc w:val="center"/>
              <w:rPr>
                <w:sz w:val="18"/>
                <w:szCs w:val="18"/>
              </w:rPr>
            </w:pPr>
          </w:p>
        </w:tc>
      </w:tr>
      <w:tr w:rsidR="007D74CA" w:rsidRPr="00575948" w14:paraId="08F80211" w14:textId="77777777" w:rsidTr="001744F4">
        <w:trPr>
          <w:jc w:val="center"/>
        </w:trPr>
        <w:tc>
          <w:tcPr>
            <w:tcW w:w="422" w:type="dxa"/>
            <w:tcBorders>
              <w:right w:val="nil"/>
            </w:tcBorders>
            <w:vAlign w:val="center"/>
          </w:tcPr>
          <w:p w14:paraId="16B8CE08" w14:textId="77777777" w:rsidR="00575948" w:rsidRPr="00575948" w:rsidRDefault="00575948" w:rsidP="00FE6A37">
            <w:pPr>
              <w:jc w:val="center"/>
              <w:rPr>
                <w:sz w:val="16"/>
                <w:szCs w:val="16"/>
              </w:rPr>
            </w:pPr>
            <w:r w:rsidRPr="00575948">
              <w:rPr>
                <w:sz w:val="16"/>
                <w:szCs w:val="16"/>
              </w:rPr>
              <w:t>17</w:t>
            </w:r>
          </w:p>
        </w:tc>
        <w:tc>
          <w:tcPr>
            <w:tcW w:w="780" w:type="dxa"/>
            <w:tcBorders>
              <w:right w:val="nil"/>
            </w:tcBorders>
            <w:vAlign w:val="center"/>
          </w:tcPr>
          <w:p w14:paraId="4AC4CC91" w14:textId="77777777" w:rsidR="00575948" w:rsidRPr="00575948" w:rsidRDefault="00575948" w:rsidP="001744F4">
            <w:pPr>
              <w:jc w:val="center"/>
              <w:rPr>
                <w:sz w:val="18"/>
                <w:szCs w:val="18"/>
              </w:rPr>
            </w:pPr>
          </w:p>
        </w:tc>
        <w:tc>
          <w:tcPr>
            <w:tcW w:w="652" w:type="dxa"/>
            <w:tcBorders>
              <w:left w:val="nil"/>
            </w:tcBorders>
            <w:vAlign w:val="center"/>
          </w:tcPr>
          <w:p w14:paraId="7AE8B156" w14:textId="77777777" w:rsidR="00575948" w:rsidRPr="00575948" w:rsidRDefault="00575948" w:rsidP="001744F4">
            <w:pPr>
              <w:jc w:val="center"/>
              <w:rPr>
                <w:sz w:val="18"/>
                <w:szCs w:val="18"/>
              </w:rPr>
            </w:pPr>
          </w:p>
        </w:tc>
        <w:tc>
          <w:tcPr>
            <w:tcW w:w="1562" w:type="dxa"/>
            <w:vAlign w:val="center"/>
          </w:tcPr>
          <w:p w14:paraId="4BE82834" w14:textId="77777777" w:rsidR="00575948" w:rsidRPr="00575948" w:rsidRDefault="00575948" w:rsidP="001744F4">
            <w:pPr>
              <w:jc w:val="center"/>
              <w:rPr>
                <w:sz w:val="18"/>
                <w:szCs w:val="18"/>
              </w:rPr>
            </w:pPr>
          </w:p>
        </w:tc>
        <w:tc>
          <w:tcPr>
            <w:tcW w:w="1259" w:type="dxa"/>
            <w:vAlign w:val="center"/>
          </w:tcPr>
          <w:p w14:paraId="245B2564" w14:textId="77777777" w:rsidR="00575948" w:rsidRPr="00575948" w:rsidRDefault="00575948" w:rsidP="001744F4">
            <w:pPr>
              <w:jc w:val="center"/>
              <w:rPr>
                <w:sz w:val="18"/>
                <w:szCs w:val="18"/>
              </w:rPr>
            </w:pPr>
          </w:p>
        </w:tc>
        <w:tc>
          <w:tcPr>
            <w:tcW w:w="1794" w:type="dxa"/>
            <w:vAlign w:val="center"/>
          </w:tcPr>
          <w:p w14:paraId="57B62047" w14:textId="77777777" w:rsidR="00575948" w:rsidRPr="00575948" w:rsidRDefault="00575948" w:rsidP="001744F4">
            <w:pPr>
              <w:jc w:val="center"/>
              <w:rPr>
                <w:sz w:val="18"/>
                <w:szCs w:val="18"/>
              </w:rPr>
            </w:pPr>
          </w:p>
        </w:tc>
        <w:tc>
          <w:tcPr>
            <w:tcW w:w="1884" w:type="dxa"/>
            <w:vAlign w:val="center"/>
          </w:tcPr>
          <w:p w14:paraId="0101316B" w14:textId="77777777" w:rsidR="00575948" w:rsidRPr="00575948" w:rsidRDefault="00575948" w:rsidP="001744F4">
            <w:pPr>
              <w:jc w:val="center"/>
              <w:rPr>
                <w:sz w:val="18"/>
                <w:szCs w:val="18"/>
              </w:rPr>
            </w:pPr>
          </w:p>
        </w:tc>
        <w:tc>
          <w:tcPr>
            <w:tcW w:w="1107" w:type="dxa"/>
            <w:vAlign w:val="center"/>
          </w:tcPr>
          <w:p w14:paraId="25D17F62" w14:textId="77777777" w:rsidR="00575948" w:rsidRPr="00575948" w:rsidRDefault="00575948" w:rsidP="001744F4">
            <w:pPr>
              <w:jc w:val="center"/>
              <w:rPr>
                <w:sz w:val="18"/>
                <w:szCs w:val="18"/>
              </w:rPr>
            </w:pPr>
          </w:p>
        </w:tc>
        <w:tc>
          <w:tcPr>
            <w:tcW w:w="1250" w:type="dxa"/>
            <w:vAlign w:val="center"/>
          </w:tcPr>
          <w:p w14:paraId="71109E34" w14:textId="77777777" w:rsidR="00575948" w:rsidRPr="00575948" w:rsidRDefault="00575948" w:rsidP="001744F4">
            <w:pPr>
              <w:jc w:val="center"/>
              <w:rPr>
                <w:sz w:val="18"/>
                <w:szCs w:val="18"/>
              </w:rPr>
            </w:pPr>
          </w:p>
        </w:tc>
        <w:tc>
          <w:tcPr>
            <w:tcW w:w="1309" w:type="dxa"/>
            <w:vAlign w:val="center"/>
          </w:tcPr>
          <w:p w14:paraId="259220CC" w14:textId="77777777" w:rsidR="00575948" w:rsidRPr="00575948" w:rsidRDefault="00575948" w:rsidP="001744F4">
            <w:pPr>
              <w:jc w:val="center"/>
              <w:rPr>
                <w:sz w:val="18"/>
                <w:szCs w:val="18"/>
              </w:rPr>
            </w:pPr>
          </w:p>
        </w:tc>
        <w:tc>
          <w:tcPr>
            <w:tcW w:w="1314" w:type="dxa"/>
            <w:vAlign w:val="center"/>
          </w:tcPr>
          <w:p w14:paraId="7201038E" w14:textId="77777777" w:rsidR="00575948" w:rsidRPr="00575948" w:rsidRDefault="00575948" w:rsidP="001744F4">
            <w:pPr>
              <w:jc w:val="center"/>
              <w:rPr>
                <w:sz w:val="18"/>
                <w:szCs w:val="18"/>
              </w:rPr>
            </w:pPr>
          </w:p>
        </w:tc>
        <w:tc>
          <w:tcPr>
            <w:tcW w:w="1676" w:type="dxa"/>
            <w:vAlign w:val="center"/>
          </w:tcPr>
          <w:p w14:paraId="2BF2496F" w14:textId="77777777" w:rsidR="00575948" w:rsidRPr="00575948" w:rsidRDefault="00575948" w:rsidP="001744F4">
            <w:pPr>
              <w:jc w:val="center"/>
              <w:rPr>
                <w:sz w:val="18"/>
                <w:szCs w:val="18"/>
              </w:rPr>
            </w:pPr>
          </w:p>
        </w:tc>
      </w:tr>
      <w:tr w:rsidR="007D74CA" w:rsidRPr="00575948" w14:paraId="2845A175" w14:textId="77777777" w:rsidTr="001744F4">
        <w:trPr>
          <w:jc w:val="center"/>
        </w:trPr>
        <w:tc>
          <w:tcPr>
            <w:tcW w:w="422" w:type="dxa"/>
            <w:tcBorders>
              <w:right w:val="nil"/>
            </w:tcBorders>
            <w:vAlign w:val="center"/>
          </w:tcPr>
          <w:p w14:paraId="2D73F861" w14:textId="77777777" w:rsidR="00575948" w:rsidRPr="00575948" w:rsidRDefault="00575948" w:rsidP="00FE6A37">
            <w:pPr>
              <w:jc w:val="center"/>
              <w:rPr>
                <w:sz w:val="16"/>
                <w:szCs w:val="16"/>
              </w:rPr>
            </w:pPr>
            <w:r w:rsidRPr="00575948">
              <w:rPr>
                <w:sz w:val="16"/>
                <w:szCs w:val="16"/>
              </w:rPr>
              <w:t>18</w:t>
            </w:r>
          </w:p>
        </w:tc>
        <w:tc>
          <w:tcPr>
            <w:tcW w:w="780" w:type="dxa"/>
            <w:tcBorders>
              <w:right w:val="nil"/>
            </w:tcBorders>
            <w:vAlign w:val="center"/>
          </w:tcPr>
          <w:p w14:paraId="550C6F8A" w14:textId="77777777" w:rsidR="00575948" w:rsidRPr="00575948" w:rsidRDefault="00575948" w:rsidP="001744F4">
            <w:pPr>
              <w:jc w:val="center"/>
              <w:rPr>
                <w:sz w:val="18"/>
                <w:szCs w:val="18"/>
              </w:rPr>
            </w:pPr>
          </w:p>
        </w:tc>
        <w:tc>
          <w:tcPr>
            <w:tcW w:w="652" w:type="dxa"/>
            <w:tcBorders>
              <w:left w:val="nil"/>
            </w:tcBorders>
            <w:vAlign w:val="center"/>
          </w:tcPr>
          <w:p w14:paraId="591FD3DA" w14:textId="77777777" w:rsidR="00575948" w:rsidRPr="00575948" w:rsidRDefault="00575948" w:rsidP="001744F4">
            <w:pPr>
              <w:jc w:val="center"/>
              <w:rPr>
                <w:sz w:val="18"/>
                <w:szCs w:val="18"/>
              </w:rPr>
            </w:pPr>
          </w:p>
        </w:tc>
        <w:tc>
          <w:tcPr>
            <w:tcW w:w="1562" w:type="dxa"/>
            <w:vAlign w:val="center"/>
          </w:tcPr>
          <w:p w14:paraId="350F406A" w14:textId="77777777" w:rsidR="00575948" w:rsidRPr="00575948" w:rsidRDefault="00575948" w:rsidP="001744F4">
            <w:pPr>
              <w:jc w:val="center"/>
              <w:rPr>
                <w:sz w:val="18"/>
                <w:szCs w:val="18"/>
              </w:rPr>
            </w:pPr>
          </w:p>
        </w:tc>
        <w:tc>
          <w:tcPr>
            <w:tcW w:w="1259" w:type="dxa"/>
            <w:vAlign w:val="center"/>
          </w:tcPr>
          <w:p w14:paraId="252703C4" w14:textId="77777777" w:rsidR="00575948" w:rsidRPr="00575948" w:rsidRDefault="00575948" w:rsidP="001744F4">
            <w:pPr>
              <w:jc w:val="center"/>
              <w:rPr>
                <w:sz w:val="18"/>
                <w:szCs w:val="18"/>
              </w:rPr>
            </w:pPr>
          </w:p>
        </w:tc>
        <w:tc>
          <w:tcPr>
            <w:tcW w:w="1794" w:type="dxa"/>
            <w:vAlign w:val="center"/>
          </w:tcPr>
          <w:p w14:paraId="64C84733" w14:textId="77777777" w:rsidR="00575948" w:rsidRPr="00575948" w:rsidRDefault="00575948" w:rsidP="001744F4">
            <w:pPr>
              <w:jc w:val="center"/>
              <w:rPr>
                <w:sz w:val="18"/>
                <w:szCs w:val="18"/>
              </w:rPr>
            </w:pPr>
          </w:p>
        </w:tc>
        <w:tc>
          <w:tcPr>
            <w:tcW w:w="1884" w:type="dxa"/>
            <w:vAlign w:val="center"/>
          </w:tcPr>
          <w:p w14:paraId="726056ED" w14:textId="77777777" w:rsidR="00575948" w:rsidRPr="00575948" w:rsidRDefault="00575948" w:rsidP="001744F4">
            <w:pPr>
              <w:jc w:val="center"/>
              <w:rPr>
                <w:sz w:val="18"/>
                <w:szCs w:val="18"/>
              </w:rPr>
            </w:pPr>
          </w:p>
        </w:tc>
        <w:tc>
          <w:tcPr>
            <w:tcW w:w="1107" w:type="dxa"/>
            <w:vAlign w:val="center"/>
          </w:tcPr>
          <w:p w14:paraId="74F3B569" w14:textId="77777777" w:rsidR="00575948" w:rsidRPr="00575948" w:rsidRDefault="00575948" w:rsidP="001744F4">
            <w:pPr>
              <w:jc w:val="center"/>
              <w:rPr>
                <w:sz w:val="18"/>
                <w:szCs w:val="18"/>
              </w:rPr>
            </w:pPr>
          </w:p>
        </w:tc>
        <w:tc>
          <w:tcPr>
            <w:tcW w:w="1250" w:type="dxa"/>
            <w:vAlign w:val="center"/>
          </w:tcPr>
          <w:p w14:paraId="44836BF7" w14:textId="77777777" w:rsidR="00575948" w:rsidRPr="00575948" w:rsidRDefault="00575948" w:rsidP="001744F4">
            <w:pPr>
              <w:jc w:val="center"/>
              <w:rPr>
                <w:sz w:val="18"/>
                <w:szCs w:val="18"/>
              </w:rPr>
            </w:pPr>
          </w:p>
        </w:tc>
        <w:tc>
          <w:tcPr>
            <w:tcW w:w="1309" w:type="dxa"/>
            <w:vAlign w:val="center"/>
          </w:tcPr>
          <w:p w14:paraId="00D1AF16" w14:textId="77777777" w:rsidR="00575948" w:rsidRPr="00575948" w:rsidRDefault="00575948" w:rsidP="001744F4">
            <w:pPr>
              <w:jc w:val="center"/>
              <w:rPr>
                <w:sz w:val="18"/>
                <w:szCs w:val="18"/>
              </w:rPr>
            </w:pPr>
          </w:p>
        </w:tc>
        <w:tc>
          <w:tcPr>
            <w:tcW w:w="1314" w:type="dxa"/>
            <w:vAlign w:val="center"/>
          </w:tcPr>
          <w:p w14:paraId="073695FE" w14:textId="77777777" w:rsidR="00575948" w:rsidRPr="00575948" w:rsidRDefault="00575948" w:rsidP="001744F4">
            <w:pPr>
              <w:jc w:val="center"/>
              <w:rPr>
                <w:sz w:val="18"/>
                <w:szCs w:val="18"/>
              </w:rPr>
            </w:pPr>
          </w:p>
        </w:tc>
        <w:tc>
          <w:tcPr>
            <w:tcW w:w="1676" w:type="dxa"/>
            <w:vAlign w:val="center"/>
          </w:tcPr>
          <w:p w14:paraId="5424F130" w14:textId="77777777" w:rsidR="00575948" w:rsidRPr="00575948" w:rsidRDefault="00575948" w:rsidP="001744F4">
            <w:pPr>
              <w:jc w:val="center"/>
              <w:rPr>
                <w:sz w:val="18"/>
                <w:szCs w:val="18"/>
              </w:rPr>
            </w:pPr>
          </w:p>
        </w:tc>
      </w:tr>
      <w:tr w:rsidR="007D74CA" w:rsidRPr="00575948" w14:paraId="220354EC" w14:textId="77777777" w:rsidTr="001744F4">
        <w:trPr>
          <w:jc w:val="center"/>
        </w:trPr>
        <w:tc>
          <w:tcPr>
            <w:tcW w:w="422" w:type="dxa"/>
            <w:tcBorders>
              <w:right w:val="nil"/>
            </w:tcBorders>
            <w:vAlign w:val="center"/>
          </w:tcPr>
          <w:p w14:paraId="124FCD97" w14:textId="77777777" w:rsidR="00575948" w:rsidRPr="00575948" w:rsidRDefault="00575948" w:rsidP="00FE6A37">
            <w:pPr>
              <w:jc w:val="center"/>
              <w:rPr>
                <w:sz w:val="16"/>
                <w:szCs w:val="16"/>
              </w:rPr>
            </w:pPr>
            <w:r w:rsidRPr="00575948">
              <w:rPr>
                <w:sz w:val="16"/>
                <w:szCs w:val="16"/>
              </w:rPr>
              <w:t>19</w:t>
            </w:r>
          </w:p>
        </w:tc>
        <w:tc>
          <w:tcPr>
            <w:tcW w:w="780" w:type="dxa"/>
            <w:tcBorders>
              <w:right w:val="nil"/>
            </w:tcBorders>
            <w:vAlign w:val="center"/>
          </w:tcPr>
          <w:p w14:paraId="1A8EC34B" w14:textId="77777777" w:rsidR="00575948" w:rsidRPr="00575948" w:rsidRDefault="00575948" w:rsidP="001744F4">
            <w:pPr>
              <w:jc w:val="center"/>
              <w:rPr>
                <w:sz w:val="18"/>
                <w:szCs w:val="18"/>
              </w:rPr>
            </w:pPr>
          </w:p>
        </w:tc>
        <w:tc>
          <w:tcPr>
            <w:tcW w:w="652" w:type="dxa"/>
            <w:tcBorders>
              <w:left w:val="nil"/>
            </w:tcBorders>
            <w:vAlign w:val="center"/>
          </w:tcPr>
          <w:p w14:paraId="71E6D8E1" w14:textId="77777777" w:rsidR="00575948" w:rsidRPr="00575948" w:rsidRDefault="00575948" w:rsidP="001744F4">
            <w:pPr>
              <w:jc w:val="center"/>
              <w:rPr>
                <w:sz w:val="18"/>
                <w:szCs w:val="18"/>
              </w:rPr>
            </w:pPr>
          </w:p>
        </w:tc>
        <w:tc>
          <w:tcPr>
            <w:tcW w:w="1562" w:type="dxa"/>
            <w:vAlign w:val="center"/>
          </w:tcPr>
          <w:p w14:paraId="401B1843" w14:textId="77777777" w:rsidR="00575948" w:rsidRPr="00575948" w:rsidRDefault="00575948" w:rsidP="001744F4">
            <w:pPr>
              <w:jc w:val="center"/>
              <w:rPr>
                <w:sz w:val="18"/>
                <w:szCs w:val="18"/>
              </w:rPr>
            </w:pPr>
          </w:p>
        </w:tc>
        <w:tc>
          <w:tcPr>
            <w:tcW w:w="1259" w:type="dxa"/>
            <w:vAlign w:val="center"/>
          </w:tcPr>
          <w:p w14:paraId="6A7EAB2A" w14:textId="77777777" w:rsidR="00575948" w:rsidRPr="00575948" w:rsidRDefault="00575948" w:rsidP="001744F4">
            <w:pPr>
              <w:jc w:val="center"/>
              <w:rPr>
                <w:sz w:val="18"/>
                <w:szCs w:val="18"/>
              </w:rPr>
            </w:pPr>
          </w:p>
        </w:tc>
        <w:tc>
          <w:tcPr>
            <w:tcW w:w="1794" w:type="dxa"/>
            <w:vAlign w:val="center"/>
          </w:tcPr>
          <w:p w14:paraId="18794885" w14:textId="77777777" w:rsidR="00575948" w:rsidRPr="00575948" w:rsidRDefault="00575948" w:rsidP="001744F4">
            <w:pPr>
              <w:jc w:val="center"/>
              <w:rPr>
                <w:sz w:val="18"/>
                <w:szCs w:val="18"/>
              </w:rPr>
            </w:pPr>
          </w:p>
        </w:tc>
        <w:tc>
          <w:tcPr>
            <w:tcW w:w="1884" w:type="dxa"/>
            <w:vAlign w:val="center"/>
          </w:tcPr>
          <w:p w14:paraId="7FDFDD1F" w14:textId="77777777" w:rsidR="00575948" w:rsidRPr="00575948" w:rsidRDefault="00575948" w:rsidP="001744F4">
            <w:pPr>
              <w:jc w:val="center"/>
              <w:rPr>
                <w:sz w:val="18"/>
                <w:szCs w:val="18"/>
              </w:rPr>
            </w:pPr>
          </w:p>
        </w:tc>
        <w:tc>
          <w:tcPr>
            <w:tcW w:w="1107" w:type="dxa"/>
            <w:vAlign w:val="center"/>
          </w:tcPr>
          <w:p w14:paraId="4A32E10D" w14:textId="77777777" w:rsidR="00575948" w:rsidRPr="00575948" w:rsidRDefault="00575948" w:rsidP="001744F4">
            <w:pPr>
              <w:jc w:val="center"/>
              <w:rPr>
                <w:sz w:val="18"/>
                <w:szCs w:val="18"/>
              </w:rPr>
            </w:pPr>
          </w:p>
        </w:tc>
        <w:tc>
          <w:tcPr>
            <w:tcW w:w="1250" w:type="dxa"/>
            <w:vAlign w:val="center"/>
          </w:tcPr>
          <w:p w14:paraId="1CF0940E" w14:textId="77777777" w:rsidR="00575948" w:rsidRPr="00575948" w:rsidRDefault="00575948" w:rsidP="001744F4">
            <w:pPr>
              <w:jc w:val="center"/>
              <w:rPr>
                <w:sz w:val="18"/>
                <w:szCs w:val="18"/>
              </w:rPr>
            </w:pPr>
          </w:p>
        </w:tc>
        <w:tc>
          <w:tcPr>
            <w:tcW w:w="1309" w:type="dxa"/>
            <w:vAlign w:val="center"/>
          </w:tcPr>
          <w:p w14:paraId="546C98E1" w14:textId="77777777" w:rsidR="00575948" w:rsidRPr="00575948" w:rsidRDefault="00575948" w:rsidP="001744F4">
            <w:pPr>
              <w:jc w:val="center"/>
              <w:rPr>
                <w:sz w:val="18"/>
                <w:szCs w:val="18"/>
              </w:rPr>
            </w:pPr>
          </w:p>
        </w:tc>
        <w:tc>
          <w:tcPr>
            <w:tcW w:w="1314" w:type="dxa"/>
            <w:vAlign w:val="center"/>
          </w:tcPr>
          <w:p w14:paraId="6531C7A1" w14:textId="77777777" w:rsidR="00575948" w:rsidRPr="00575948" w:rsidRDefault="00575948" w:rsidP="001744F4">
            <w:pPr>
              <w:jc w:val="center"/>
              <w:rPr>
                <w:sz w:val="18"/>
                <w:szCs w:val="18"/>
              </w:rPr>
            </w:pPr>
          </w:p>
        </w:tc>
        <w:tc>
          <w:tcPr>
            <w:tcW w:w="1676" w:type="dxa"/>
            <w:vAlign w:val="center"/>
          </w:tcPr>
          <w:p w14:paraId="41C447CD" w14:textId="77777777" w:rsidR="00575948" w:rsidRPr="00575948" w:rsidRDefault="00575948" w:rsidP="001744F4">
            <w:pPr>
              <w:jc w:val="center"/>
              <w:rPr>
                <w:sz w:val="18"/>
                <w:szCs w:val="18"/>
              </w:rPr>
            </w:pPr>
          </w:p>
        </w:tc>
      </w:tr>
      <w:tr w:rsidR="007D74CA" w:rsidRPr="00575948" w14:paraId="708E75DF" w14:textId="77777777" w:rsidTr="001744F4">
        <w:trPr>
          <w:jc w:val="center"/>
        </w:trPr>
        <w:tc>
          <w:tcPr>
            <w:tcW w:w="422" w:type="dxa"/>
            <w:tcBorders>
              <w:right w:val="nil"/>
            </w:tcBorders>
            <w:vAlign w:val="center"/>
          </w:tcPr>
          <w:p w14:paraId="74DDA637" w14:textId="77777777" w:rsidR="00575948" w:rsidRPr="00575948" w:rsidRDefault="00575948" w:rsidP="00FE6A37">
            <w:pPr>
              <w:jc w:val="center"/>
              <w:rPr>
                <w:sz w:val="16"/>
                <w:szCs w:val="16"/>
              </w:rPr>
            </w:pPr>
            <w:r w:rsidRPr="00575948">
              <w:rPr>
                <w:sz w:val="16"/>
                <w:szCs w:val="16"/>
              </w:rPr>
              <w:t>20</w:t>
            </w:r>
          </w:p>
        </w:tc>
        <w:tc>
          <w:tcPr>
            <w:tcW w:w="780" w:type="dxa"/>
            <w:tcBorders>
              <w:right w:val="nil"/>
            </w:tcBorders>
            <w:vAlign w:val="center"/>
          </w:tcPr>
          <w:p w14:paraId="763E8CEE" w14:textId="77777777" w:rsidR="00575948" w:rsidRPr="00575948" w:rsidRDefault="00575948" w:rsidP="001744F4">
            <w:pPr>
              <w:jc w:val="center"/>
              <w:rPr>
                <w:sz w:val="18"/>
                <w:szCs w:val="18"/>
              </w:rPr>
            </w:pPr>
          </w:p>
        </w:tc>
        <w:tc>
          <w:tcPr>
            <w:tcW w:w="652" w:type="dxa"/>
            <w:tcBorders>
              <w:left w:val="nil"/>
            </w:tcBorders>
            <w:vAlign w:val="center"/>
          </w:tcPr>
          <w:p w14:paraId="58B17787" w14:textId="77777777" w:rsidR="00575948" w:rsidRPr="00575948" w:rsidRDefault="00575948" w:rsidP="001744F4">
            <w:pPr>
              <w:jc w:val="center"/>
              <w:rPr>
                <w:sz w:val="18"/>
                <w:szCs w:val="18"/>
              </w:rPr>
            </w:pPr>
          </w:p>
        </w:tc>
        <w:tc>
          <w:tcPr>
            <w:tcW w:w="1562" w:type="dxa"/>
            <w:vAlign w:val="center"/>
          </w:tcPr>
          <w:p w14:paraId="2B4353A1" w14:textId="77777777" w:rsidR="00575948" w:rsidRPr="00575948" w:rsidRDefault="00575948" w:rsidP="001744F4">
            <w:pPr>
              <w:jc w:val="center"/>
              <w:rPr>
                <w:sz w:val="18"/>
                <w:szCs w:val="18"/>
              </w:rPr>
            </w:pPr>
          </w:p>
        </w:tc>
        <w:tc>
          <w:tcPr>
            <w:tcW w:w="1259" w:type="dxa"/>
            <w:vAlign w:val="center"/>
          </w:tcPr>
          <w:p w14:paraId="50EC1C4E" w14:textId="77777777" w:rsidR="00575948" w:rsidRPr="00575948" w:rsidRDefault="00575948" w:rsidP="001744F4">
            <w:pPr>
              <w:jc w:val="center"/>
              <w:rPr>
                <w:sz w:val="18"/>
                <w:szCs w:val="18"/>
              </w:rPr>
            </w:pPr>
          </w:p>
        </w:tc>
        <w:tc>
          <w:tcPr>
            <w:tcW w:w="1794" w:type="dxa"/>
            <w:vAlign w:val="center"/>
          </w:tcPr>
          <w:p w14:paraId="0D06CDDB" w14:textId="77777777" w:rsidR="00575948" w:rsidRPr="00575948" w:rsidRDefault="00575948" w:rsidP="001744F4">
            <w:pPr>
              <w:jc w:val="center"/>
              <w:rPr>
                <w:sz w:val="18"/>
                <w:szCs w:val="18"/>
              </w:rPr>
            </w:pPr>
          </w:p>
        </w:tc>
        <w:tc>
          <w:tcPr>
            <w:tcW w:w="1884" w:type="dxa"/>
            <w:vAlign w:val="center"/>
          </w:tcPr>
          <w:p w14:paraId="59140527" w14:textId="77777777" w:rsidR="00575948" w:rsidRPr="00575948" w:rsidRDefault="00575948" w:rsidP="001744F4">
            <w:pPr>
              <w:jc w:val="center"/>
              <w:rPr>
                <w:sz w:val="18"/>
                <w:szCs w:val="18"/>
              </w:rPr>
            </w:pPr>
          </w:p>
        </w:tc>
        <w:tc>
          <w:tcPr>
            <w:tcW w:w="1107" w:type="dxa"/>
            <w:vAlign w:val="center"/>
          </w:tcPr>
          <w:p w14:paraId="701684A7" w14:textId="77777777" w:rsidR="00575948" w:rsidRPr="00575948" w:rsidRDefault="00575948" w:rsidP="001744F4">
            <w:pPr>
              <w:jc w:val="center"/>
              <w:rPr>
                <w:sz w:val="18"/>
                <w:szCs w:val="18"/>
              </w:rPr>
            </w:pPr>
          </w:p>
        </w:tc>
        <w:tc>
          <w:tcPr>
            <w:tcW w:w="1250" w:type="dxa"/>
            <w:vAlign w:val="center"/>
          </w:tcPr>
          <w:p w14:paraId="2AEBF28E" w14:textId="77777777" w:rsidR="00575948" w:rsidRPr="00575948" w:rsidRDefault="00575948" w:rsidP="001744F4">
            <w:pPr>
              <w:jc w:val="center"/>
              <w:rPr>
                <w:sz w:val="18"/>
                <w:szCs w:val="18"/>
              </w:rPr>
            </w:pPr>
          </w:p>
        </w:tc>
        <w:tc>
          <w:tcPr>
            <w:tcW w:w="1309" w:type="dxa"/>
            <w:vAlign w:val="center"/>
          </w:tcPr>
          <w:p w14:paraId="38C4FD0A" w14:textId="77777777" w:rsidR="00575948" w:rsidRPr="00575948" w:rsidRDefault="00575948" w:rsidP="001744F4">
            <w:pPr>
              <w:jc w:val="center"/>
              <w:rPr>
                <w:sz w:val="18"/>
                <w:szCs w:val="18"/>
              </w:rPr>
            </w:pPr>
          </w:p>
        </w:tc>
        <w:tc>
          <w:tcPr>
            <w:tcW w:w="1314" w:type="dxa"/>
            <w:vAlign w:val="center"/>
          </w:tcPr>
          <w:p w14:paraId="782C3F19" w14:textId="77777777" w:rsidR="00575948" w:rsidRPr="00575948" w:rsidRDefault="00575948" w:rsidP="001744F4">
            <w:pPr>
              <w:jc w:val="center"/>
              <w:rPr>
                <w:sz w:val="18"/>
                <w:szCs w:val="18"/>
              </w:rPr>
            </w:pPr>
          </w:p>
        </w:tc>
        <w:tc>
          <w:tcPr>
            <w:tcW w:w="1676" w:type="dxa"/>
            <w:vAlign w:val="center"/>
          </w:tcPr>
          <w:p w14:paraId="547D9373" w14:textId="77777777" w:rsidR="00575948" w:rsidRPr="00575948" w:rsidRDefault="00575948" w:rsidP="001744F4">
            <w:pPr>
              <w:jc w:val="center"/>
              <w:rPr>
                <w:sz w:val="18"/>
                <w:szCs w:val="18"/>
              </w:rPr>
            </w:pPr>
          </w:p>
        </w:tc>
      </w:tr>
      <w:tr w:rsidR="007D74CA" w:rsidRPr="00575948" w14:paraId="74099EA9" w14:textId="77777777" w:rsidTr="001744F4">
        <w:trPr>
          <w:jc w:val="center"/>
        </w:trPr>
        <w:tc>
          <w:tcPr>
            <w:tcW w:w="422" w:type="dxa"/>
            <w:tcBorders>
              <w:right w:val="nil"/>
            </w:tcBorders>
            <w:vAlign w:val="center"/>
          </w:tcPr>
          <w:p w14:paraId="244CD6B6" w14:textId="77777777" w:rsidR="00575948" w:rsidRPr="00575948" w:rsidRDefault="00575948" w:rsidP="00FE6A37">
            <w:pPr>
              <w:jc w:val="center"/>
              <w:rPr>
                <w:sz w:val="16"/>
                <w:szCs w:val="16"/>
              </w:rPr>
            </w:pPr>
            <w:r w:rsidRPr="00575948">
              <w:rPr>
                <w:sz w:val="16"/>
                <w:szCs w:val="16"/>
              </w:rPr>
              <w:t>21</w:t>
            </w:r>
          </w:p>
        </w:tc>
        <w:tc>
          <w:tcPr>
            <w:tcW w:w="780" w:type="dxa"/>
            <w:tcBorders>
              <w:right w:val="nil"/>
            </w:tcBorders>
            <w:vAlign w:val="center"/>
          </w:tcPr>
          <w:p w14:paraId="32D5D0C5" w14:textId="77777777" w:rsidR="00575948" w:rsidRPr="00575948" w:rsidRDefault="00575948" w:rsidP="001744F4">
            <w:pPr>
              <w:jc w:val="center"/>
              <w:rPr>
                <w:sz w:val="18"/>
                <w:szCs w:val="18"/>
              </w:rPr>
            </w:pPr>
          </w:p>
        </w:tc>
        <w:tc>
          <w:tcPr>
            <w:tcW w:w="652" w:type="dxa"/>
            <w:tcBorders>
              <w:left w:val="nil"/>
            </w:tcBorders>
            <w:vAlign w:val="center"/>
          </w:tcPr>
          <w:p w14:paraId="4FB6E870" w14:textId="77777777" w:rsidR="00575948" w:rsidRPr="00575948" w:rsidRDefault="00575948" w:rsidP="001744F4">
            <w:pPr>
              <w:jc w:val="center"/>
              <w:rPr>
                <w:sz w:val="18"/>
                <w:szCs w:val="18"/>
              </w:rPr>
            </w:pPr>
          </w:p>
        </w:tc>
        <w:tc>
          <w:tcPr>
            <w:tcW w:w="1562" w:type="dxa"/>
            <w:vAlign w:val="center"/>
          </w:tcPr>
          <w:p w14:paraId="36FFE67B" w14:textId="77777777" w:rsidR="00575948" w:rsidRPr="00575948" w:rsidRDefault="00575948" w:rsidP="001744F4">
            <w:pPr>
              <w:jc w:val="center"/>
              <w:rPr>
                <w:sz w:val="18"/>
                <w:szCs w:val="18"/>
              </w:rPr>
            </w:pPr>
          </w:p>
        </w:tc>
        <w:tc>
          <w:tcPr>
            <w:tcW w:w="1259" w:type="dxa"/>
            <w:vAlign w:val="center"/>
          </w:tcPr>
          <w:p w14:paraId="1239D5B4" w14:textId="77777777" w:rsidR="00575948" w:rsidRPr="00575948" w:rsidRDefault="00575948" w:rsidP="001744F4">
            <w:pPr>
              <w:jc w:val="center"/>
              <w:rPr>
                <w:sz w:val="18"/>
                <w:szCs w:val="18"/>
              </w:rPr>
            </w:pPr>
          </w:p>
        </w:tc>
        <w:tc>
          <w:tcPr>
            <w:tcW w:w="1794" w:type="dxa"/>
            <w:vAlign w:val="center"/>
          </w:tcPr>
          <w:p w14:paraId="4FC805C6" w14:textId="77777777" w:rsidR="00575948" w:rsidRPr="00575948" w:rsidRDefault="00575948" w:rsidP="001744F4">
            <w:pPr>
              <w:jc w:val="center"/>
              <w:rPr>
                <w:sz w:val="18"/>
                <w:szCs w:val="18"/>
              </w:rPr>
            </w:pPr>
          </w:p>
        </w:tc>
        <w:tc>
          <w:tcPr>
            <w:tcW w:w="1884" w:type="dxa"/>
            <w:vAlign w:val="center"/>
          </w:tcPr>
          <w:p w14:paraId="47925D4A" w14:textId="77777777" w:rsidR="00575948" w:rsidRPr="00575948" w:rsidRDefault="00575948" w:rsidP="001744F4">
            <w:pPr>
              <w:jc w:val="center"/>
              <w:rPr>
                <w:sz w:val="18"/>
                <w:szCs w:val="18"/>
              </w:rPr>
            </w:pPr>
          </w:p>
        </w:tc>
        <w:tc>
          <w:tcPr>
            <w:tcW w:w="1107" w:type="dxa"/>
            <w:vAlign w:val="center"/>
          </w:tcPr>
          <w:p w14:paraId="5511A9FC" w14:textId="77777777" w:rsidR="00575948" w:rsidRPr="00575948" w:rsidRDefault="00575948" w:rsidP="001744F4">
            <w:pPr>
              <w:jc w:val="center"/>
              <w:rPr>
                <w:sz w:val="18"/>
                <w:szCs w:val="18"/>
              </w:rPr>
            </w:pPr>
          </w:p>
        </w:tc>
        <w:tc>
          <w:tcPr>
            <w:tcW w:w="1250" w:type="dxa"/>
            <w:vAlign w:val="center"/>
          </w:tcPr>
          <w:p w14:paraId="21B31B0A" w14:textId="77777777" w:rsidR="00575948" w:rsidRPr="00575948" w:rsidRDefault="00575948" w:rsidP="001744F4">
            <w:pPr>
              <w:jc w:val="center"/>
              <w:rPr>
                <w:sz w:val="18"/>
                <w:szCs w:val="18"/>
              </w:rPr>
            </w:pPr>
          </w:p>
        </w:tc>
        <w:tc>
          <w:tcPr>
            <w:tcW w:w="1309" w:type="dxa"/>
            <w:vAlign w:val="center"/>
          </w:tcPr>
          <w:p w14:paraId="6F211716" w14:textId="77777777" w:rsidR="00575948" w:rsidRPr="00575948" w:rsidRDefault="00575948" w:rsidP="001744F4">
            <w:pPr>
              <w:jc w:val="center"/>
              <w:rPr>
                <w:sz w:val="18"/>
                <w:szCs w:val="18"/>
              </w:rPr>
            </w:pPr>
          </w:p>
        </w:tc>
        <w:tc>
          <w:tcPr>
            <w:tcW w:w="1314" w:type="dxa"/>
            <w:vAlign w:val="center"/>
          </w:tcPr>
          <w:p w14:paraId="637F99A1" w14:textId="77777777" w:rsidR="00575948" w:rsidRPr="00575948" w:rsidRDefault="00575948" w:rsidP="001744F4">
            <w:pPr>
              <w:jc w:val="center"/>
              <w:rPr>
                <w:sz w:val="18"/>
                <w:szCs w:val="18"/>
              </w:rPr>
            </w:pPr>
          </w:p>
        </w:tc>
        <w:tc>
          <w:tcPr>
            <w:tcW w:w="1676" w:type="dxa"/>
            <w:vAlign w:val="center"/>
          </w:tcPr>
          <w:p w14:paraId="3135B265" w14:textId="77777777" w:rsidR="00575948" w:rsidRPr="00575948" w:rsidRDefault="00575948" w:rsidP="001744F4">
            <w:pPr>
              <w:jc w:val="center"/>
              <w:rPr>
                <w:sz w:val="18"/>
                <w:szCs w:val="18"/>
              </w:rPr>
            </w:pPr>
          </w:p>
        </w:tc>
      </w:tr>
      <w:tr w:rsidR="007D74CA" w:rsidRPr="00575948" w14:paraId="1BEA8F2B" w14:textId="77777777" w:rsidTr="001744F4">
        <w:trPr>
          <w:jc w:val="center"/>
        </w:trPr>
        <w:tc>
          <w:tcPr>
            <w:tcW w:w="422" w:type="dxa"/>
            <w:tcBorders>
              <w:right w:val="nil"/>
            </w:tcBorders>
            <w:vAlign w:val="center"/>
          </w:tcPr>
          <w:p w14:paraId="3018AEA9" w14:textId="77777777" w:rsidR="00575948" w:rsidRPr="00575948" w:rsidRDefault="00575948" w:rsidP="00FE6A37">
            <w:pPr>
              <w:jc w:val="center"/>
              <w:rPr>
                <w:sz w:val="16"/>
                <w:szCs w:val="16"/>
              </w:rPr>
            </w:pPr>
            <w:r w:rsidRPr="00575948">
              <w:rPr>
                <w:sz w:val="16"/>
                <w:szCs w:val="16"/>
              </w:rPr>
              <w:t>22</w:t>
            </w:r>
          </w:p>
        </w:tc>
        <w:tc>
          <w:tcPr>
            <w:tcW w:w="780" w:type="dxa"/>
            <w:tcBorders>
              <w:right w:val="nil"/>
            </w:tcBorders>
            <w:vAlign w:val="center"/>
          </w:tcPr>
          <w:p w14:paraId="3DF14736" w14:textId="77777777" w:rsidR="00575948" w:rsidRPr="00575948" w:rsidRDefault="00575948" w:rsidP="001744F4">
            <w:pPr>
              <w:jc w:val="center"/>
              <w:rPr>
                <w:sz w:val="18"/>
                <w:szCs w:val="18"/>
              </w:rPr>
            </w:pPr>
          </w:p>
        </w:tc>
        <w:tc>
          <w:tcPr>
            <w:tcW w:w="652" w:type="dxa"/>
            <w:tcBorders>
              <w:left w:val="nil"/>
            </w:tcBorders>
            <w:vAlign w:val="center"/>
          </w:tcPr>
          <w:p w14:paraId="6C45B6D6" w14:textId="77777777" w:rsidR="00575948" w:rsidRPr="00575948" w:rsidRDefault="00575948" w:rsidP="001744F4">
            <w:pPr>
              <w:jc w:val="center"/>
              <w:rPr>
                <w:sz w:val="18"/>
                <w:szCs w:val="18"/>
              </w:rPr>
            </w:pPr>
          </w:p>
        </w:tc>
        <w:tc>
          <w:tcPr>
            <w:tcW w:w="1562" w:type="dxa"/>
            <w:vAlign w:val="center"/>
          </w:tcPr>
          <w:p w14:paraId="49840FE0" w14:textId="77777777" w:rsidR="00575948" w:rsidRPr="00575948" w:rsidRDefault="00575948" w:rsidP="001744F4">
            <w:pPr>
              <w:jc w:val="center"/>
              <w:rPr>
                <w:sz w:val="18"/>
                <w:szCs w:val="18"/>
              </w:rPr>
            </w:pPr>
          </w:p>
        </w:tc>
        <w:tc>
          <w:tcPr>
            <w:tcW w:w="1259" w:type="dxa"/>
            <w:vAlign w:val="center"/>
          </w:tcPr>
          <w:p w14:paraId="6A61E003" w14:textId="77777777" w:rsidR="00575948" w:rsidRPr="00575948" w:rsidRDefault="00575948" w:rsidP="001744F4">
            <w:pPr>
              <w:jc w:val="center"/>
              <w:rPr>
                <w:sz w:val="18"/>
                <w:szCs w:val="18"/>
              </w:rPr>
            </w:pPr>
          </w:p>
        </w:tc>
        <w:tc>
          <w:tcPr>
            <w:tcW w:w="1794" w:type="dxa"/>
            <w:vAlign w:val="center"/>
          </w:tcPr>
          <w:p w14:paraId="47DBB28C" w14:textId="77777777" w:rsidR="00575948" w:rsidRPr="00575948" w:rsidRDefault="00575948" w:rsidP="001744F4">
            <w:pPr>
              <w:jc w:val="center"/>
              <w:rPr>
                <w:sz w:val="18"/>
                <w:szCs w:val="18"/>
              </w:rPr>
            </w:pPr>
          </w:p>
        </w:tc>
        <w:tc>
          <w:tcPr>
            <w:tcW w:w="1884" w:type="dxa"/>
            <w:vAlign w:val="center"/>
          </w:tcPr>
          <w:p w14:paraId="525D8E6F" w14:textId="77777777" w:rsidR="00575948" w:rsidRPr="00575948" w:rsidRDefault="00575948" w:rsidP="001744F4">
            <w:pPr>
              <w:jc w:val="center"/>
              <w:rPr>
                <w:sz w:val="18"/>
                <w:szCs w:val="18"/>
              </w:rPr>
            </w:pPr>
          </w:p>
        </w:tc>
        <w:tc>
          <w:tcPr>
            <w:tcW w:w="1107" w:type="dxa"/>
            <w:vAlign w:val="center"/>
          </w:tcPr>
          <w:p w14:paraId="6A2E0F8A" w14:textId="77777777" w:rsidR="00575948" w:rsidRPr="00575948" w:rsidRDefault="00575948" w:rsidP="001744F4">
            <w:pPr>
              <w:jc w:val="center"/>
              <w:rPr>
                <w:sz w:val="18"/>
                <w:szCs w:val="18"/>
              </w:rPr>
            </w:pPr>
          </w:p>
        </w:tc>
        <w:tc>
          <w:tcPr>
            <w:tcW w:w="1250" w:type="dxa"/>
            <w:vAlign w:val="center"/>
          </w:tcPr>
          <w:p w14:paraId="04170B76" w14:textId="77777777" w:rsidR="00575948" w:rsidRPr="00575948" w:rsidRDefault="00575948" w:rsidP="001744F4">
            <w:pPr>
              <w:jc w:val="center"/>
              <w:rPr>
                <w:sz w:val="18"/>
                <w:szCs w:val="18"/>
              </w:rPr>
            </w:pPr>
          </w:p>
        </w:tc>
        <w:tc>
          <w:tcPr>
            <w:tcW w:w="1309" w:type="dxa"/>
            <w:vAlign w:val="center"/>
          </w:tcPr>
          <w:p w14:paraId="031F57AE" w14:textId="77777777" w:rsidR="00575948" w:rsidRPr="00575948" w:rsidRDefault="00575948" w:rsidP="001744F4">
            <w:pPr>
              <w:jc w:val="center"/>
              <w:rPr>
                <w:sz w:val="18"/>
                <w:szCs w:val="18"/>
              </w:rPr>
            </w:pPr>
          </w:p>
        </w:tc>
        <w:tc>
          <w:tcPr>
            <w:tcW w:w="1314" w:type="dxa"/>
            <w:vAlign w:val="center"/>
          </w:tcPr>
          <w:p w14:paraId="64736F52" w14:textId="77777777" w:rsidR="00575948" w:rsidRPr="00575948" w:rsidRDefault="00575948" w:rsidP="001744F4">
            <w:pPr>
              <w:jc w:val="center"/>
              <w:rPr>
                <w:sz w:val="18"/>
                <w:szCs w:val="18"/>
              </w:rPr>
            </w:pPr>
          </w:p>
        </w:tc>
        <w:tc>
          <w:tcPr>
            <w:tcW w:w="1676" w:type="dxa"/>
            <w:vAlign w:val="center"/>
          </w:tcPr>
          <w:p w14:paraId="3B829713" w14:textId="77777777" w:rsidR="00575948" w:rsidRPr="00575948" w:rsidRDefault="00575948" w:rsidP="001744F4">
            <w:pPr>
              <w:jc w:val="center"/>
              <w:rPr>
                <w:sz w:val="18"/>
                <w:szCs w:val="18"/>
              </w:rPr>
            </w:pPr>
          </w:p>
        </w:tc>
      </w:tr>
      <w:tr w:rsidR="007D74CA" w:rsidRPr="00575948" w14:paraId="149A80E1" w14:textId="77777777" w:rsidTr="001744F4">
        <w:trPr>
          <w:jc w:val="center"/>
        </w:trPr>
        <w:tc>
          <w:tcPr>
            <w:tcW w:w="422" w:type="dxa"/>
            <w:tcBorders>
              <w:right w:val="nil"/>
            </w:tcBorders>
            <w:vAlign w:val="center"/>
          </w:tcPr>
          <w:p w14:paraId="1083213E" w14:textId="77777777" w:rsidR="00575948" w:rsidRPr="00575948" w:rsidRDefault="00575948" w:rsidP="00FE6A37">
            <w:pPr>
              <w:jc w:val="center"/>
              <w:rPr>
                <w:sz w:val="16"/>
                <w:szCs w:val="16"/>
              </w:rPr>
            </w:pPr>
            <w:r w:rsidRPr="00575948">
              <w:rPr>
                <w:sz w:val="16"/>
                <w:szCs w:val="16"/>
              </w:rPr>
              <w:t>23</w:t>
            </w:r>
          </w:p>
        </w:tc>
        <w:tc>
          <w:tcPr>
            <w:tcW w:w="780" w:type="dxa"/>
            <w:tcBorders>
              <w:right w:val="nil"/>
            </w:tcBorders>
            <w:vAlign w:val="center"/>
          </w:tcPr>
          <w:p w14:paraId="119EF8FB" w14:textId="77777777" w:rsidR="00575948" w:rsidRPr="00575948" w:rsidRDefault="00575948" w:rsidP="001744F4">
            <w:pPr>
              <w:jc w:val="center"/>
              <w:rPr>
                <w:sz w:val="18"/>
                <w:szCs w:val="18"/>
              </w:rPr>
            </w:pPr>
          </w:p>
        </w:tc>
        <w:tc>
          <w:tcPr>
            <w:tcW w:w="652" w:type="dxa"/>
            <w:tcBorders>
              <w:left w:val="nil"/>
            </w:tcBorders>
            <w:vAlign w:val="center"/>
          </w:tcPr>
          <w:p w14:paraId="1AC2642B" w14:textId="77777777" w:rsidR="00575948" w:rsidRPr="00575948" w:rsidRDefault="00575948" w:rsidP="001744F4">
            <w:pPr>
              <w:jc w:val="center"/>
              <w:rPr>
                <w:sz w:val="18"/>
                <w:szCs w:val="18"/>
              </w:rPr>
            </w:pPr>
          </w:p>
        </w:tc>
        <w:tc>
          <w:tcPr>
            <w:tcW w:w="1562" w:type="dxa"/>
            <w:vAlign w:val="center"/>
          </w:tcPr>
          <w:p w14:paraId="2E8974D4" w14:textId="77777777" w:rsidR="00575948" w:rsidRPr="00575948" w:rsidRDefault="00575948" w:rsidP="001744F4">
            <w:pPr>
              <w:jc w:val="center"/>
              <w:rPr>
                <w:sz w:val="18"/>
                <w:szCs w:val="18"/>
              </w:rPr>
            </w:pPr>
          </w:p>
        </w:tc>
        <w:tc>
          <w:tcPr>
            <w:tcW w:w="1259" w:type="dxa"/>
            <w:vAlign w:val="center"/>
          </w:tcPr>
          <w:p w14:paraId="6A53AD20" w14:textId="77777777" w:rsidR="00575948" w:rsidRPr="00575948" w:rsidRDefault="00575948" w:rsidP="001744F4">
            <w:pPr>
              <w:jc w:val="center"/>
              <w:rPr>
                <w:sz w:val="18"/>
                <w:szCs w:val="18"/>
              </w:rPr>
            </w:pPr>
          </w:p>
        </w:tc>
        <w:tc>
          <w:tcPr>
            <w:tcW w:w="1794" w:type="dxa"/>
            <w:vAlign w:val="center"/>
          </w:tcPr>
          <w:p w14:paraId="272582BD" w14:textId="77777777" w:rsidR="00575948" w:rsidRPr="00575948" w:rsidRDefault="00575948" w:rsidP="001744F4">
            <w:pPr>
              <w:jc w:val="center"/>
              <w:rPr>
                <w:sz w:val="18"/>
                <w:szCs w:val="18"/>
              </w:rPr>
            </w:pPr>
          </w:p>
        </w:tc>
        <w:tc>
          <w:tcPr>
            <w:tcW w:w="1884" w:type="dxa"/>
            <w:vAlign w:val="center"/>
          </w:tcPr>
          <w:p w14:paraId="65154587" w14:textId="77777777" w:rsidR="00575948" w:rsidRPr="00575948" w:rsidRDefault="00575948" w:rsidP="001744F4">
            <w:pPr>
              <w:jc w:val="center"/>
              <w:rPr>
                <w:sz w:val="18"/>
                <w:szCs w:val="18"/>
              </w:rPr>
            </w:pPr>
          </w:p>
        </w:tc>
        <w:tc>
          <w:tcPr>
            <w:tcW w:w="1107" w:type="dxa"/>
            <w:vAlign w:val="center"/>
          </w:tcPr>
          <w:p w14:paraId="7C194712" w14:textId="77777777" w:rsidR="00575948" w:rsidRPr="00575948" w:rsidRDefault="00575948" w:rsidP="001744F4">
            <w:pPr>
              <w:jc w:val="center"/>
              <w:rPr>
                <w:sz w:val="18"/>
                <w:szCs w:val="18"/>
              </w:rPr>
            </w:pPr>
          </w:p>
        </w:tc>
        <w:tc>
          <w:tcPr>
            <w:tcW w:w="1250" w:type="dxa"/>
            <w:vAlign w:val="center"/>
          </w:tcPr>
          <w:p w14:paraId="70C8877B" w14:textId="77777777" w:rsidR="00575948" w:rsidRPr="00575948" w:rsidRDefault="00575948" w:rsidP="001744F4">
            <w:pPr>
              <w:jc w:val="center"/>
              <w:rPr>
                <w:sz w:val="18"/>
                <w:szCs w:val="18"/>
              </w:rPr>
            </w:pPr>
          </w:p>
        </w:tc>
        <w:tc>
          <w:tcPr>
            <w:tcW w:w="1309" w:type="dxa"/>
            <w:vAlign w:val="center"/>
          </w:tcPr>
          <w:p w14:paraId="580262F5" w14:textId="77777777" w:rsidR="00575948" w:rsidRPr="00575948" w:rsidRDefault="00575948" w:rsidP="001744F4">
            <w:pPr>
              <w:jc w:val="center"/>
              <w:rPr>
                <w:sz w:val="18"/>
                <w:szCs w:val="18"/>
              </w:rPr>
            </w:pPr>
          </w:p>
        </w:tc>
        <w:tc>
          <w:tcPr>
            <w:tcW w:w="1314" w:type="dxa"/>
            <w:vAlign w:val="center"/>
          </w:tcPr>
          <w:p w14:paraId="6E9B32C8" w14:textId="77777777" w:rsidR="00575948" w:rsidRPr="00575948" w:rsidRDefault="00575948" w:rsidP="001744F4">
            <w:pPr>
              <w:jc w:val="center"/>
              <w:rPr>
                <w:sz w:val="18"/>
                <w:szCs w:val="18"/>
              </w:rPr>
            </w:pPr>
          </w:p>
        </w:tc>
        <w:tc>
          <w:tcPr>
            <w:tcW w:w="1676" w:type="dxa"/>
            <w:vAlign w:val="center"/>
          </w:tcPr>
          <w:p w14:paraId="52F8246E" w14:textId="77777777" w:rsidR="00575948" w:rsidRPr="00575948" w:rsidRDefault="00575948" w:rsidP="001744F4">
            <w:pPr>
              <w:jc w:val="center"/>
              <w:rPr>
                <w:sz w:val="18"/>
                <w:szCs w:val="18"/>
              </w:rPr>
            </w:pPr>
          </w:p>
        </w:tc>
      </w:tr>
      <w:tr w:rsidR="00FE6A37" w:rsidRPr="00575948" w14:paraId="413E4CE0" w14:textId="77777777" w:rsidTr="001744F4">
        <w:trPr>
          <w:jc w:val="center"/>
        </w:trPr>
        <w:tc>
          <w:tcPr>
            <w:tcW w:w="422" w:type="dxa"/>
            <w:tcBorders>
              <w:bottom w:val="single" w:sz="4" w:space="0" w:color="auto"/>
              <w:right w:val="nil"/>
            </w:tcBorders>
            <w:vAlign w:val="center"/>
          </w:tcPr>
          <w:p w14:paraId="064F0751" w14:textId="77777777" w:rsidR="00FE6A37" w:rsidRPr="00575948" w:rsidRDefault="00FE6A37" w:rsidP="00FE6A37">
            <w:pPr>
              <w:jc w:val="center"/>
              <w:rPr>
                <w:sz w:val="16"/>
                <w:szCs w:val="16"/>
              </w:rPr>
            </w:pPr>
            <w:r w:rsidRPr="00575948">
              <w:rPr>
                <w:sz w:val="16"/>
                <w:szCs w:val="16"/>
              </w:rPr>
              <w:t>24</w:t>
            </w:r>
          </w:p>
        </w:tc>
        <w:tc>
          <w:tcPr>
            <w:tcW w:w="780" w:type="dxa"/>
            <w:tcBorders>
              <w:bottom w:val="single" w:sz="4" w:space="0" w:color="auto"/>
              <w:right w:val="nil"/>
            </w:tcBorders>
            <w:vAlign w:val="center"/>
          </w:tcPr>
          <w:p w14:paraId="20D85E28" w14:textId="77777777" w:rsidR="00FE6A37" w:rsidRPr="00575948" w:rsidRDefault="00FE6A37" w:rsidP="001744F4">
            <w:pPr>
              <w:jc w:val="center"/>
              <w:rPr>
                <w:sz w:val="18"/>
                <w:szCs w:val="18"/>
              </w:rPr>
            </w:pPr>
          </w:p>
        </w:tc>
        <w:tc>
          <w:tcPr>
            <w:tcW w:w="652" w:type="dxa"/>
            <w:tcBorders>
              <w:left w:val="nil"/>
            </w:tcBorders>
            <w:vAlign w:val="center"/>
          </w:tcPr>
          <w:p w14:paraId="27A0F30F" w14:textId="77777777" w:rsidR="00FE6A37" w:rsidRPr="00575948" w:rsidRDefault="00FE6A37" w:rsidP="001744F4">
            <w:pPr>
              <w:jc w:val="center"/>
              <w:rPr>
                <w:sz w:val="18"/>
                <w:szCs w:val="18"/>
              </w:rPr>
            </w:pPr>
          </w:p>
        </w:tc>
        <w:tc>
          <w:tcPr>
            <w:tcW w:w="1562" w:type="dxa"/>
            <w:vAlign w:val="center"/>
          </w:tcPr>
          <w:p w14:paraId="649947B6" w14:textId="77777777" w:rsidR="00FE6A37" w:rsidRPr="00575948" w:rsidRDefault="00FE6A37" w:rsidP="001744F4">
            <w:pPr>
              <w:jc w:val="center"/>
              <w:rPr>
                <w:sz w:val="18"/>
                <w:szCs w:val="18"/>
              </w:rPr>
            </w:pPr>
          </w:p>
        </w:tc>
        <w:tc>
          <w:tcPr>
            <w:tcW w:w="1259" w:type="dxa"/>
            <w:vAlign w:val="center"/>
          </w:tcPr>
          <w:p w14:paraId="6760F2F9" w14:textId="77777777" w:rsidR="00FE6A37" w:rsidRPr="00575948" w:rsidRDefault="00FE6A37" w:rsidP="001744F4">
            <w:pPr>
              <w:jc w:val="center"/>
              <w:rPr>
                <w:sz w:val="18"/>
                <w:szCs w:val="18"/>
              </w:rPr>
            </w:pPr>
          </w:p>
        </w:tc>
        <w:tc>
          <w:tcPr>
            <w:tcW w:w="1794" w:type="dxa"/>
            <w:vAlign w:val="center"/>
          </w:tcPr>
          <w:p w14:paraId="0D561CD7" w14:textId="77777777" w:rsidR="00FE6A37" w:rsidRPr="00575948" w:rsidRDefault="00FE6A37" w:rsidP="001744F4">
            <w:pPr>
              <w:jc w:val="center"/>
              <w:rPr>
                <w:sz w:val="18"/>
                <w:szCs w:val="18"/>
              </w:rPr>
            </w:pPr>
          </w:p>
        </w:tc>
        <w:tc>
          <w:tcPr>
            <w:tcW w:w="1884" w:type="dxa"/>
            <w:vAlign w:val="center"/>
          </w:tcPr>
          <w:p w14:paraId="3B9D2A8A" w14:textId="77777777" w:rsidR="00FE6A37" w:rsidRPr="00575948" w:rsidRDefault="00FE6A37" w:rsidP="001744F4">
            <w:pPr>
              <w:jc w:val="center"/>
              <w:rPr>
                <w:sz w:val="18"/>
                <w:szCs w:val="18"/>
              </w:rPr>
            </w:pPr>
          </w:p>
        </w:tc>
        <w:tc>
          <w:tcPr>
            <w:tcW w:w="1107" w:type="dxa"/>
            <w:vAlign w:val="center"/>
          </w:tcPr>
          <w:p w14:paraId="1775C016" w14:textId="77777777" w:rsidR="00FE6A37" w:rsidRPr="00575948" w:rsidRDefault="00FE6A37" w:rsidP="001744F4">
            <w:pPr>
              <w:jc w:val="center"/>
              <w:rPr>
                <w:sz w:val="18"/>
                <w:szCs w:val="18"/>
              </w:rPr>
            </w:pPr>
          </w:p>
        </w:tc>
        <w:tc>
          <w:tcPr>
            <w:tcW w:w="1250" w:type="dxa"/>
            <w:vAlign w:val="center"/>
          </w:tcPr>
          <w:p w14:paraId="1B56B834" w14:textId="77777777" w:rsidR="00FE6A37" w:rsidRPr="00575948" w:rsidRDefault="00FE6A37" w:rsidP="001744F4">
            <w:pPr>
              <w:jc w:val="center"/>
              <w:rPr>
                <w:sz w:val="18"/>
                <w:szCs w:val="18"/>
              </w:rPr>
            </w:pPr>
          </w:p>
        </w:tc>
        <w:tc>
          <w:tcPr>
            <w:tcW w:w="1309" w:type="dxa"/>
            <w:vAlign w:val="center"/>
          </w:tcPr>
          <w:p w14:paraId="68E55CCF" w14:textId="77777777" w:rsidR="00FE6A37" w:rsidRPr="00575948" w:rsidRDefault="00FE6A37" w:rsidP="001744F4">
            <w:pPr>
              <w:jc w:val="center"/>
              <w:rPr>
                <w:sz w:val="18"/>
                <w:szCs w:val="18"/>
              </w:rPr>
            </w:pPr>
          </w:p>
        </w:tc>
        <w:tc>
          <w:tcPr>
            <w:tcW w:w="1314" w:type="dxa"/>
            <w:vAlign w:val="center"/>
          </w:tcPr>
          <w:p w14:paraId="42265AB3" w14:textId="77777777" w:rsidR="00FE6A37" w:rsidRPr="00575948" w:rsidRDefault="00FE6A37" w:rsidP="001744F4">
            <w:pPr>
              <w:jc w:val="center"/>
              <w:rPr>
                <w:sz w:val="18"/>
                <w:szCs w:val="18"/>
              </w:rPr>
            </w:pPr>
          </w:p>
        </w:tc>
        <w:tc>
          <w:tcPr>
            <w:tcW w:w="1676" w:type="dxa"/>
            <w:vAlign w:val="center"/>
          </w:tcPr>
          <w:p w14:paraId="54725546" w14:textId="77777777" w:rsidR="00FE6A37" w:rsidRPr="00575948" w:rsidRDefault="00FE6A37" w:rsidP="001744F4">
            <w:pPr>
              <w:jc w:val="center"/>
              <w:rPr>
                <w:sz w:val="18"/>
                <w:szCs w:val="18"/>
              </w:rPr>
            </w:pPr>
          </w:p>
        </w:tc>
      </w:tr>
      <w:tr w:rsidR="007D74CA" w:rsidRPr="00575948" w14:paraId="6D396A80" w14:textId="77777777" w:rsidTr="001744F4">
        <w:trPr>
          <w:jc w:val="center"/>
        </w:trPr>
        <w:tc>
          <w:tcPr>
            <w:tcW w:w="422" w:type="dxa"/>
            <w:tcBorders>
              <w:top w:val="single" w:sz="4" w:space="0" w:color="auto"/>
              <w:bottom w:val="double" w:sz="6" w:space="0" w:color="auto"/>
              <w:right w:val="nil"/>
            </w:tcBorders>
            <w:vAlign w:val="center"/>
          </w:tcPr>
          <w:p w14:paraId="0E17FD2D" w14:textId="77777777" w:rsidR="00575948" w:rsidRPr="00575948" w:rsidRDefault="00575948" w:rsidP="00FE6A37">
            <w:pPr>
              <w:jc w:val="center"/>
              <w:rPr>
                <w:sz w:val="16"/>
                <w:szCs w:val="16"/>
              </w:rPr>
            </w:pPr>
            <w:r w:rsidRPr="00575948">
              <w:rPr>
                <w:sz w:val="16"/>
                <w:szCs w:val="16"/>
              </w:rPr>
              <w:t>2</w:t>
            </w:r>
            <w:r w:rsidR="00FE6A37">
              <w:rPr>
                <w:sz w:val="16"/>
                <w:szCs w:val="16"/>
              </w:rPr>
              <w:t>5</w:t>
            </w:r>
          </w:p>
        </w:tc>
        <w:tc>
          <w:tcPr>
            <w:tcW w:w="780" w:type="dxa"/>
            <w:tcBorders>
              <w:top w:val="single" w:sz="4" w:space="0" w:color="auto"/>
              <w:bottom w:val="double" w:sz="6" w:space="0" w:color="auto"/>
              <w:right w:val="nil"/>
            </w:tcBorders>
            <w:vAlign w:val="center"/>
          </w:tcPr>
          <w:p w14:paraId="49586BFB" w14:textId="77777777" w:rsidR="00575948" w:rsidRPr="00575948" w:rsidRDefault="00575948" w:rsidP="001744F4">
            <w:pPr>
              <w:jc w:val="center"/>
              <w:rPr>
                <w:sz w:val="18"/>
                <w:szCs w:val="18"/>
              </w:rPr>
            </w:pPr>
          </w:p>
        </w:tc>
        <w:tc>
          <w:tcPr>
            <w:tcW w:w="652" w:type="dxa"/>
            <w:tcBorders>
              <w:left w:val="nil"/>
            </w:tcBorders>
            <w:vAlign w:val="center"/>
          </w:tcPr>
          <w:p w14:paraId="603364B5" w14:textId="77777777" w:rsidR="00575948" w:rsidRPr="00575948" w:rsidRDefault="00575948" w:rsidP="001744F4">
            <w:pPr>
              <w:jc w:val="center"/>
              <w:rPr>
                <w:sz w:val="18"/>
                <w:szCs w:val="18"/>
              </w:rPr>
            </w:pPr>
          </w:p>
        </w:tc>
        <w:tc>
          <w:tcPr>
            <w:tcW w:w="1562" w:type="dxa"/>
            <w:vAlign w:val="center"/>
          </w:tcPr>
          <w:p w14:paraId="2EAB5C81" w14:textId="77777777" w:rsidR="00575948" w:rsidRPr="00575948" w:rsidRDefault="00575948" w:rsidP="001744F4">
            <w:pPr>
              <w:jc w:val="center"/>
              <w:rPr>
                <w:sz w:val="18"/>
                <w:szCs w:val="18"/>
              </w:rPr>
            </w:pPr>
          </w:p>
        </w:tc>
        <w:tc>
          <w:tcPr>
            <w:tcW w:w="1259" w:type="dxa"/>
            <w:vAlign w:val="center"/>
          </w:tcPr>
          <w:p w14:paraId="7F089827" w14:textId="77777777" w:rsidR="00575948" w:rsidRPr="00575948" w:rsidRDefault="00575948" w:rsidP="001744F4">
            <w:pPr>
              <w:jc w:val="center"/>
              <w:rPr>
                <w:sz w:val="18"/>
                <w:szCs w:val="18"/>
              </w:rPr>
            </w:pPr>
          </w:p>
        </w:tc>
        <w:tc>
          <w:tcPr>
            <w:tcW w:w="1794" w:type="dxa"/>
            <w:vAlign w:val="center"/>
          </w:tcPr>
          <w:p w14:paraId="07C20177" w14:textId="77777777" w:rsidR="00575948" w:rsidRPr="00575948" w:rsidRDefault="00575948" w:rsidP="001744F4">
            <w:pPr>
              <w:jc w:val="center"/>
              <w:rPr>
                <w:sz w:val="18"/>
                <w:szCs w:val="18"/>
              </w:rPr>
            </w:pPr>
          </w:p>
        </w:tc>
        <w:tc>
          <w:tcPr>
            <w:tcW w:w="1884" w:type="dxa"/>
            <w:vAlign w:val="center"/>
          </w:tcPr>
          <w:p w14:paraId="38BED7EC" w14:textId="77777777" w:rsidR="00575948" w:rsidRPr="00575948" w:rsidRDefault="00575948" w:rsidP="001744F4">
            <w:pPr>
              <w:jc w:val="center"/>
              <w:rPr>
                <w:sz w:val="18"/>
                <w:szCs w:val="18"/>
              </w:rPr>
            </w:pPr>
          </w:p>
        </w:tc>
        <w:tc>
          <w:tcPr>
            <w:tcW w:w="1107" w:type="dxa"/>
            <w:vAlign w:val="center"/>
          </w:tcPr>
          <w:p w14:paraId="0C6E3A3A" w14:textId="77777777" w:rsidR="00575948" w:rsidRPr="00575948" w:rsidRDefault="00575948" w:rsidP="001744F4">
            <w:pPr>
              <w:jc w:val="center"/>
              <w:rPr>
                <w:sz w:val="18"/>
                <w:szCs w:val="18"/>
              </w:rPr>
            </w:pPr>
          </w:p>
        </w:tc>
        <w:tc>
          <w:tcPr>
            <w:tcW w:w="1250" w:type="dxa"/>
            <w:vAlign w:val="center"/>
          </w:tcPr>
          <w:p w14:paraId="7BBC6D1A" w14:textId="77777777" w:rsidR="00575948" w:rsidRPr="00575948" w:rsidRDefault="00575948" w:rsidP="001744F4">
            <w:pPr>
              <w:jc w:val="center"/>
              <w:rPr>
                <w:sz w:val="18"/>
                <w:szCs w:val="18"/>
              </w:rPr>
            </w:pPr>
          </w:p>
        </w:tc>
        <w:tc>
          <w:tcPr>
            <w:tcW w:w="1309" w:type="dxa"/>
            <w:vAlign w:val="center"/>
          </w:tcPr>
          <w:p w14:paraId="06B27AD5" w14:textId="77777777" w:rsidR="00575948" w:rsidRPr="00575948" w:rsidRDefault="00575948" w:rsidP="001744F4">
            <w:pPr>
              <w:jc w:val="center"/>
              <w:rPr>
                <w:sz w:val="18"/>
                <w:szCs w:val="18"/>
              </w:rPr>
            </w:pPr>
          </w:p>
        </w:tc>
        <w:tc>
          <w:tcPr>
            <w:tcW w:w="1314" w:type="dxa"/>
            <w:vAlign w:val="center"/>
          </w:tcPr>
          <w:p w14:paraId="081EDE93" w14:textId="77777777" w:rsidR="00575948" w:rsidRPr="00575948" w:rsidRDefault="00575948" w:rsidP="001744F4">
            <w:pPr>
              <w:jc w:val="center"/>
              <w:rPr>
                <w:sz w:val="18"/>
                <w:szCs w:val="18"/>
              </w:rPr>
            </w:pPr>
          </w:p>
        </w:tc>
        <w:tc>
          <w:tcPr>
            <w:tcW w:w="1676" w:type="dxa"/>
            <w:vAlign w:val="center"/>
          </w:tcPr>
          <w:p w14:paraId="234D72CA" w14:textId="77777777" w:rsidR="00575948" w:rsidRPr="00575948" w:rsidRDefault="00575948" w:rsidP="001744F4">
            <w:pPr>
              <w:jc w:val="center"/>
              <w:rPr>
                <w:sz w:val="18"/>
                <w:szCs w:val="18"/>
              </w:rPr>
            </w:pPr>
          </w:p>
        </w:tc>
      </w:tr>
    </w:tbl>
    <w:p w14:paraId="4EB79667" w14:textId="77777777" w:rsidR="000E0847" w:rsidRDefault="000E0847" w:rsidP="00966C89">
      <w:pPr>
        <w:rPr>
          <w:highlight w:val="yellow"/>
        </w:rPr>
        <w:sectPr w:rsidR="000E0847" w:rsidSect="0019362D">
          <w:type w:val="continuous"/>
          <w:pgSz w:w="15840" w:h="12240" w:orient="landscape" w:code="1"/>
          <w:pgMar w:top="813" w:right="720" w:bottom="994" w:left="810" w:header="450" w:footer="259" w:gutter="0"/>
          <w:cols w:space="720"/>
          <w:formProt w:val="0"/>
          <w:docGrid w:linePitch="272"/>
        </w:sectPr>
      </w:pPr>
    </w:p>
    <w:p w14:paraId="6943FE94" w14:textId="77777777" w:rsidR="00966C89" w:rsidRPr="00B52DC4" w:rsidRDefault="00966C89" w:rsidP="00FB2D49">
      <w:pPr>
        <w:ind w:left="810" w:hanging="810"/>
        <w:rPr>
          <w:sz w:val="18"/>
          <w:szCs w:val="18"/>
        </w:rPr>
      </w:pPr>
      <w:r w:rsidRPr="00B52DC4">
        <w:rPr>
          <w:sz w:val="18"/>
          <w:szCs w:val="18"/>
          <w:highlight w:val="yellow"/>
        </w:rPr>
        <w:t xml:space="preserve">*Note 1:  </w:t>
      </w:r>
      <w:r w:rsidR="006B3F81" w:rsidRPr="00B52DC4">
        <w:rPr>
          <w:sz w:val="18"/>
          <w:szCs w:val="18"/>
          <w:highlight w:val="yellow"/>
        </w:rPr>
        <w:t xml:space="preserve">  </w:t>
      </w:r>
      <w:r w:rsidRPr="00B52DC4">
        <w:rPr>
          <w:sz w:val="18"/>
          <w:szCs w:val="18"/>
          <w:highlight w:val="yellow"/>
        </w:rPr>
        <w:t>Please denote power as Conducted, ERP, EIRP, or Units @ distance for Field Strength as appropriate</w:t>
      </w:r>
      <w:r w:rsidR="00D54DB7">
        <w:rPr>
          <w:sz w:val="18"/>
          <w:szCs w:val="18"/>
          <w:highlight w:val="yellow"/>
        </w:rPr>
        <w:t>.  If Field Strength is used</w:t>
      </w:r>
      <w:r w:rsidR="00FB2D49">
        <w:rPr>
          <w:sz w:val="18"/>
          <w:szCs w:val="18"/>
          <w:highlight w:val="yellow"/>
        </w:rPr>
        <w:t>, Minimum Power (Column 3)</w:t>
      </w:r>
      <w:r w:rsidR="00D54DB7">
        <w:rPr>
          <w:sz w:val="18"/>
          <w:szCs w:val="18"/>
          <w:highlight w:val="yellow"/>
        </w:rPr>
        <w:t xml:space="preserve"> </w:t>
      </w:r>
      <w:r w:rsidR="00FB2D49">
        <w:rPr>
          <w:sz w:val="18"/>
          <w:szCs w:val="18"/>
          <w:highlight w:val="yellow"/>
        </w:rPr>
        <w:t>does not need to be</w:t>
      </w:r>
      <w:r w:rsidR="00D54DB7">
        <w:rPr>
          <w:sz w:val="18"/>
          <w:szCs w:val="18"/>
          <w:highlight w:val="yellow"/>
        </w:rPr>
        <w:t xml:space="preserve"> filled</w:t>
      </w:r>
      <w:r w:rsidR="00EA53AE">
        <w:rPr>
          <w:sz w:val="18"/>
          <w:szCs w:val="18"/>
          <w:highlight w:val="yellow"/>
        </w:rPr>
        <w:t>.  Field Strength should be reported in dBuV/m at one of the following distances only 3, 10, 30, 300</w:t>
      </w:r>
      <w:r w:rsidRPr="00B52DC4">
        <w:rPr>
          <w:sz w:val="18"/>
          <w:szCs w:val="18"/>
          <w:highlight w:val="yellow"/>
        </w:rPr>
        <w:t>.</w:t>
      </w:r>
      <w:r w:rsidR="00EA53AE">
        <w:rPr>
          <w:sz w:val="18"/>
          <w:szCs w:val="18"/>
        </w:rPr>
        <w:t xml:space="preserve"> </w:t>
      </w:r>
      <w:r w:rsidR="00D54DB7">
        <w:rPr>
          <w:sz w:val="18"/>
          <w:szCs w:val="18"/>
        </w:rPr>
        <w:t xml:space="preserve">  </w:t>
      </w:r>
      <w:r w:rsidRPr="00B52DC4">
        <w:rPr>
          <w:sz w:val="18"/>
          <w:szCs w:val="18"/>
        </w:rPr>
        <w:t xml:space="preserve"> </w:t>
      </w:r>
    </w:p>
    <w:p w14:paraId="708A5818" w14:textId="77777777" w:rsidR="001B74EF" w:rsidRPr="00B52DC4" w:rsidRDefault="001B74EF" w:rsidP="001B74EF">
      <w:pPr>
        <w:ind w:left="810" w:hanging="810"/>
        <w:rPr>
          <w:color w:val="FF0000"/>
          <w:sz w:val="18"/>
          <w:szCs w:val="18"/>
        </w:rPr>
      </w:pPr>
      <w:r w:rsidRPr="00B52DC4">
        <w:rPr>
          <w:color w:val="FF0000"/>
          <w:sz w:val="18"/>
          <w:szCs w:val="18"/>
        </w:rPr>
        <w:t xml:space="preserve"> Note 2:    </w:t>
      </w:r>
      <w:r w:rsidR="00B52DC4" w:rsidRPr="00B52DC4">
        <w:rPr>
          <w:color w:val="FF0000"/>
          <w:sz w:val="18"/>
          <w:szCs w:val="18"/>
        </w:rPr>
        <w:t>If more than 5 entries are necessary in the table, t</w:t>
      </w:r>
      <w:r w:rsidRPr="00B52DC4">
        <w:rPr>
          <w:color w:val="FF0000"/>
          <w:sz w:val="18"/>
          <w:szCs w:val="18"/>
        </w:rPr>
        <w:t xml:space="preserve">his Document should be provided </w:t>
      </w:r>
      <w:r w:rsidR="001E6CC3" w:rsidRPr="00B52DC4">
        <w:rPr>
          <w:color w:val="FF0000"/>
          <w:sz w:val="18"/>
          <w:szCs w:val="18"/>
        </w:rPr>
        <w:t xml:space="preserve">to ACB AS AN APPLICATION FORM - </w:t>
      </w:r>
      <w:r w:rsidRPr="00B52DC4">
        <w:rPr>
          <w:color w:val="FF0000"/>
          <w:sz w:val="18"/>
          <w:szCs w:val="18"/>
        </w:rPr>
        <w:t>twice (one SIGNED copy in PDF, one UNSIGNED copy in Word).</w:t>
      </w:r>
    </w:p>
    <w:p w14:paraId="066272E1" w14:textId="77777777" w:rsidR="001B74EF" w:rsidRPr="00B52DC4" w:rsidRDefault="001B74EF" w:rsidP="001B74EF">
      <w:pPr>
        <w:rPr>
          <w:sz w:val="18"/>
          <w:szCs w:val="18"/>
        </w:rPr>
      </w:pPr>
      <w:r w:rsidRPr="00B52DC4">
        <w:rPr>
          <w:sz w:val="18"/>
          <w:szCs w:val="18"/>
        </w:rPr>
        <w:t xml:space="preserve"> Note 3:    Add Additional Rows to above table as necessary.</w:t>
      </w:r>
    </w:p>
    <w:p w14:paraId="09DDD36B" w14:textId="77777777" w:rsidR="00966C89" w:rsidRPr="00B52DC4" w:rsidRDefault="00966C89" w:rsidP="00966C89">
      <w:pPr>
        <w:rPr>
          <w:sz w:val="18"/>
          <w:szCs w:val="18"/>
        </w:rPr>
      </w:pPr>
      <w:r w:rsidRPr="00B52DC4">
        <w:rPr>
          <w:sz w:val="18"/>
          <w:szCs w:val="18"/>
        </w:rPr>
        <w:t xml:space="preserve"> Note </w:t>
      </w:r>
      <w:r w:rsidR="001B74EF" w:rsidRPr="00B52DC4">
        <w:rPr>
          <w:sz w:val="18"/>
          <w:szCs w:val="18"/>
        </w:rPr>
        <w:t>4</w:t>
      </w:r>
      <w:r w:rsidRPr="00B52DC4">
        <w:rPr>
          <w:sz w:val="18"/>
          <w:szCs w:val="18"/>
        </w:rPr>
        <w:t>:    All the above information is required by IC to complete the REL listing and must be provided with the submission</w:t>
      </w:r>
    </w:p>
    <w:p w14:paraId="1E0473C2" w14:textId="77777777" w:rsidR="00E25FF3" w:rsidRPr="00B52DC4" w:rsidRDefault="00E25FF3" w:rsidP="00966C89">
      <w:pPr>
        <w:rPr>
          <w:sz w:val="18"/>
          <w:szCs w:val="18"/>
        </w:rPr>
      </w:pPr>
      <w:r w:rsidRPr="00B52DC4">
        <w:rPr>
          <w:sz w:val="18"/>
          <w:szCs w:val="18"/>
        </w:rPr>
        <w:t>Typical Example</w:t>
      </w:r>
      <w:r w:rsidR="008B57D9" w:rsidRPr="00B52DC4">
        <w:rPr>
          <w:sz w:val="18"/>
          <w:szCs w:val="18"/>
        </w:rPr>
        <w:t xml:space="preserve"> of above data</w:t>
      </w:r>
      <w:r w:rsidRPr="00B52DC4">
        <w:rPr>
          <w:sz w:val="18"/>
          <w:szCs w:val="18"/>
        </w:rPr>
        <w:t xml:space="preserve"> may be:</w:t>
      </w:r>
    </w:p>
    <w:p w14:paraId="2BD9A2AF" w14:textId="77777777" w:rsidR="007D5839" w:rsidRPr="00E436F4" w:rsidRDefault="000F7193" w:rsidP="004365B7">
      <w:pPr>
        <w:rPr>
          <w:sz w:val="16"/>
          <w:szCs w:val="16"/>
        </w:rPr>
      </w:pPr>
      <w:r w:rsidRPr="00E436F4">
        <w:rPr>
          <w:sz w:val="16"/>
          <w:szCs w:val="16"/>
        </w:rPr>
        <w:t xml:space="preserve"> </w:t>
      </w:r>
      <w:r w:rsidR="001144D3">
        <w:rPr>
          <w:sz w:val="16"/>
          <w:szCs w:val="16"/>
        </w:rPr>
        <w:t>RSS-210      10</w:t>
      </w:r>
      <w:r w:rsidR="00E436F4" w:rsidRPr="00E436F4">
        <w:rPr>
          <w:sz w:val="16"/>
          <w:szCs w:val="16"/>
        </w:rPr>
        <w:t xml:space="preserve">     </w:t>
      </w:r>
      <w:r w:rsidRPr="00E436F4">
        <w:rPr>
          <w:sz w:val="16"/>
          <w:szCs w:val="16"/>
        </w:rPr>
        <w:t xml:space="preserve">    </w:t>
      </w:r>
      <w:r w:rsidR="00502CB1">
        <w:rPr>
          <w:sz w:val="16"/>
          <w:szCs w:val="16"/>
        </w:rPr>
        <w:t xml:space="preserve">         </w:t>
      </w:r>
      <w:r w:rsidR="00E25FF3" w:rsidRPr="00E436F4">
        <w:rPr>
          <w:sz w:val="16"/>
          <w:szCs w:val="16"/>
        </w:rPr>
        <w:t xml:space="preserve">5260-5320           </w:t>
      </w:r>
      <w:r w:rsidR="008B57D9" w:rsidRPr="00E436F4">
        <w:rPr>
          <w:sz w:val="16"/>
          <w:szCs w:val="16"/>
        </w:rPr>
        <w:t xml:space="preserve">    </w:t>
      </w:r>
      <w:r w:rsidR="00B52DC4" w:rsidRPr="00E436F4">
        <w:rPr>
          <w:sz w:val="16"/>
          <w:szCs w:val="16"/>
        </w:rPr>
        <w:t xml:space="preserve">   </w:t>
      </w:r>
      <w:r w:rsidR="008333D5" w:rsidRPr="00E436F4">
        <w:rPr>
          <w:sz w:val="16"/>
          <w:szCs w:val="16"/>
        </w:rPr>
        <w:t xml:space="preserve"> </w:t>
      </w:r>
      <w:r w:rsidR="00B52DC4" w:rsidRPr="00E436F4">
        <w:rPr>
          <w:sz w:val="16"/>
          <w:szCs w:val="16"/>
        </w:rPr>
        <w:t xml:space="preserve"> </w:t>
      </w:r>
      <w:r w:rsidR="00E25FF3" w:rsidRPr="00E436F4">
        <w:rPr>
          <w:sz w:val="16"/>
          <w:szCs w:val="16"/>
        </w:rPr>
        <w:t>11</w:t>
      </w:r>
      <w:proofErr w:type="gramStart"/>
      <w:r w:rsidR="00E25FF3" w:rsidRPr="00E436F4">
        <w:rPr>
          <w:sz w:val="16"/>
          <w:szCs w:val="16"/>
        </w:rPr>
        <w:t>n(</w:t>
      </w:r>
      <w:proofErr w:type="gramEnd"/>
      <w:r w:rsidR="00E25FF3" w:rsidRPr="00E436F4">
        <w:rPr>
          <w:sz w:val="16"/>
          <w:szCs w:val="16"/>
        </w:rPr>
        <w:t xml:space="preserve">20)                 </w:t>
      </w:r>
      <w:r w:rsidR="00B52DC4" w:rsidRPr="00E436F4">
        <w:rPr>
          <w:sz w:val="16"/>
          <w:szCs w:val="16"/>
        </w:rPr>
        <w:t xml:space="preserve">    </w:t>
      </w:r>
      <w:r w:rsidR="008B57D9" w:rsidRPr="00E436F4">
        <w:rPr>
          <w:sz w:val="16"/>
          <w:szCs w:val="16"/>
        </w:rPr>
        <w:t xml:space="preserve">  </w:t>
      </w:r>
      <w:r w:rsidR="00E25FF3" w:rsidRPr="00E436F4">
        <w:rPr>
          <w:sz w:val="16"/>
          <w:szCs w:val="16"/>
        </w:rPr>
        <w:t xml:space="preserve">0.015 </w:t>
      </w:r>
      <w:r w:rsidR="008B57D9" w:rsidRPr="00E436F4">
        <w:rPr>
          <w:sz w:val="16"/>
          <w:szCs w:val="16"/>
        </w:rPr>
        <w:t>conducted</w:t>
      </w:r>
      <w:r w:rsidR="00E25FF3" w:rsidRPr="00E436F4">
        <w:rPr>
          <w:sz w:val="16"/>
          <w:szCs w:val="16"/>
        </w:rPr>
        <w:t xml:space="preserve">        </w:t>
      </w:r>
      <w:r w:rsidR="008B57D9" w:rsidRPr="00E436F4">
        <w:rPr>
          <w:sz w:val="16"/>
          <w:szCs w:val="16"/>
        </w:rPr>
        <w:t xml:space="preserve"> </w:t>
      </w:r>
      <w:r w:rsidR="00B52DC4" w:rsidRPr="00E436F4">
        <w:rPr>
          <w:sz w:val="16"/>
          <w:szCs w:val="16"/>
        </w:rPr>
        <w:t xml:space="preserve">   </w:t>
      </w:r>
      <w:r w:rsidR="008333D5" w:rsidRPr="00E436F4">
        <w:rPr>
          <w:sz w:val="16"/>
          <w:szCs w:val="16"/>
        </w:rPr>
        <w:t xml:space="preserve"> </w:t>
      </w:r>
      <w:r w:rsidR="00B52DC4" w:rsidRPr="00E436F4">
        <w:rPr>
          <w:sz w:val="16"/>
          <w:szCs w:val="16"/>
        </w:rPr>
        <w:t xml:space="preserve"> </w:t>
      </w:r>
      <w:r w:rsidR="008B57D9" w:rsidRPr="00E436F4">
        <w:rPr>
          <w:sz w:val="16"/>
          <w:szCs w:val="16"/>
        </w:rPr>
        <w:t xml:space="preserve"> </w:t>
      </w:r>
      <w:r w:rsidR="00502CB1">
        <w:rPr>
          <w:sz w:val="16"/>
          <w:szCs w:val="16"/>
        </w:rPr>
        <w:t xml:space="preserve"> </w:t>
      </w:r>
      <w:r w:rsidR="00E25FF3" w:rsidRPr="00E436F4">
        <w:rPr>
          <w:sz w:val="16"/>
          <w:szCs w:val="16"/>
        </w:rPr>
        <w:t xml:space="preserve">0.030 </w:t>
      </w:r>
      <w:r w:rsidR="008B57D9" w:rsidRPr="00E436F4">
        <w:rPr>
          <w:sz w:val="16"/>
          <w:szCs w:val="16"/>
        </w:rPr>
        <w:t xml:space="preserve"> conducted</w:t>
      </w:r>
      <w:r w:rsidR="00E25FF3" w:rsidRPr="00E436F4">
        <w:rPr>
          <w:sz w:val="16"/>
          <w:szCs w:val="16"/>
        </w:rPr>
        <w:t xml:space="preserve">    </w:t>
      </w:r>
      <w:r w:rsidR="008B57D9" w:rsidRPr="00E436F4">
        <w:rPr>
          <w:sz w:val="16"/>
          <w:szCs w:val="16"/>
        </w:rPr>
        <w:t xml:space="preserve"> </w:t>
      </w:r>
      <w:r w:rsidR="00E25FF3" w:rsidRPr="00E436F4">
        <w:rPr>
          <w:sz w:val="16"/>
          <w:szCs w:val="16"/>
        </w:rPr>
        <w:t xml:space="preserve">  </w:t>
      </w:r>
      <w:r w:rsidR="00B52DC4" w:rsidRPr="00E436F4">
        <w:rPr>
          <w:sz w:val="16"/>
          <w:szCs w:val="16"/>
        </w:rPr>
        <w:t xml:space="preserve">     </w:t>
      </w:r>
      <w:r w:rsidR="00502CB1">
        <w:rPr>
          <w:sz w:val="16"/>
          <w:szCs w:val="16"/>
        </w:rPr>
        <w:t xml:space="preserve">        </w:t>
      </w:r>
      <w:r w:rsidR="0064378E">
        <w:rPr>
          <w:sz w:val="16"/>
          <w:szCs w:val="16"/>
        </w:rPr>
        <w:t>20</w:t>
      </w:r>
      <w:r w:rsidR="00E25FF3" w:rsidRPr="00E436F4">
        <w:rPr>
          <w:sz w:val="16"/>
          <w:szCs w:val="16"/>
        </w:rPr>
        <w:t>M</w:t>
      </w:r>
      <w:r w:rsidR="0064378E">
        <w:rPr>
          <w:sz w:val="16"/>
          <w:szCs w:val="16"/>
        </w:rPr>
        <w:t>2</w:t>
      </w:r>
      <w:r w:rsidR="00E25FF3" w:rsidRPr="00E436F4">
        <w:rPr>
          <w:sz w:val="16"/>
          <w:szCs w:val="16"/>
        </w:rPr>
        <w:t xml:space="preserve">D7W  </w:t>
      </w:r>
      <w:r w:rsidR="008B57D9" w:rsidRPr="00E436F4">
        <w:rPr>
          <w:sz w:val="16"/>
          <w:szCs w:val="16"/>
        </w:rPr>
        <w:t xml:space="preserve"> </w:t>
      </w:r>
      <w:r w:rsidR="00E25FF3" w:rsidRPr="00E436F4">
        <w:rPr>
          <w:sz w:val="16"/>
          <w:szCs w:val="16"/>
        </w:rPr>
        <w:t xml:space="preserve">    </w:t>
      </w:r>
      <w:r w:rsidR="00B52DC4" w:rsidRPr="00E436F4">
        <w:rPr>
          <w:sz w:val="16"/>
          <w:szCs w:val="16"/>
        </w:rPr>
        <w:t xml:space="preserve">    </w:t>
      </w:r>
      <w:r w:rsidR="00E436F4">
        <w:rPr>
          <w:sz w:val="16"/>
          <w:szCs w:val="16"/>
        </w:rPr>
        <w:t>202</w:t>
      </w:r>
      <w:r w:rsidR="00E25FF3" w:rsidRPr="00E436F4">
        <w:rPr>
          <w:sz w:val="16"/>
          <w:szCs w:val="16"/>
        </w:rPr>
        <w:t>00</w:t>
      </w:r>
      <w:r w:rsidR="008B57D9" w:rsidRPr="00E436F4">
        <w:rPr>
          <w:sz w:val="16"/>
          <w:szCs w:val="16"/>
        </w:rPr>
        <w:t xml:space="preserve">      </w:t>
      </w:r>
      <w:r w:rsidR="00502CB1">
        <w:rPr>
          <w:sz w:val="16"/>
          <w:szCs w:val="16"/>
        </w:rPr>
        <w:t xml:space="preserve">              </w:t>
      </w:r>
      <w:r w:rsidR="008B57D9" w:rsidRPr="00E436F4">
        <w:rPr>
          <w:sz w:val="16"/>
          <w:szCs w:val="16"/>
        </w:rPr>
        <w:t xml:space="preserve">   </w:t>
      </w:r>
      <w:r w:rsidR="00B52DC4" w:rsidRPr="00E436F4">
        <w:rPr>
          <w:sz w:val="16"/>
          <w:szCs w:val="16"/>
        </w:rPr>
        <w:t xml:space="preserve"> </w:t>
      </w:r>
      <w:r w:rsidR="008B57D9" w:rsidRPr="00E436F4">
        <w:rPr>
          <w:sz w:val="16"/>
          <w:szCs w:val="16"/>
        </w:rPr>
        <w:t xml:space="preserve">19600  </w:t>
      </w:r>
      <w:r w:rsidR="00502CB1">
        <w:rPr>
          <w:sz w:val="16"/>
          <w:szCs w:val="16"/>
        </w:rPr>
        <w:t xml:space="preserve">                    6 dB</w:t>
      </w:r>
      <w:r w:rsidR="008B57D9" w:rsidRPr="00E436F4">
        <w:rPr>
          <w:sz w:val="16"/>
          <w:szCs w:val="16"/>
        </w:rPr>
        <w:t xml:space="preserve">     </w:t>
      </w:r>
      <w:r w:rsidR="00B52DC4" w:rsidRPr="00E436F4">
        <w:rPr>
          <w:sz w:val="16"/>
          <w:szCs w:val="16"/>
        </w:rPr>
        <w:t xml:space="preserve">    </w:t>
      </w:r>
      <w:r w:rsidR="008B57D9" w:rsidRPr="00E436F4">
        <w:rPr>
          <w:sz w:val="16"/>
          <w:szCs w:val="16"/>
        </w:rPr>
        <w:t>52.3 dBuV/m @ 3m</w:t>
      </w:r>
    </w:p>
    <w:sectPr w:rsidR="007D5839" w:rsidRPr="00E436F4" w:rsidSect="0019362D">
      <w:footerReference w:type="default" r:id="rId16"/>
      <w:type w:val="continuous"/>
      <w:pgSz w:w="15840" w:h="12240" w:orient="landscape" w:code="1"/>
      <w:pgMar w:top="813" w:right="720" w:bottom="994" w:left="810" w:header="450" w:footer="2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D16B" w14:textId="77777777" w:rsidR="0019362D" w:rsidRDefault="0019362D">
      <w:r>
        <w:separator/>
      </w:r>
    </w:p>
  </w:endnote>
  <w:endnote w:type="continuationSeparator" w:id="0">
    <w:p w14:paraId="5AE87F8E" w14:textId="77777777" w:rsidR="0019362D" w:rsidRDefault="001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C395" w14:textId="77777777" w:rsidR="000217EA" w:rsidRDefault="000217EA" w:rsidP="00D44963">
    <w:pPr>
      <w:pStyle w:val="Footer"/>
    </w:pPr>
    <w:r>
      <w:t>061813 – 24b</w:t>
    </w:r>
  </w:p>
  <w:p w14:paraId="4582221D" w14:textId="77777777" w:rsidR="000217EA" w:rsidRPr="00DF4E5A" w:rsidRDefault="000217EA" w:rsidP="00DF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CFC" w14:textId="01DF0E12" w:rsidR="000217EA" w:rsidRDefault="002C4318" w:rsidP="00EB12DC">
    <w:pPr>
      <w:pStyle w:val="Footer"/>
    </w:pPr>
    <w:r>
      <w:t>022824</w:t>
    </w:r>
    <w:r w:rsidR="000217EA">
      <w:t xml:space="preserve"> – 3</w:t>
    </w:r>
    <w:r w:rsidR="00415696">
      <w:t>4</w:t>
    </w:r>
    <w:r>
      <w:t>b</w:t>
    </w:r>
  </w:p>
  <w:p w14:paraId="3F9AD201" w14:textId="77777777" w:rsidR="000217EA" w:rsidRDefault="00021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D5C" w14:textId="2A5A3499" w:rsidR="000217EA" w:rsidRDefault="007B0BCB" w:rsidP="00D44963">
    <w:pPr>
      <w:pStyle w:val="Footer"/>
    </w:pPr>
    <w:r>
      <w:t>022824</w:t>
    </w:r>
    <w:r w:rsidR="000217EA">
      <w:t xml:space="preserve"> – 3</w:t>
    </w:r>
    <w:r w:rsidR="00415696">
      <w:t>4</w:t>
    </w:r>
    <w:r>
      <w:t>b</w:t>
    </w:r>
  </w:p>
  <w:p w14:paraId="0308D6A4" w14:textId="77777777" w:rsidR="000217EA" w:rsidRPr="00DF4E5A" w:rsidRDefault="000217EA" w:rsidP="00DF4E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BB51" w14:textId="77777777" w:rsidR="000217EA" w:rsidRDefault="000217EA" w:rsidP="00F457E4">
    <w:pPr>
      <w:pStyle w:val="Footer"/>
    </w:pPr>
    <w:r>
      <w:t>031515 – 25a</w:t>
    </w:r>
  </w:p>
  <w:p w14:paraId="5C880F54" w14:textId="77777777" w:rsidR="000217EA" w:rsidRDefault="000217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B6F8" w14:textId="77777777" w:rsidR="000217EA" w:rsidRDefault="000217EA" w:rsidP="00D44963">
    <w:pPr>
      <w:pStyle w:val="Footer"/>
    </w:pPr>
    <w:r>
      <w:t>120720 – 30a</w:t>
    </w:r>
  </w:p>
  <w:p w14:paraId="373F01B7" w14:textId="77777777" w:rsidR="000217EA" w:rsidRPr="00DF4E5A" w:rsidRDefault="000217EA" w:rsidP="00DF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4B5C" w14:textId="77777777" w:rsidR="0019362D" w:rsidRDefault="0019362D">
      <w:r>
        <w:separator/>
      </w:r>
    </w:p>
  </w:footnote>
  <w:footnote w:type="continuationSeparator" w:id="0">
    <w:p w14:paraId="1911BBDA" w14:textId="77777777" w:rsidR="0019362D" w:rsidRDefault="0019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7311" w14:textId="77777777" w:rsidR="000217EA" w:rsidRDefault="000217EA" w:rsidP="007B5E96">
    <w:pPr>
      <w:pStyle w:val="Header"/>
      <w:tabs>
        <w:tab w:val="center" w:pos="6566"/>
        <w:tab w:val="left" w:pos="11340"/>
      </w:tabs>
      <w:jc w:val="center"/>
      <w:rPr>
        <w:sz w:val="32"/>
      </w:rPr>
    </w:pPr>
    <w:r>
      <w:rPr>
        <w:sz w:val="32"/>
      </w:rPr>
      <w:t>American Certification Body Inc.</w:t>
    </w:r>
  </w:p>
  <w:p w14:paraId="00F6F353" w14:textId="77777777" w:rsidR="000217EA" w:rsidRDefault="00632EB7" w:rsidP="007B5E96">
    <w:pPr>
      <w:pStyle w:val="Header"/>
      <w:jc w:val="center"/>
      <w:rPr>
        <w:sz w:val="24"/>
        <w:lang w:val="fr-FR"/>
      </w:rPr>
    </w:pPr>
    <w:r>
      <w:rPr>
        <w:sz w:val="24"/>
        <w:lang w:val="fr-FR"/>
      </w:rPr>
      <w:t>313 Park Avenue</w:t>
    </w:r>
    <w:r w:rsidR="000217EA" w:rsidRPr="00654FE0">
      <w:rPr>
        <w:sz w:val="24"/>
        <w:lang w:val="fr-FR"/>
      </w:rPr>
      <w:t xml:space="preserve">, Suite </w:t>
    </w:r>
    <w:r>
      <w:rPr>
        <w:sz w:val="24"/>
        <w:lang w:val="fr-FR"/>
      </w:rPr>
      <w:t>300</w:t>
    </w:r>
    <w:r w:rsidR="000217EA" w:rsidRPr="00654FE0">
      <w:rPr>
        <w:sz w:val="24"/>
        <w:lang w:val="fr-FR"/>
      </w:rPr>
      <w:t xml:space="preserve">, </w:t>
    </w:r>
    <w:r>
      <w:rPr>
        <w:sz w:val="24"/>
        <w:lang w:val="fr-FR"/>
      </w:rPr>
      <w:t>Falls Church</w:t>
    </w:r>
    <w:r w:rsidR="000217EA" w:rsidRPr="00654FE0">
      <w:rPr>
        <w:sz w:val="24"/>
        <w:lang w:val="fr-FR"/>
      </w:rPr>
      <w:t>, VA 22</w:t>
    </w:r>
    <w:r>
      <w:rPr>
        <w:sz w:val="24"/>
        <w:lang w:val="fr-FR"/>
      </w:rPr>
      <w:t>046</w:t>
    </w:r>
  </w:p>
  <w:p w14:paraId="1CE167B5" w14:textId="77777777" w:rsidR="000217EA" w:rsidRPr="00654FE0" w:rsidRDefault="000217EA" w:rsidP="007B5E96">
    <w:pPr>
      <w:pStyle w:val="Header"/>
      <w:jc w:val="center"/>
      <w:rPr>
        <w:sz w:val="24"/>
        <w:lang w:val="fr-FR"/>
      </w:rPr>
    </w:pPr>
    <w:r>
      <w:rPr>
        <w:sz w:val="24"/>
      </w:rPr>
      <w:t>Ph</w:t>
    </w:r>
    <w:proofErr w:type="gramStart"/>
    <w:r>
      <w:rPr>
        <w:sz w:val="24"/>
      </w:rPr>
      <w:t>:  (</w:t>
    </w:r>
    <w:proofErr w:type="gramEnd"/>
    <w:r>
      <w:rPr>
        <w:sz w:val="24"/>
      </w:rPr>
      <w:t>703) 847-4700</w:t>
    </w:r>
  </w:p>
  <w:p w14:paraId="0E545935" w14:textId="77777777" w:rsidR="000217EA" w:rsidRDefault="0002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13C6" w14:textId="1BE1A516" w:rsidR="000217EA" w:rsidRDefault="000217EA" w:rsidP="00F127E0">
    <w:pPr>
      <w:pStyle w:val="Header"/>
      <w:tabs>
        <w:tab w:val="left" w:pos="6690"/>
        <w:tab w:val="left" w:pos="10590"/>
      </w:tabs>
      <w:jc w:val="center"/>
    </w:pPr>
    <w:r>
      <w:t xml:space="preserve">Page </w:t>
    </w:r>
    <w:r>
      <w:fldChar w:fldCharType="begin"/>
    </w:r>
    <w:r>
      <w:instrText xml:space="preserve"> PAGE \* Arabic \* MERGEFORMAT </w:instrText>
    </w:r>
    <w:r>
      <w:fldChar w:fldCharType="separate"/>
    </w:r>
    <w:r w:rsidR="008A1709">
      <w:rPr>
        <w:noProof/>
      </w:rPr>
      <w:t>2</w:t>
    </w:r>
    <w:r>
      <w:fldChar w:fldCharType="end"/>
    </w:r>
    <w:r>
      <w:t xml:space="preserve"> of </w:t>
    </w:r>
    <w:fldSimple w:instr=" NUMPAGES   \* MERGEFORMAT ">
      <w:r w:rsidR="00632EB7">
        <w:rPr>
          <w:noProof/>
        </w:rPr>
        <w:t>2</w:t>
      </w:r>
    </w:fldSimple>
    <w:r>
      <w:tab/>
    </w:r>
    <w:r>
      <w:tab/>
    </w:r>
    <w:r>
      <w:tab/>
    </w:r>
    <w:r>
      <w:tab/>
    </w:r>
    <w:r>
      <w:fldChar w:fldCharType="begin"/>
    </w:r>
    <w:r>
      <w:instrText xml:space="preserve"> TIME \@ "MMMM d, yyyy" </w:instrText>
    </w:r>
    <w:r>
      <w:fldChar w:fldCharType="separate"/>
    </w:r>
    <w:r w:rsidR="007B0BCB">
      <w:rPr>
        <w:noProof/>
      </w:rPr>
      <w:t>February 28, 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DDE" w14:textId="152A742A" w:rsidR="000217EA" w:rsidRDefault="005D144C" w:rsidP="00585443">
    <w:pPr>
      <w:pStyle w:val="Header"/>
      <w:tabs>
        <w:tab w:val="left" w:pos="6690"/>
      </w:tabs>
    </w:pPr>
    <w:r>
      <w:rPr>
        <w:noProof/>
      </w:rPr>
      <w:drawing>
        <wp:anchor distT="0" distB="0" distL="114300" distR="114300" simplePos="0" relativeHeight="251657728" behindDoc="0" locked="0" layoutInCell="1" allowOverlap="1" wp14:anchorId="5EB9E614" wp14:editId="422EB6E0">
          <wp:simplePos x="0" y="0"/>
          <wp:positionH relativeFrom="column">
            <wp:posOffset>-66675</wp:posOffset>
          </wp:positionH>
          <wp:positionV relativeFrom="paragraph">
            <wp:posOffset>-273685</wp:posOffset>
          </wp:positionV>
          <wp:extent cx="813435"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343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B092A" w14:textId="77777777" w:rsidR="000217EA" w:rsidRDefault="000217EA" w:rsidP="00585443">
    <w:pPr>
      <w:pStyle w:val="Header"/>
      <w:tabs>
        <w:tab w:val="left" w:pos="6690"/>
      </w:tabs>
    </w:pPr>
  </w:p>
  <w:p w14:paraId="33FB84CF" w14:textId="77777777" w:rsidR="000217EA" w:rsidRDefault="000217EA" w:rsidP="00585443">
    <w:pPr>
      <w:pStyle w:val="Header"/>
      <w:tabs>
        <w:tab w:val="left" w:pos="6690"/>
      </w:tabs>
    </w:pPr>
  </w:p>
  <w:p w14:paraId="5322D4B0" w14:textId="60570DCA" w:rsidR="000217EA" w:rsidRDefault="000217EA" w:rsidP="003C5B70">
    <w:pPr>
      <w:pStyle w:val="Header"/>
      <w:tabs>
        <w:tab w:val="left" w:pos="6690"/>
      </w:tabs>
    </w:pPr>
    <w:r>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MERGEFORMAT ">
      <w:r>
        <w:rPr>
          <w:noProof/>
        </w:rPr>
        <w:t>3</w:t>
      </w:r>
    </w:fldSimple>
    <w:r>
      <w:tab/>
    </w:r>
    <w:r>
      <w:tab/>
    </w:r>
    <w:r>
      <w:tab/>
    </w:r>
    <w:r>
      <w:fldChar w:fldCharType="begin"/>
    </w:r>
    <w:r>
      <w:instrText xml:space="preserve"> TIME \@ "MMMM d, yyyy" </w:instrText>
    </w:r>
    <w:r>
      <w:fldChar w:fldCharType="separate"/>
    </w:r>
    <w:r w:rsidR="007B0BCB">
      <w:rPr>
        <w:noProof/>
      </w:rPr>
      <w:t>February 28, 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BF7"/>
    <w:multiLevelType w:val="singleLevel"/>
    <w:tmpl w:val="5CACB98A"/>
    <w:lvl w:ilvl="0">
      <w:start w:val="1"/>
      <w:numFmt w:val="decimal"/>
      <w:lvlText w:val="%1)"/>
      <w:lvlJc w:val="left"/>
      <w:pPr>
        <w:tabs>
          <w:tab w:val="num" w:pos="375"/>
        </w:tabs>
        <w:ind w:left="375" w:hanging="375"/>
      </w:pPr>
      <w:rPr>
        <w:rFonts w:hint="default"/>
      </w:rPr>
    </w:lvl>
  </w:abstractNum>
  <w:abstractNum w:abstractNumId="1" w15:restartNumberingAfterBreak="0">
    <w:nsid w:val="1E3D391B"/>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3E951FF"/>
    <w:multiLevelType w:val="singleLevel"/>
    <w:tmpl w:val="C45A4012"/>
    <w:lvl w:ilvl="0">
      <w:start w:val="1"/>
      <w:numFmt w:val="lowerLetter"/>
      <w:lvlText w:val="%1)"/>
      <w:lvlJc w:val="left"/>
      <w:pPr>
        <w:tabs>
          <w:tab w:val="num" w:pos="1170"/>
        </w:tabs>
        <w:ind w:left="1170" w:hanging="360"/>
      </w:pPr>
      <w:rPr>
        <w:rFonts w:hint="default"/>
      </w:rPr>
    </w:lvl>
  </w:abstractNum>
  <w:abstractNum w:abstractNumId="3" w15:restartNumberingAfterBreak="0">
    <w:nsid w:val="25AA3703"/>
    <w:multiLevelType w:val="singleLevel"/>
    <w:tmpl w:val="410CD326"/>
    <w:lvl w:ilvl="0">
      <w:start w:val="2"/>
      <w:numFmt w:val="lowerLetter"/>
      <w:lvlText w:val="%1)"/>
      <w:lvlJc w:val="left"/>
      <w:pPr>
        <w:tabs>
          <w:tab w:val="num" w:pos="1170"/>
        </w:tabs>
        <w:ind w:left="1170" w:hanging="360"/>
      </w:pPr>
      <w:rPr>
        <w:rFonts w:hint="default"/>
      </w:rPr>
    </w:lvl>
  </w:abstractNum>
  <w:abstractNum w:abstractNumId="4" w15:restartNumberingAfterBreak="0">
    <w:nsid w:val="27645803"/>
    <w:multiLevelType w:val="singleLevel"/>
    <w:tmpl w:val="B08EE0C4"/>
    <w:lvl w:ilvl="0">
      <w:start w:val="1"/>
      <w:numFmt w:val="lowerRoman"/>
      <w:lvlText w:val="(%1)"/>
      <w:lvlJc w:val="left"/>
      <w:pPr>
        <w:tabs>
          <w:tab w:val="num" w:pos="720"/>
        </w:tabs>
        <w:ind w:left="720" w:hanging="720"/>
      </w:pPr>
      <w:rPr>
        <w:rFont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562BBC"/>
    <w:multiLevelType w:val="singleLevel"/>
    <w:tmpl w:val="FB325B1A"/>
    <w:lvl w:ilvl="0">
      <w:start w:val="1"/>
      <w:numFmt w:val="lowerLetter"/>
      <w:lvlText w:val="%1)"/>
      <w:lvlJc w:val="left"/>
      <w:pPr>
        <w:tabs>
          <w:tab w:val="num" w:pos="1080"/>
        </w:tabs>
        <w:ind w:left="1080" w:hanging="360"/>
      </w:pPr>
      <w:rPr>
        <w:rFonts w:hint="default"/>
      </w:rPr>
    </w:lvl>
  </w:abstractNum>
  <w:abstractNum w:abstractNumId="7" w15:restartNumberingAfterBreak="0">
    <w:nsid w:val="34677EE1"/>
    <w:multiLevelType w:val="hybridMultilevel"/>
    <w:tmpl w:val="0E9234BE"/>
    <w:lvl w:ilvl="0" w:tplc="C2ACB204">
      <w:start w:val="1"/>
      <w:numFmt w:val="bullet"/>
      <w:lvlText w:val=""/>
      <w:lvlJc w:val="left"/>
      <w:pPr>
        <w:tabs>
          <w:tab w:val="num" w:pos="1320"/>
        </w:tabs>
        <w:ind w:left="1320" w:hanging="360"/>
      </w:pPr>
      <w:rPr>
        <w:rFonts w:ascii="Symbol" w:hAnsi="Symbol" w:hint="default"/>
        <w:sz w:val="24"/>
        <w:szCs w:val="24"/>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5133A0A"/>
    <w:multiLevelType w:val="singleLevel"/>
    <w:tmpl w:val="B08EE0C4"/>
    <w:lvl w:ilvl="0">
      <w:start w:val="1"/>
      <w:numFmt w:val="lowerRoman"/>
      <w:lvlText w:val="(%1)"/>
      <w:lvlJc w:val="left"/>
      <w:pPr>
        <w:tabs>
          <w:tab w:val="num" w:pos="720"/>
        </w:tabs>
        <w:ind w:left="720" w:hanging="720"/>
      </w:pPr>
      <w:rPr>
        <w:rFonts w:hint="default"/>
      </w:rPr>
    </w:lvl>
  </w:abstractNum>
  <w:abstractNum w:abstractNumId="9" w15:restartNumberingAfterBreak="0">
    <w:nsid w:val="459D565E"/>
    <w:multiLevelType w:val="hybridMultilevel"/>
    <w:tmpl w:val="F1DE5E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D17D67"/>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4F00014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C212A8"/>
    <w:multiLevelType w:val="singleLevel"/>
    <w:tmpl w:val="CEAC2BE0"/>
    <w:lvl w:ilvl="0">
      <w:start w:val="1"/>
      <w:numFmt w:val="decimal"/>
      <w:lvlText w:val="(%1)"/>
      <w:lvlJc w:val="left"/>
      <w:pPr>
        <w:tabs>
          <w:tab w:val="num" w:pos="1080"/>
        </w:tabs>
        <w:ind w:left="1080" w:hanging="360"/>
      </w:pPr>
      <w:rPr>
        <w:rFonts w:hint="default"/>
      </w:rPr>
    </w:lvl>
  </w:abstractNum>
  <w:abstractNum w:abstractNumId="13" w15:restartNumberingAfterBreak="0">
    <w:nsid w:val="6134475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64FA1D53"/>
    <w:multiLevelType w:val="hybridMultilevel"/>
    <w:tmpl w:val="8C5A01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6" w15:restartNumberingAfterBreak="0">
    <w:nsid w:val="694B305C"/>
    <w:multiLevelType w:val="hybridMultilevel"/>
    <w:tmpl w:val="0EB8F7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49979766">
    <w:abstractNumId w:val="5"/>
  </w:num>
  <w:num w:numId="2" w16cid:durableId="1006445639">
    <w:abstractNumId w:val="15"/>
  </w:num>
  <w:num w:numId="3" w16cid:durableId="1785612195">
    <w:abstractNumId w:val="16"/>
  </w:num>
  <w:num w:numId="4" w16cid:durableId="2092194478">
    <w:abstractNumId w:val="9"/>
  </w:num>
  <w:num w:numId="5" w16cid:durableId="438767901">
    <w:abstractNumId w:val="14"/>
  </w:num>
  <w:num w:numId="6" w16cid:durableId="1117722300">
    <w:abstractNumId w:val="10"/>
  </w:num>
  <w:num w:numId="7" w16cid:durableId="1291863948">
    <w:abstractNumId w:val="3"/>
  </w:num>
  <w:num w:numId="8" w16cid:durableId="167718255">
    <w:abstractNumId w:val="2"/>
  </w:num>
  <w:num w:numId="9" w16cid:durableId="1225261682">
    <w:abstractNumId w:val="13"/>
  </w:num>
  <w:num w:numId="10" w16cid:durableId="1959291759">
    <w:abstractNumId w:val="6"/>
  </w:num>
  <w:num w:numId="11" w16cid:durableId="1236666626">
    <w:abstractNumId w:val="1"/>
  </w:num>
  <w:num w:numId="12" w16cid:durableId="1165633569">
    <w:abstractNumId w:val="0"/>
  </w:num>
  <w:num w:numId="13" w16cid:durableId="636648606">
    <w:abstractNumId w:val="11"/>
  </w:num>
  <w:num w:numId="14" w16cid:durableId="473453300">
    <w:abstractNumId w:val="12"/>
  </w:num>
  <w:num w:numId="15" w16cid:durableId="629356904">
    <w:abstractNumId w:val="8"/>
  </w:num>
  <w:num w:numId="16" w16cid:durableId="252013825">
    <w:abstractNumId w:val="4"/>
  </w:num>
  <w:num w:numId="17" w16cid:durableId="458492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grcwFNqh2pkfwSHHHjNuThS6nuKkgmMhgJzvcz3Yn+z1LviTpeISPf7/YzTaws5UU7iqpTE6ERh/pZUB1HUQ==" w:salt="dYQYZBcZk2r341kmPv0hIA=="/>
  <w:defaultTabStop w:val="720"/>
  <w:drawingGridHorizontalSpacing w:val="195"/>
  <w:drawingGridVerticalSpacing w:val="136"/>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D2"/>
    <w:rsid w:val="0000107E"/>
    <w:rsid w:val="00007F60"/>
    <w:rsid w:val="0001436E"/>
    <w:rsid w:val="000217EA"/>
    <w:rsid w:val="00022373"/>
    <w:rsid w:val="000240EC"/>
    <w:rsid w:val="00025BB5"/>
    <w:rsid w:val="00025E2B"/>
    <w:rsid w:val="0002765D"/>
    <w:rsid w:val="000311B7"/>
    <w:rsid w:val="00033660"/>
    <w:rsid w:val="000430FA"/>
    <w:rsid w:val="00045F45"/>
    <w:rsid w:val="00047FAE"/>
    <w:rsid w:val="00051C28"/>
    <w:rsid w:val="00053094"/>
    <w:rsid w:val="000578C8"/>
    <w:rsid w:val="00060DAC"/>
    <w:rsid w:val="000630F1"/>
    <w:rsid w:val="00066CFE"/>
    <w:rsid w:val="00067408"/>
    <w:rsid w:val="00072CE9"/>
    <w:rsid w:val="00073A6A"/>
    <w:rsid w:val="0007489D"/>
    <w:rsid w:val="00076F19"/>
    <w:rsid w:val="00077309"/>
    <w:rsid w:val="000810D1"/>
    <w:rsid w:val="00083D21"/>
    <w:rsid w:val="0008424B"/>
    <w:rsid w:val="00087960"/>
    <w:rsid w:val="000928E4"/>
    <w:rsid w:val="000938E2"/>
    <w:rsid w:val="00096FE8"/>
    <w:rsid w:val="000A1017"/>
    <w:rsid w:val="000A699C"/>
    <w:rsid w:val="000B2A80"/>
    <w:rsid w:val="000B48C3"/>
    <w:rsid w:val="000C1F44"/>
    <w:rsid w:val="000C25B0"/>
    <w:rsid w:val="000C34C4"/>
    <w:rsid w:val="000E0847"/>
    <w:rsid w:val="000E0B41"/>
    <w:rsid w:val="000E1B07"/>
    <w:rsid w:val="000E5268"/>
    <w:rsid w:val="000F08AF"/>
    <w:rsid w:val="000F3C09"/>
    <w:rsid w:val="000F61FC"/>
    <w:rsid w:val="000F7193"/>
    <w:rsid w:val="001132DB"/>
    <w:rsid w:val="001144D3"/>
    <w:rsid w:val="0011573B"/>
    <w:rsid w:val="0011635F"/>
    <w:rsid w:val="00127792"/>
    <w:rsid w:val="00142D64"/>
    <w:rsid w:val="001452DC"/>
    <w:rsid w:val="00150AA1"/>
    <w:rsid w:val="00152851"/>
    <w:rsid w:val="001547A2"/>
    <w:rsid w:val="00162A96"/>
    <w:rsid w:val="001639C4"/>
    <w:rsid w:val="00165A4E"/>
    <w:rsid w:val="0016627A"/>
    <w:rsid w:val="0017416B"/>
    <w:rsid w:val="001744F4"/>
    <w:rsid w:val="00175176"/>
    <w:rsid w:val="001751C3"/>
    <w:rsid w:val="00185382"/>
    <w:rsid w:val="00187A0B"/>
    <w:rsid w:val="00190BC5"/>
    <w:rsid w:val="0019362D"/>
    <w:rsid w:val="00197253"/>
    <w:rsid w:val="001A15A2"/>
    <w:rsid w:val="001A75AC"/>
    <w:rsid w:val="001B0B0C"/>
    <w:rsid w:val="001B4040"/>
    <w:rsid w:val="001B571F"/>
    <w:rsid w:val="001B7022"/>
    <w:rsid w:val="001B74EF"/>
    <w:rsid w:val="001D26C9"/>
    <w:rsid w:val="001D7CB4"/>
    <w:rsid w:val="001E36D6"/>
    <w:rsid w:val="001E4FFF"/>
    <w:rsid w:val="001E5B33"/>
    <w:rsid w:val="001E6CC3"/>
    <w:rsid w:val="001F3765"/>
    <w:rsid w:val="001F4179"/>
    <w:rsid w:val="001F785A"/>
    <w:rsid w:val="002101AD"/>
    <w:rsid w:val="00215086"/>
    <w:rsid w:val="00215190"/>
    <w:rsid w:val="00222611"/>
    <w:rsid w:val="002266B8"/>
    <w:rsid w:val="00232D69"/>
    <w:rsid w:val="002340E3"/>
    <w:rsid w:val="00237E49"/>
    <w:rsid w:val="00237FBF"/>
    <w:rsid w:val="00241943"/>
    <w:rsid w:val="00243278"/>
    <w:rsid w:val="00246E8E"/>
    <w:rsid w:val="00270524"/>
    <w:rsid w:val="0027102B"/>
    <w:rsid w:val="00272695"/>
    <w:rsid w:val="00274CE3"/>
    <w:rsid w:val="00280108"/>
    <w:rsid w:val="00282B32"/>
    <w:rsid w:val="0028367E"/>
    <w:rsid w:val="00287DF2"/>
    <w:rsid w:val="00291C9C"/>
    <w:rsid w:val="002A27FF"/>
    <w:rsid w:val="002A3CCB"/>
    <w:rsid w:val="002B0A48"/>
    <w:rsid w:val="002B1980"/>
    <w:rsid w:val="002B42BF"/>
    <w:rsid w:val="002C1A10"/>
    <w:rsid w:val="002C32D4"/>
    <w:rsid w:val="002C4318"/>
    <w:rsid w:val="002C47DB"/>
    <w:rsid w:val="002C5C8F"/>
    <w:rsid w:val="002D3527"/>
    <w:rsid w:val="002E1DED"/>
    <w:rsid w:val="002F0ED2"/>
    <w:rsid w:val="002F3630"/>
    <w:rsid w:val="003037B2"/>
    <w:rsid w:val="00311C54"/>
    <w:rsid w:val="00313941"/>
    <w:rsid w:val="00314CD2"/>
    <w:rsid w:val="003156C4"/>
    <w:rsid w:val="00315ED2"/>
    <w:rsid w:val="0031628B"/>
    <w:rsid w:val="00321756"/>
    <w:rsid w:val="003307A6"/>
    <w:rsid w:val="0033378E"/>
    <w:rsid w:val="00334749"/>
    <w:rsid w:val="00337A4F"/>
    <w:rsid w:val="00346683"/>
    <w:rsid w:val="003540E7"/>
    <w:rsid w:val="0036617A"/>
    <w:rsid w:val="003715AF"/>
    <w:rsid w:val="0037406C"/>
    <w:rsid w:val="00374699"/>
    <w:rsid w:val="003762C6"/>
    <w:rsid w:val="0038395F"/>
    <w:rsid w:val="00387E9D"/>
    <w:rsid w:val="00392C8D"/>
    <w:rsid w:val="00393FA5"/>
    <w:rsid w:val="003A408B"/>
    <w:rsid w:val="003B0529"/>
    <w:rsid w:val="003B0C97"/>
    <w:rsid w:val="003B3F35"/>
    <w:rsid w:val="003B58AB"/>
    <w:rsid w:val="003B6FC9"/>
    <w:rsid w:val="003C0907"/>
    <w:rsid w:val="003C41C2"/>
    <w:rsid w:val="003C5B25"/>
    <w:rsid w:val="003C5B70"/>
    <w:rsid w:val="003E5E89"/>
    <w:rsid w:val="003E7FF5"/>
    <w:rsid w:val="003F0961"/>
    <w:rsid w:val="003F1898"/>
    <w:rsid w:val="003F2989"/>
    <w:rsid w:val="003F2C66"/>
    <w:rsid w:val="003F5703"/>
    <w:rsid w:val="003F6BF8"/>
    <w:rsid w:val="003F6FA1"/>
    <w:rsid w:val="00400E70"/>
    <w:rsid w:val="00404CF1"/>
    <w:rsid w:val="004063F2"/>
    <w:rsid w:val="00415696"/>
    <w:rsid w:val="00416CC7"/>
    <w:rsid w:val="00417908"/>
    <w:rsid w:val="00426D74"/>
    <w:rsid w:val="0042744A"/>
    <w:rsid w:val="00431A0D"/>
    <w:rsid w:val="00436270"/>
    <w:rsid w:val="004365B7"/>
    <w:rsid w:val="00437D72"/>
    <w:rsid w:val="00443D88"/>
    <w:rsid w:val="00447BB8"/>
    <w:rsid w:val="00447CFE"/>
    <w:rsid w:val="00465F42"/>
    <w:rsid w:val="004710D0"/>
    <w:rsid w:val="00475CC5"/>
    <w:rsid w:val="00475EDB"/>
    <w:rsid w:val="00485B39"/>
    <w:rsid w:val="00492008"/>
    <w:rsid w:val="00494EC0"/>
    <w:rsid w:val="00496148"/>
    <w:rsid w:val="004C7C3B"/>
    <w:rsid w:val="004D07FA"/>
    <w:rsid w:val="004D2D2A"/>
    <w:rsid w:val="004E2211"/>
    <w:rsid w:val="004E2FA0"/>
    <w:rsid w:val="004E408D"/>
    <w:rsid w:val="004E6DE7"/>
    <w:rsid w:val="00501DA1"/>
    <w:rsid w:val="00502CB1"/>
    <w:rsid w:val="0050385F"/>
    <w:rsid w:val="00504D64"/>
    <w:rsid w:val="00505311"/>
    <w:rsid w:val="00512315"/>
    <w:rsid w:val="0051635D"/>
    <w:rsid w:val="0054792B"/>
    <w:rsid w:val="0055175C"/>
    <w:rsid w:val="005523EE"/>
    <w:rsid w:val="0056225C"/>
    <w:rsid w:val="00575948"/>
    <w:rsid w:val="00576635"/>
    <w:rsid w:val="00585443"/>
    <w:rsid w:val="00590EEE"/>
    <w:rsid w:val="00597479"/>
    <w:rsid w:val="005C07E5"/>
    <w:rsid w:val="005C5F5B"/>
    <w:rsid w:val="005D144C"/>
    <w:rsid w:val="005F69DD"/>
    <w:rsid w:val="00614377"/>
    <w:rsid w:val="00617C58"/>
    <w:rsid w:val="0062009C"/>
    <w:rsid w:val="00622B25"/>
    <w:rsid w:val="006311D1"/>
    <w:rsid w:val="00632EB7"/>
    <w:rsid w:val="006343F2"/>
    <w:rsid w:val="006428B4"/>
    <w:rsid w:val="0064378E"/>
    <w:rsid w:val="00653788"/>
    <w:rsid w:val="00654FE0"/>
    <w:rsid w:val="00655F5C"/>
    <w:rsid w:val="00656580"/>
    <w:rsid w:val="00661522"/>
    <w:rsid w:val="006634D4"/>
    <w:rsid w:val="006700CE"/>
    <w:rsid w:val="0067423D"/>
    <w:rsid w:val="006767F5"/>
    <w:rsid w:val="00676D2D"/>
    <w:rsid w:val="006774AD"/>
    <w:rsid w:val="006778C0"/>
    <w:rsid w:val="00681108"/>
    <w:rsid w:val="00692E5A"/>
    <w:rsid w:val="006A18F6"/>
    <w:rsid w:val="006A1AED"/>
    <w:rsid w:val="006A5FCC"/>
    <w:rsid w:val="006B1160"/>
    <w:rsid w:val="006B2118"/>
    <w:rsid w:val="006B3F81"/>
    <w:rsid w:val="006C3E01"/>
    <w:rsid w:val="006D0F0E"/>
    <w:rsid w:val="006E4E9D"/>
    <w:rsid w:val="006E4EB1"/>
    <w:rsid w:val="006E7375"/>
    <w:rsid w:val="007011CE"/>
    <w:rsid w:val="007042B8"/>
    <w:rsid w:val="007131F7"/>
    <w:rsid w:val="00717D56"/>
    <w:rsid w:val="00725C8F"/>
    <w:rsid w:val="007305A5"/>
    <w:rsid w:val="0073094E"/>
    <w:rsid w:val="00733449"/>
    <w:rsid w:val="0073416C"/>
    <w:rsid w:val="007352F3"/>
    <w:rsid w:val="00736A95"/>
    <w:rsid w:val="00743AB6"/>
    <w:rsid w:val="00751227"/>
    <w:rsid w:val="00766EA3"/>
    <w:rsid w:val="00792845"/>
    <w:rsid w:val="007A19D1"/>
    <w:rsid w:val="007A7F60"/>
    <w:rsid w:val="007B0BCB"/>
    <w:rsid w:val="007B1BED"/>
    <w:rsid w:val="007B458C"/>
    <w:rsid w:val="007B54DA"/>
    <w:rsid w:val="007B5964"/>
    <w:rsid w:val="007B5E96"/>
    <w:rsid w:val="007B75B3"/>
    <w:rsid w:val="007C1CEA"/>
    <w:rsid w:val="007C2039"/>
    <w:rsid w:val="007C4FAB"/>
    <w:rsid w:val="007D041B"/>
    <w:rsid w:val="007D29F8"/>
    <w:rsid w:val="007D3206"/>
    <w:rsid w:val="007D5839"/>
    <w:rsid w:val="007D74CA"/>
    <w:rsid w:val="007E7F11"/>
    <w:rsid w:val="007F5C1D"/>
    <w:rsid w:val="00801F9C"/>
    <w:rsid w:val="008041AA"/>
    <w:rsid w:val="008044C0"/>
    <w:rsid w:val="00806B97"/>
    <w:rsid w:val="00811566"/>
    <w:rsid w:val="00812166"/>
    <w:rsid w:val="00812778"/>
    <w:rsid w:val="00816EA4"/>
    <w:rsid w:val="0082266D"/>
    <w:rsid w:val="00823987"/>
    <w:rsid w:val="00826E73"/>
    <w:rsid w:val="008333D5"/>
    <w:rsid w:val="008516B9"/>
    <w:rsid w:val="0085365C"/>
    <w:rsid w:val="00864BE6"/>
    <w:rsid w:val="00873C8D"/>
    <w:rsid w:val="008749F6"/>
    <w:rsid w:val="00880C65"/>
    <w:rsid w:val="00886867"/>
    <w:rsid w:val="00887217"/>
    <w:rsid w:val="00890B6B"/>
    <w:rsid w:val="008A08DA"/>
    <w:rsid w:val="008A1709"/>
    <w:rsid w:val="008B57D9"/>
    <w:rsid w:val="008B68B6"/>
    <w:rsid w:val="008C237E"/>
    <w:rsid w:val="008C5B19"/>
    <w:rsid w:val="008D3A9F"/>
    <w:rsid w:val="008D3C28"/>
    <w:rsid w:val="008D4F69"/>
    <w:rsid w:val="008E2547"/>
    <w:rsid w:val="008E7966"/>
    <w:rsid w:val="008F1FC7"/>
    <w:rsid w:val="008F4A5E"/>
    <w:rsid w:val="008F5635"/>
    <w:rsid w:val="008F7B80"/>
    <w:rsid w:val="0090041E"/>
    <w:rsid w:val="00901BBF"/>
    <w:rsid w:val="00905F57"/>
    <w:rsid w:val="00906E12"/>
    <w:rsid w:val="00906F48"/>
    <w:rsid w:val="00910352"/>
    <w:rsid w:val="009133EB"/>
    <w:rsid w:val="009233DB"/>
    <w:rsid w:val="009300CD"/>
    <w:rsid w:val="00936C28"/>
    <w:rsid w:val="0094055A"/>
    <w:rsid w:val="009464DF"/>
    <w:rsid w:val="00951B13"/>
    <w:rsid w:val="00953AAE"/>
    <w:rsid w:val="00954707"/>
    <w:rsid w:val="00960ED5"/>
    <w:rsid w:val="00966C89"/>
    <w:rsid w:val="00967C2B"/>
    <w:rsid w:val="00972FAB"/>
    <w:rsid w:val="00973AA1"/>
    <w:rsid w:val="0097544E"/>
    <w:rsid w:val="00976130"/>
    <w:rsid w:val="00977D1B"/>
    <w:rsid w:val="009955AE"/>
    <w:rsid w:val="00996DFF"/>
    <w:rsid w:val="00997133"/>
    <w:rsid w:val="009A17BF"/>
    <w:rsid w:val="009A27F9"/>
    <w:rsid w:val="009A4541"/>
    <w:rsid w:val="009B3CCC"/>
    <w:rsid w:val="009B425F"/>
    <w:rsid w:val="009B6664"/>
    <w:rsid w:val="009C11ED"/>
    <w:rsid w:val="009D231F"/>
    <w:rsid w:val="009D2F5E"/>
    <w:rsid w:val="009D3EF4"/>
    <w:rsid w:val="009E0B92"/>
    <w:rsid w:val="009E33F9"/>
    <w:rsid w:val="009E3A7C"/>
    <w:rsid w:val="009E73AA"/>
    <w:rsid w:val="009F03A3"/>
    <w:rsid w:val="009F5B7F"/>
    <w:rsid w:val="009F77A3"/>
    <w:rsid w:val="00A144CC"/>
    <w:rsid w:val="00A15F5E"/>
    <w:rsid w:val="00A2460A"/>
    <w:rsid w:val="00A251FE"/>
    <w:rsid w:val="00A2744F"/>
    <w:rsid w:val="00A27C2C"/>
    <w:rsid w:val="00A42237"/>
    <w:rsid w:val="00A42EBA"/>
    <w:rsid w:val="00A43854"/>
    <w:rsid w:val="00A451A8"/>
    <w:rsid w:val="00A539D3"/>
    <w:rsid w:val="00A67DC2"/>
    <w:rsid w:val="00A70FC3"/>
    <w:rsid w:val="00A72F94"/>
    <w:rsid w:val="00A75A6B"/>
    <w:rsid w:val="00A810E1"/>
    <w:rsid w:val="00A94C0F"/>
    <w:rsid w:val="00AA1C24"/>
    <w:rsid w:val="00AA3762"/>
    <w:rsid w:val="00AA63D6"/>
    <w:rsid w:val="00AB400F"/>
    <w:rsid w:val="00AB6144"/>
    <w:rsid w:val="00AC27BA"/>
    <w:rsid w:val="00AD0D8C"/>
    <w:rsid w:val="00AD1721"/>
    <w:rsid w:val="00AE07E0"/>
    <w:rsid w:val="00AE1F31"/>
    <w:rsid w:val="00AE52FB"/>
    <w:rsid w:val="00AE5AD2"/>
    <w:rsid w:val="00AE5D32"/>
    <w:rsid w:val="00AF0A3C"/>
    <w:rsid w:val="00AF5D2B"/>
    <w:rsid w:val="00AF6E37"/>
    <w:rsid w:val="00AF74F8"/>
    <w:rsid w:val="00B05471"/>
    <w:rsid w:val="00B069F4"/>
    <w:rsid w:val="00B06EB1"/>
    <w:rsid w:val="00B06F38"/>
    <w:rsid w:val="00B0743F"/>
    <w:rsid w:val="00B07D95"/>
    <w:rsid w:val="00B10667"/>
    <w:rsid w:val="00B11AA1"/>
    <w:rsid w:val="00B15BAD"/>
    <w:rsid w:val="00B16E20"/>
    <w:rsid w:val="00B1729C"/>
    <w:rsid w:val="00B212F8"/>
    <w:rsid w:val="00B2286E"/>
    <w:rsid w:val="00B25DF8"/>
    <w:rsid w:val="00B30F9E"/>
    <w:rsid w:val="00B32576"/>
    <w:rsid w:val="00B37727"/>
    <w:rsid w:val="00B50C78"/>
    <w:rsid w:val="00B52DC4"/>
    <w:rsid w:val="00B571E8"/>
    <w:rsid w:val="00B574DD"/>
    <w:rsid w:val="00B6571F"/>
    <w:rsid w:val="00B6688E"/>
    <w:rsid w:val="00B72BA7"/>
    <w:rsid w:val="00B74904"/>
    <w:rsid w:val="00B776B4"/>
    <w:rsid w:val="00B80EEE"/>
    <w:rsid w:val="00B836A6"/>
    <w:rsid w:val="00B84AF4"/>
    <w:rsid w:val="00B85A62"/>
    <w:rsid w:val="00B86B7B"/>
    <w:rsid w:val="00B90A37"/>
    <w:rsid w:val="00B91581"/>
    <w:rsid w:val="00B915B5"/>
    <w:rsid w:val="00B92C74"/>
    <w:rsid w:val="00B9441C"/>
    <w:rsid w:val="00B9552D"/>
    <w:rsid w:val="00B95A57"/>
    <w:rsid w:val="00BA58F1"/>
    <w:rsid w:val="00BA59EA"/>
    <w:rsid w:val="00BA6670"/>
    <w:rsid w:val="00BB3267"/>
    <w:rsid w:val="00BC03B1"/>
    <w:rsid w:val="00BC1AA8"/>
    <w:rsid w:val="00BC3D41"/>
    <w:rsid w:val="00BC570B"/>
    <w:rsid w:val="00BD02DB"/>
    <w:rsid w:val="00BD6E33"/>
    <w:rsid w:val="00BD6EF0"/>
    <w:rsid w:val="00BE6278"/>
    <w:rsid w:val="00BF2267"/>
    <w:rsid w:val="00BF3038"/>
    <w:rsid w:val="00BF592C"/>
    <w:rsid w:val="00C030CF"/>
    <w:rsid w:val="00C13DE2"/>
    <w:rsid w:val="00C15CDA"/>
    <w:rsid w:val="00C21603"/>
    <w:rsid w:val="00C2463E"/>
    <w:rsid w:val="00C36AF2"/>
    <w:rsid w:val="00C36EF1"/>
    <w:rsid w:val="00C4396D"/>
    <w:rsid w:val="00C461C0"/>
    <w:rsid w:val="00C4638E"/>
    <w:rsid w:val="00C52EB4"/>
    <w:rsid w:val="00C534B7"/>
    <w:rsid w:val="00C621EF"/>
    <w:rsid w:val="00C62C51"/>
    <w:rsid w:val="00C64877"/>
    <w:rsid w:val="00C668B7"/>
    <w:rsid w:val="00C67BC0"/>
    <w:rsid w:val="00C7072F"/>
    <w:rsid w:val="00C82DF5"/>
    <w:rsid w:val="00C839DE"/>
    <w:rsid w:val="00C856B7"/>
    <w:rsid w:val="00C8729F"/>
    <w:rsid w:val="00C90A5D"/>
    <w:rsid w:val="00C97FCC"/>
    <w:rsid w:val="00CA00F8"/>
    <w:rsid w:val="00CA2DEC"/>
    <w:rsid w:val="00CA4944"/>
    <w:rsid w:val="00CB13BD"/>
    <w:rsid w:val="00CC116F"/>
    <w:rsid w:val="00CC2ADD"/>
    <w:rsid w:val="00CC6388"/>
    <w:rsid w:val="00CC6972"/>
    <w:rsid w:val="00CC7194"/>
    <w:rsid w:val="00CD105D"/>
    <w:rsid w:val="00CD31A8"/>
    <w:rsid w:val="00CD5434"/>
    <w:rsid w:val="00CD5664"/>
    <w:rsid w:val="00CD59CE"/>
    <w:rsid w:val="00CD761E"/>
    <w:rsid w:val="00CE6458"/>
    <w:rsid w:val="00CF5548"/>
    <w:rsid w:val="00CF6C27"/>
    <w:rsid w:val="00CF7AA8"/>
    <w:rsid w:val="00D0165A"/>
    <w:rsid w:val="00D032F9"/>
    <w:rsid w:val="00D04828"/>
    <w:rsid w:val="00D06F78"/>
    <w:rsid w:val="00D12674"/>
    <w:rsid w:val="00D14825"/>
    <w:rsid w:val="00D15625"/>
    <w:rsid w:val="00D2415F"/>
    <w:rsid w:val="00D245A4"/>
    <w:rsid w:val="00D24E64"/>
    <w:rsid w:val="00D2579F"/>
    <w:rsid w:val="00D269A6"/>
    <w:rsid w:val="00D26B02"/>
    <w:rsid w:val="00D26C0C"/>
    <w:rsid w:val="00D27099"/>
    <w:rsid w:val="00D27AF0"/>
    <w:rsid w:val="00D30CEC"/>
    <w:rsid w:val="00D3778C"/>
    <w:rsid w:val="00D41191"/>
    <w:rsid w:val="00D43413"/>
    <w:rsid w:val="00D44963"/>
    <w:rsid w:val="00D546A0"/>
    <w:rsid w:val="00D54DB7"/>
    <w:rsid w:val="00D5697F"/>
    <w:rsid w:val="00D63791"/>
    <w:rsid w:val="00D67D15"/>
    <w:rsid w:val="00D771EF"/>
    <w:rsid w:val="00D8170B"/>
    <w:rsid w:val="00D860C7"/>
    <w:rsid w:val="00D909A3"/>
    <w:rsid w:val="00D909DC"/>
    <w:rsid w:val="00D97CC7"/>
    <w:rsid w:val="00DA2280"/>
    <w:rsid w:val="00DA43DB"/>
    <w:rsid w:val="00DA50A0"/>
    <w:rsid w:val="00DA54D6"/>
    <w:rsid w:val="00DA594B"/>
    <w:rsid w:val="00DB5F29"/>
    <w:rsid w:val="00DC0D92"/>
    <w:rsid w:val="00DC22D5"/>
    <w:rsid w:val="00DC3741"/>
    <w:rsid w:val="00DC5AC8"/>
    <w:rsid w:val="00DC7727"/>
    <w:rsid w:val="00DC7EB6"/>
    <w:rsid w:val="00DD4FCE"/>
    <w:rsid w:val="00DD5C45"/>
    <w:rsid w:val="00DD72E3"/>
    <w:rsid w:val="00DE03CF"/>
    <w:rsid w:val="00DF063E"/>
    <w:rsid w:val="00DF3E96"/>
    <w:rsid w:val="00DF4E5A"/>
    <w:rsid w:val="00E0195F"/>
    <w:rsid w:val="00E04E5D"/>
    <w:rsid w:val="00E16231"/>
    <w:rsid w:val="00E16CC2"/>
    <w:rsid w:val="00E2007E"/>
    <w:rsid w:val="00E21F6E"/>
    <w:rsid w:val="00E25FF3"/>
    <w:rsid w:val="00E3023A"/>
    <w:rsid w:val="00E37327"/>
    <w:rsid w:val="00E37461"/>
    <w:rsid w:val="00E37714"/>
    <w:rsid w:val="00E40435"/>
    <w:rsid w:val="00E436F4"/>
    <w:rsid w:val="00E44318"/>
    <w:rsid w:val="00E45350"/>
    <w:rsid w:val="00E4546F"/>
    <w:rsid w:val="00E47C33"/>
    <w:rsid w:val="00E541C3"/>
    <w:rsid w:val="00E577B7"/>
    <w:rsid w:val="00E602A9"/>
    <w:rsid w:val="00E65F49"/>
    <w:rsid w:val="00E7129F"/>
    <w:rsid w:val="00E73069"/>
    <w:rsid w:val="00E753A0"/>
    <w:rsid w:val="00E77956"/>
    <w:rsid w:val="00E85317"/>
    <w:rsid w:val="00E92F11"/>
    <w:rsid w:val="00E9534D"/>
    <w:rsid w:val="00E963B7"/>
    <w:rsid w:val="00EA2123"/>
    <w:rsid w:val="00EA52D6"/>
    <w:rsid w:val="00EA53AE"/>
    <w:rsid w:val="00EB12DC"/>
    <w:rsid w:val="00EB58AC"/>
    <w:rsid w:val="00EB6258"/>
    <w:rsid w:val="00EC111F"/>
    <w:rsid w:val="00EC2E57"/>
    <w:rsid w:val="00EC46DC"/>
    <w:rsid w:val="00ED2224"/>
    <w:rsid w:val="00ED6DC0"/>
    <w:rsid w:val="00EE1F02"/>
    <w:rsid w:val="00EE582D"/>
    <w:rsid w:val="00F00611"/>
    <w:rsid w:val="00F01E69"/>
    <w:rsid w:val="00F079CE"/>
    <w:rsid w:val="00F07DE1"/>
    <w:rsid w:val="00F127E0"/>
    <w:rsid w:val="00F13D22"/>
    <w:rsid w:val="00F260D5"/>
    <w:rsid w:val="00F27C04"/>
    <w:rsid w:val="00F41EF0"/>
    <w:rsid w:val="00F457E4"/>
    <w:rsid w:val="00F55EDD"/>
    <w:rsid w:val="00F60FB5"/>
    <w:rsid w:val="00F61D4F"/>
    <w:rsid w:val="00F71CA4"/>
    <w:rsid w:val="00F74CAB"/>
    <w:rsid w:val="00F77C98"/>
    <w:rsid w:val="00F80DFF"/>
    <w:rsid w:val="00F82439"/>
    <w:rsid w:val="00F86B2A"/>
    <w:rsid w:val="00F871B3"/>
    <w:rsid w:val="00F92FA8"/>
    <w:rsid w:val="00F95E3E"/>
    <w:rsid w:val="00FA070E"/>
    <w:rsid w:val="00FA73D3"/>
    <w:rsid w:val="00FB261A"/>
    <w:rsid w:val="00FB2D49"/>
    <w:rsid w:val="00FB54CA"/>
    <w:rsid w:val="00FC736F"/>
    <w:rsid w:val="00FD0AB2"/>
    <w:rsid w:val="00FD1CC5"/>
    <w:rsid w:val="00FD5E19"/>
    <w:rsid w:val="00FD6848"/>
    <w:rsid w:val="00FE4F2F"/>
    <w:rsid w:val="00FE625A"/>
    <w:rsid w:val="00FE642B"/>
    <w:rsid w:val="00FE6A37"/>
    <w:rsid w:val="00FE71DE"/>
    <w:rsid w:val="00FE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86B59F4"/>
  <w15:chartTrackingRefBased/>
  <w15:docId w15:val="{9CD19CC1-1924-40FD-B30A-4E8BA971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rsid w:val="00FD1CC5"/>
    <w:pPr>
      <w:keepNext/>
      <w:outlineLvl w:val="6"/>
    </w:pPr>
    <w:rPr>
      <w:rFonts w:ascii="Times New Roman" w:hAnsi="Times New Roman"/>
      <w:b/>
      <w:snapToGrid w:val="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jc w:val="left"/>
    </w:pPr>
    <w:rPr>
      <w:rFonts w:ascii="Courier" w:hAnsi="Courier"/>
      <w:spacing w:val="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jc w:val="left"/>
    </w:pPr>
    <w:rPr>
      <w:rFonts w:ascii="Courier" w:hAnsi="Courier"/>
      <w:spacing w:val="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B40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32D69"/>
    <w:pPr>
      <w:spacing w:after="120" w:line="480" w:lineRule="auto"/>
    </w:pPr>
  </w:style>
  <w:style w:type="character" w:styleId="PlaceholderText">
    <w:name w:val="Placeholder Text"/>
    <w:basedOn w:val="DefaultParagraphFont"/>
    <w:uiPriority w:val="99"/>
    <w:semiHidden/>
    <w:rsid w:val="00B77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Graff.BILL1\Application%20Data\Microsoft\Templates\ATCB%20Questions%20Billsig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ATCB Questions Billsigned</Template>
  <TotalTime>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Test Report Cover Sheet for IC</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Report Cover Sheet for IC</dc:title>
  <dc:subject/>
  <dc:creator>Tim Johnson</dc:creator>
  <cp:keywords/>
  <dc:description/>
  <cp:lastModifiedBy>Timothy Johnson</cp:lastModifiedBy>
  <cp:revision>7</cp:revision>
  <cp:lastPrinted>2013-06-12T18:11:00Z</cp:lastPrinted>
  <dcterms:created xsi:type="dcterms:W3CDTF">2024-02-28T18:19:00Z</dcterms:created>
  <dcterms:modified xsi:type="dcterms:W3CDTF">2024-02-28T18:23:00Z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